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D75BA" w14:textId="56569DEF" w:rsidR="005F7E9C" w:rsidRPr="00C27E59" w:rsidRDefault="00745660" w:rsidP="00C27E59">
      <w:pPr>
        <w:pStyle w:val="Heading1"/>
      </w:pPr>
      <w:r w:rsidRPr="00745660">
        <w:t>Business Case</w:t>
      </w:r>
    </w:p>
    <w:p w14:paraId="4E4A3F81" w14:textId="77777777" w:rsidR="005F7E9C" w:rsidRPr="007D6199" w:rsidRDefault="005F7E9C" w:rsidP="00C27E59">
      <w:pPr>
        <w:pStyle w:val="Heading2"/>
        <w:rPr>
          <w:color w:val="B26212"/>
        </w:rPr>
      </w:pPr>
      <w:r w:rsidRPr="007D6199">
        <w:rPr>
          <w:color w:val="B26212"/>
        </w:rPr>
        <w:t>[Project Name]</w:t>
      </w:r>
    </w:p>
    <w:p w14:paraId="11731706" w14:textId="77777777" w:rsidR="007A4BEF" w:rsidRPr="00C27E59" w:rsidRDefault="007A4BEF" w:rsidP="00C27E59">
      <w:pPr>
        <w:pStyle w:val="Heading3"/>
      </w:pPr>
      <w:r w:rsidRPr="00C27E59">
        <w:t>TAC 216 Companion Guide</w:t>
      </w:r>
      <w:r w:rsidR="005F6122">
        <w:t xml:space="preserve"> Version</w:t>
      </w:r>
      <w:r w:rsidRPr="00C27E59">
        <w:t>:</w:t>
      </w:r>
      <w:r w:rsidR="00EF73C9" w:rsidRPr="00C27E59">
        <w:t xml:space="preserve"> </w:t>
      </w:r>
      <w:r w:rsidR="00EF73C9" w:rsidRPr="007D6199">
        <w:rPr>
          <w:color w:val="B26212"/>
        </w:rPr>
        <w:t>[Version]</w:t>
      </w:r>
    </w:p>
    <w:p w14:paraId="07470EE2" w14:textId="1BBFF321" w:rsidR="007A4BEF" w:rsidRPr="00C27E59" w:rsidRDefault="00745660" w:rsidP="00C27E59">
      <w:pPr>
        <w:pStyle w:val="Heading3"/>
      </w:pPr>
      <w:r>
        <w:t>Date Prepared</w:t>
      </w:r>
      <w:r w:rsidR="002C7018" w:rsidRPr="00C27E59">
        <w:t>:</w:t>
      </w:r>
      <w:r w:rsidR="005847AD" w:rsidRPr="00C27E59">
        <w:t xml:space="preserve"> </w:t>
      </w:r>
      <w:r w:rsidR="005F7E9C" w:rsidRPr="007D6199">
        <w:rPr>
          <w:color w:val="B26212"/>
        </w:rPr>
        <w:t>[Date]</w:t>
      </w:r>
    </w:p>
    <w:p w14:paraId="4C12B570" w14:textId="63938466" w:rsidR="007A4BEF" w:rsidRPr="00C27E59" w:rsidRDefault="00745660" w:rsidP="00C27E59">
      <w:pPr>
        <w:pStyle w:val="Heading3"/>
      </w:pPr>
      <w:r>
        <w:t xml:space="preserve">Prepared by: </w:t>
      </w:r>
      <w:r w:rsidR="004D0D74" w:rsidRPr="007D6199">
        <w:rPr>
          <w:color w:val="B26212"/>
        </w:rPr>
        <w:t>[</w:t>
      </w:r>
      <w:r>
        <w:rPr>
          <w:color w:val="B26212"/>
        </w:rPr>
        <w:t>Name, email, phone</w:t>
      </w:r>
      <w:r w:rsidR="004D0D74" w:rsidRPr="007D6199">
        <w:rPr>
          <w:color w:val="B26212"/>
        </w:rPr>
        <w:t>]</w:t>
      </w:r>
    </w:p>
    <w:p w14:paraId="04C77284" w14:textId="4EEBA9E1" w:rsidR="0006006F" w:rsidRDefault="0006006F" w:rsidP="00D20908"/>
    <w:p w14:paraId="41E101F7" w14:textId="140BB556" w:rsidR="004918B7" w:rsidRDefault="004918B7" w:rsidP="00D20908">
      <w:r w:rsidRPr="004918B7">
        <w:t>By authorizing this Business Case the Project Sponsor and CFO agree to budget and funding source</w:t>
      </w:r>
      <w:r>
        <w:t>(s)</w:t>
      </w:r>
      <w:r w:rsidRPr="004918B7">
        <w:t>.</w:t>
      </w:r>
    </w:p>
    <w:p w14:paraId="5820CE7F" w14:textId="77777777" w:rsidR="004918B7" w:rsidRDefault="004918B7" w:rsidP="00D20908"/>
    <w:tbl>
      <w:tblPr>
        <w:tblStyle w:val="TableGrid"/>
        <w:tblW w:w="9355" w:type="dxa"/>
        <w:tblLook w:val="04A0" w:firstRow="1" w:lastRow="0" w:firstColumn="1" w:lastColumn="0" w:noHBand="0" w:noVBand="1"/>
        <w:tblCaption w:val="Approver Signatures"/>
      </w:tblPr>
      <w:tblGrid>
        <w:gridCol w:w="2065"/>
        <w:gridCol w:w="2790"/>
        <w:gridCol w:w="2790"/>
        <w:gridCol w:w="1710"/>
      </w:tblGrid>
      <w:tr w:rsidR="008F750E" w14:paraId="6F530ECC" w14:textId="77777777" w:rsidTr="00EB7B0D">
        <w:trPr>
          <w:tblHeader/>
        </w:trPr>
        <w:tc>
          <w:tcPr>
            <w:tcW w:w="2065" w:type="dxa"/>
            <w:shd w:val="clear" w:color="auto" w:fill="D9D9D9" w:themeFill="background1" w:themeFillShade="D9"/>
          </w:tcPr>
          <w:p w14:paraId="23B74DDE" w14:textId="77777777" w:rsidR="008F750E" w:rsidRPr="00346227" w:rsidRDefault="008F750E" w:rsidP="00F9105B">
            <w:pPr>
              <w:jc w:val="both"/>
              <w:rPr>
                <w:b/>
                <w:color w:val="5F574F" w:themeColor="background2"/>
              </w:rPr>
            </w:pPr>
            <w:r w:rsidRPr="00346227">
              <w:rPr>
                <w:b/>
              </w:rPr>
              <w:t>Approver Name</w:t>
            </w:r>
          </w:p>
        </w:tc>
        <w:tc>
          <w:tcPr>
            <w:tcW w:w="2790" w:type="dxa"/>
            <w:shd w:val="clear" w:color="auto" w:fill="D9D9D9" w:themeFill="background1" w:themeFillShade="D9"/>
          </w:tcPr>
          <w:p w14:paraId="4A330295" w14:textId="77777777" w:rsidR="008F750E" w:rsidRPr="00346227" w:rsidRDefault="008F750E" w:rsidP="008F750E">
            <w:pPr>
              <w:jc w:val="both"/>
              <w:rPr>
                <w:b/>
                <w:color w:val="5F574F" w:themeColor="background2"/>
              </w:rPr>
            </w:pPr>
            <w:r w:rsidRPr="00346227">
              <w:rPr>
                <w:b/>
              </w:rPr>
              <w:t xml:space="preserve">Approver </w:t>
            </w:r>
            <w:r>
              <w:rPr>
                <w:b/>
              </w:rPr>
              <w:t>Title</w:t>
            </w:r>
          </w:p>
        </w:tc>
        <w:tc>
          <w:tcPr>
            <w:tcW w:w="2790" w:type="dxa"/>
            <w:shd w:val="clear" w:color="auto" w:fill="D9D9D9" w:themeFill="background1" w:themeFillShade="D9"/>
          </w:tcPr>
          <w:p w14:paraId="21F6EC2B" w14:textId="77777777" w:rsidR="008F750E" w:rsidRPr="00346227" w:rsidRDefault="008F750E" w:rsidP="00F9105B">
            <w:pPr>
              <w:jc w:val="both"/>
              <w:rPr>
                <w:b/>
                <w:color w:val="5F574F" w:themeColor="background2"/>
              </w:rPr>
            </w:pPr>
            <w:r w:rsidRPr="00346227">
              <w:rPr>
                <w:b/>
              </w:rPr>
              <w:t>Signature</w:t>
            </w:r>
          </w:p>
        </w:tc>
        <w:tc>
          <w:tcPr>
            <w:tcW w:w="1710" w:type="dxa"/>
            <w:shd w:val="clear" w:color="auto" w:fill="D9D9D9" w:themeFill="background1" w:themeFillShade="D9"/>
          </w:tcPr>
          <w:p w14:paraId="18CEDF87" w14:textId="77777777" w:rsidR="008F750E" w:rsidRPr="00346227" w:rsidRDefault="008F750E" w:rsidP="00F9105B">
            <w:pPr>
              <w:jc w:val="both"/>
              <w:rPr>
                <w:b/>
              </w:rPr>
            </w:pPr>
            <w:r w:rsidRPr="00346227">
              <w:rPr>
                <w:b/>
              </w:rPr>
              <w:t>Date</w:t>
            </w:r>
          </w:p>
          <w:p w14:paraId="5361F078" w14:textId="77777777" w:rsidR="008F750E" w:rsidRPr="00346227" w:rsidRDefault="008F750E" w:rsidP="00F9105B">
            <w:pPr>
              <w:jc w:val="both"/>
              <w:rPr>
                <w:b/>
              </w:rPr>
            </w:pPr>
          </w:p>
        </w:tc>
      </w:tr>
      <w:tr w:rsidR="008F750E" w14:paraId="22E27C47" w14:textId="77777777" w:rsidTr="00EB7B0D">
        <w:trPr>
          <w:trHeight w:val="576"/>
        </w:trPr>
        <w:tc>
          <w:tcPr>
            <w:tcW w:w="2065" w:type="dxa"/>
          </w:tcPr>
          <w:p w14:paraId="606B94D4" w14:textId="77777777" w:rsidR="008F750E" w:rsidRDefault="008F750E" w:rsidP="00F9105B"/>
        </w:tc>
        <w:tc>
          <w:tcPr>
            <w:tcW w:w="2790" w:type="dxa"/>
          </w:tcPr>
          <w:p w14:paraId="1A397870" w14:textId="77777777" w:rsidR="008F750E" w:rsidRDefault="008F750E" w:rsidP="00F9105B"/>
        </w:tc>
        <w:tc>
          <w:tcPr>
            <w:tcW w:w="2790" w:type="dxa"/>
          </w:tcPr>
          <w:p w14:paraId="29CE17FC" w14:textId="77777777" w:rsidR="008F750E" w:rsidRDefault="008F750E" w:rsidP="00F9105B"/>
        </w:tc>
        <w:tc>
          <w:tcPr>
            <w:tcW w:w="1710" w:type="dxa"/>
          </w:tcPr>
          <w:p w14:paraId="627AFA55" w14:textId="77777777" w:rsidR="008F750E" w:rsidRDefault="008F750E" w:rsidP="00F9105B"/>
        </w:tc>
      </w:tr>
      <w:tr w:rsidR="008F750E" w14:paraId="23303DEE" w14:textId="77777777" w:rsidTr="00EB7B0D">
        <w:trPr>
          <w:trHeight w:val="576"/>
        </w:trPr>
        <w:tc>
          <w:tcPr>
            <w:tcW w:w="2065" w:type="dxa"/>
          </w:tcPr>
          <w:p w14:paraId="65C66AC2" w14:textId="77777777" w:rsidR="008F750E" w:rsidRDefault="008F750E" w:rsidP="00F9105B"/>
        </w:tc>
        <w:tc>
          <w:tcPr>
            <w:tcW w:w="2790" w:type="dxa"/>
          </w:tcPr>
          <w:p w14:paraId="07FA92CF" w14:textId="77777777" w:rsidR="008F750E" w:rsidRDefault="008F750E" w:rsidP="00F9105B"/>
        </w:tc>
        <w:tc>
          <w:tcPr>
            <w:tcW w:w="2790" w:type="dxa"/>
          </w:tcPr>
          <w:p w14:paraId="32DECC1E" w14:textId="77777777" w:rsidR="008F750E" w:rsidRDefault="008F750E" w:rsidP="00F9105B"/>
        </w:tc>
        <w:tc>
          <w:tcPr>
            <w:tcW w:w="1710" w:type="dxa"/>
          </w:tcPr>
          <w:p w14:paraId="2849683A" w14:textId="77777777" w:rsidR="008F750E" w:rsidRDefault="008F750E" w:rsidP="00F9105B"/>
        </w:tc>
      </w:tr>
      <w:tr w:rsidR="008F750E" w14:paraId="4180A4FC" w14:textId="77777777" w:rsidTr="00EB7B0D">
        <w:trPr>
          <w:trHeight w:val="576"/>
        </w:trPr>
        <w:tc>
          <w:tcPr>
            <w:tcW w:w="2065" w:type="dxa"/>
          </w:tcPr>
          <w:p w14:paraId="0CC4AA88" w14:textId="77777777" w:rsidR="008F750E" w:rsidRDefault="008F750E" w:rsidP="00F9105B"/>
        </w:tc>
        <w:tc>
          <w:tcPr>
            <w:tcW w:w="2790" w:type="dxa"/>
          </w:tcPr>
          <w:p w14:paraId="6FCED96D" w14:textId="77777777" w:rsidR="008F750E" w:rsidRDefault="008F750E" w:rsidP="00F9105B"/>
        </w:tc>
        <w:tc>
          <w:tcPr>
            <w:tcW w:w="2790" w:type="dxa"/>
          </w:tcPr>
          <w:p w14:paraId="6D782960" w14:textId="77777777" w:rsidR="008F750E" w:rsidRDefault="008F750E" w:rsidP="00F9105B"/>
        </w:tc>
        <w:tc>
          <w:tcPr>
            <w:tcW w:w="1710" w:type="dxa"/>
          </w:tcPr>
          <w:p w14:paraId="35D82E9A" w14:textId="77777777" w:rsidR="008F750E" w:rsidRDefault="008F750E" w:rsidP="00F9105B"/>
        </w:tc>
      </w:tr>
      <w:tr w:rsidR="008F750E" w14:paraId="4A03CA7B" w14:textId="77777777" w:rsidTr="00EB7B0D">
        <w:trPr>
          <w:trHeight w:val="576"/>
        </w:trPr>
        <w:tc>
          <w:tcPr>
            <w:tcW w:w="2065" w:type="dxa"/>
          </w:tcPr>
          <w:p w14:paraId="7F46259E" w14:textId="77777777" w:rsidR="008F750E" w:rsidRDefault="008F750E" w:rsidP="00F9105B"/>
        </w:tc>
        <w:tc>
          <w:tcPr>
            <w:tcW w:w="2790" w:type="dxa"/>
          </w:tcPr>
          <w:p w14:paraId="411E28F1" w14:textId="77777777" w:rsidR="008F750E" w:rsidRDefault="008F750E" w:rsidP="00F9105B"/>
        </w:tc>
        <w:tc>
          <w:tcPr>
            <w:tcW w:w="2790" w:type="dxa"/>
          </w:tcPr>
          <w:p w14:paraId="3D1579D8" w14:textId="77777777" w:rsidR="008F750E" w:rsidRDefault="008F750E" w:rsidP="00F9105B"/>
        </w:tc>
        <w:tc>
          <w:tcPr>
            <w:tcW w:w="1710" w:type="dxa"/>
          </w:tcPr>
          <w:p w14:paraId="7BF03A91" w14:textId="77777777" w:rsidR="008F750E" w:rsidRDefault="008F750E" w:rsidP="00F9105B"/>
        </w:tc>
      </w:tr>
    </w:tbl>
    <w:p w14:paraId="392729E7" w14:textId="77777777" w:rsidR="00BA4861" w:rsidRDefault="00BA4861" w:rsidP="00D20908">
      <w:r>
        <w:br w:type="page"/>
      </w:r>
    </w:p>
    <w:p w14:paraId="2E7F6766" w14:textId="77777777" w:rsidR="00FB3D23" w:rsidRPr="0065778D" w:rsidRDefault="00FB3D23" w:rsidP="0065778D">
      <w:pPr>
        <w:jc w:val="center"/>
        <w:rPr>
          <w:b/>
        </w:rPr>
      </w:pPr>
      <w:r w:rsidRPr="0065778D">
        <w:rPr>
          <w:b/>
        </w:rPr>
        <w:lastRenderedPageBreak/>
        <w:t>Note to the Author</w:t>
      </w:r>
    </w:p>
    <w:p w14:paraId="68AE7DC8" w14:textId="77777777" w:rsidR="00D904AA" w:rsidRDefault="00D904AA" w:rsidP="00D20908"/>
    <w:p w14:paraId="091C57AC" w14:textId="1121F5C2" w:rsidR="00FB3D23" w:rsidRPr="00950296" w:rsidRDefault="008A1069" w:rsidP="00D20908">
      <w:r>
        <w:t xml:space="preserve">Use this template to help you write a </w:t>
      </w:r>
      <w:r w:rsidR="00A12192">
        <w:t>business case</w:t>
      </w:r>
      <w:r>
        <w:t>.</w:t>
      </w:r>
      <w:r w:rsidR="00FB3D23" w:rsidRPr="00950296">
        <w:t xml:space="preserve"> The template includes instructions to the author, boilerplate text, and fields that should be replaced with specific</w:t>
      </w:r>
      <w:r w:rsidR="00DE0A52">
        <w:t xml:space="preserve"> project values</w:t>
      </w:r>
      <w:r w:rsidR="00FB3D23" w:rsidRPr="00950296">
        <w:t>.</w:t>
      </w:r>
    </w:p>
    <w:p w14:paraId="1F5C182F" w14:textId="77777777" w:rsidR="002F09E7" w:rsidRDefault="002F09E7" w:rsidP="00D20908"/>
    <w:p w14:paraId="2B188D7B" w14:textId="6885540C" w:rsidR="00FB3D23" w:rsidRDefault="00FB3D23" w:rsidP="00D20908">
      <w:r w:rsidRPr="003C39EA">
        <w:rPr>
          <w:b/>
          <w:color w:val="3B66C5"/>
        </w:rPr>
        <w:t>Blue</w:t>
      </w:r>
      <w:r w:rsidRPr="003C39EA">
        <w:rPr>
          <w:color w:val="3B66C5"/>
        </w:rPr>
        <w:t xml:space="preserve"> </w:t>
      </w:r>
      <w:r w:rsidRPr="00CB3BD5">
        <w:t xml:space="preserve">text enclosed in angle brackets </w:t>
      </w:r>
      <w:r w:rsidRPr="003C39EA">
        <w:rPr>
          <w:color w:val="3B66C5"/>
        </w:rPr>
        <w:t xml:space="preserve">(&lt;text&gt;) </w:t>
      </w:r>
      <w:r w:rsidR="00DE0A52" w:rsidRPr="00DE0A52">
        <w:rPr>
          <w:color w:val="000000" w:themeColor="text1"/>
        </w:rPr>
        <w:t xml:space="preserve">either </w:t>
      </w:r>
      <w:r w:rsidR="00DE0A52">
        <w:t>provide</w:t>
      </w:r>
      <w:r w:rsidR="00C1786B">
        <w:t>s</w:t>
      </w:r>
      <w:r w:rsidRPr="00CB3BD5">
        <w:t xml:space="preserve"> instructions to t</w:t>
      </w:r>
      <w:r w:rsidR="00DE0A52">
        <w:t>he document author, or describe</w:t>
      </w:r>
      <w:r w:rsidR="00C1786B">
        <w:t>s</w:t>
      </w:r>
      <w:r w:rsidRPr="00CB3BD5">
        <w:t xml:space="preserve"> the intent, assumptions and context for content included in this document. </w:t>
      </w:r>
      <w:r w:rsidRPr="00DE0A52">
        <w:rPr>
          <w:b/>
        </w:rPr>
        <w:t xml:space="preserve">Delete the </w:t>
      </w:r>
      <w:r w:rsidRPr="00DE0A52">
        <w:rPr>
          <w:b/>
          <w:color w:val="332C2C" w:themeColor="text2"/>
        </w:rPr>
        <w:t>blue</w:t>
      </w:r>
      <w:r w:rsidRPr="00DE0A52">
        <w:rPr>
          <w:b/>
        </w:rPr>
        <w:t xml:space="preserve"> text</w:t>
      </w:r>
      <w:r w:rsidRPr="00CB3BD5">
        <w:t xml:space="preserve"> as you fill out the </w:t>
      </w:r>
      <w:r w:rsidR="00F343BA">
        <w:t>business case</w:t>
      </w:r>
      <w:r w:rsidR="00B94F3D">
        <w:t xml:space="preserve"> sections</w:t>
      </w:r>
      <w:r w:rsidRPr="00CB3BD5">
        <w:t>.</w:t>
      </w:r>
    </w:p>
    <w:p w14:paraId="5DF65009" w14:textId="77777777" w:rsidR="00610E9D" w:rsidRPr="00CB3BD5" w:rsidRDefault="00610E9D" w:rsidP="00D20908"/>
    <w:p w14:paraId="3FED4D20" w14:textId="4A036A67" w:rsidR="00FB3D23" w:rsidRPr="00CB3BD5" w:rsidRDefault="00EB7B0D" w:rsidP="00D20908">
      <w:r w:rsidRPr="00EE05B2">
        <w:rPr>
          <w:b/>
          <w:color w:val="B26212"/>
        </w:rPr>
        <w:t>Brown</w:t>
      </w:r>
      <w:r w:rsidR="00FB3D23" w:rsidRPr="00EE05B2">
        <w:rPr>
          <w:color w:val="B26212"/>
        </w:rPr>
        <w:t xml:space="preserve"> </w:t>
      </w:r>
      <w:r w:rsidR="00FB3D23" w:rsidRPr="00CB3BD5">
        <w:t xml:space="preserve">text enclosed in square brackets </w:t>
      </w:r>
      <w:r w:rsidR="00FB3D23" w:rsidRPr="00EE05B2">
        <w:rPr>
          <w:color w:val="B26212"/>
        </w:rPr>
        <w:t xml:space="preserve">([text]) </w:t>
      </w:r>
      <w:r w:rsidR="00FB3D23" w:rsidRPr="00CB3BD5">
        <w:t>indicates an example</w:t>
      </w:r>
      <w:r w:rsidR="00B94F3D">
        <w:t xml:space="preserve">. </w:t>
      </w:r>
      <w:r w:rsidR="00B94F3D" w:rsidRPr="00DE0A52">
        <w:rPr>
          <w:b/>
        </w:rPr>
        <w:t>Replace the brown text</w:t>
      </w:r>
      <w:r w:rsidR="00B94F3D">
        <w:t xml:space="preserve"> as you fill out the </w:t>
      </w:r>
      <w:r w:rsidR="00F343BA">
        <w:t>business case</w:t>
      </w:r>
      <w:r w:rsidR="00B94F3D">
        <w:t xml:space="preserve"> sections.</w:t>
      </w:r>
    </w:p>
    <w:p w14:paraId="0DB49267" w14:textId="334994D9" w:rsidR="0065778D" w:rsidRDefault="0065778D" w:rsidP="00D20908"/>
    <w:p w14:paraId="28E011D0" w14:textId="792312F9" w:rsidR="00610E9D" w:rsidRDefault="00610E9D" w:rsidP="00D20908">
      <w:r w:rsidRPr="00D9247C">
        <w:t>Some sections of this document overlap with sections suggested on the Project Request template. If both templates are used, decide if you want project managers to fill out the sections in both documents.</w:t>
      </w:r>
    </w:p>
    <w:p w14:paraId="6527C24D" w14:textId="77777777" w:rsidR="00610E9D" w:rsidRDefault="00610E9D" w:rsidP="00D20908"/>
    <w:p w14:paraId="15E44028" w14:textId="77777777" w:rsidR="006179CC" w:rsidRDefault="006179CC" w:rsidP="006179CC">
      <w: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6839D310" w14:textId="77777777" w:rsidR="006179CC" w:rsidRDefault="006179CC" w:rsidP="00D20908"/>
    <w:p w14:paraId="636141B9" w14:textId="09D595ED" w:rsidR="0065778D" w:rsidRPr="00D42EE5" w:rsidRDefault="0065778D" w:rsidP="0065778D">
      <w:pPr>
        <w:jc w:val="center"/>
        <w:rPr>
          <w:b/>
        </w:rPr>
      </w:pPr>
      <w:r w:rsidRPr="00D42EE5">
        <w:rPr>
          <w:b/>
        </w:rPr>
        <w:t xml:space="preserve">Please delete this page </w:t>
      </w:r>
      <w:r w:rsidR="00380755">
        <w:rPr>
          <w:b/>
        </w:rPr>
        <w:t>before</w:t>
      </w:r>
      <w:r w:rsidRPr="00D42EE5">
        <w:rPr>
          <w:b/>
        </w:rPr>
        <w:t xml:space="preserve"> </w:t>
      </w:r>
      <w:r w:rsidR="00380755">
        <w:rPr>
          <w:b/>
        </w:rPr>
        <w:t>signing</w:t>
      </w:r>
      <w:r w:rsidRPr="00D42EE5">
        <w:rPr>
          <w:b/>
        </w:rPr>
        <w:t xml:space="preserve"> </w:t>
      </w:r>
      <w:r>
        <w:rPr>
          <w:b/>
        </w:rPr>
        <w:t>the</w:t>
      </w:r>
      <w:r w:rsidRPr="00D42EE5">
        <w:rPr>
          <w:b/>
        </w:rPr>
        <w:t xml:space="preserve"> </w:t>
      </w:r>
      <w:r w:rsidR="006E2ED5">
        <w:rPr>
          <w:b/>
        </w:rPr>
        <w:t>business case</w:t>
      </w:r>
      <w:r w:rsidRPr="00D42EE5">
        <w:rPr>
          <w:b/>
        </w:rPr>
        <w:t>.</w:t>
      </w:r>
    </w:p>
    <w:p w14:paraId="25233AEA" w14:textId="77777777" w:rsidR="00FB3D23" w:rsidRDefault="00FB3D23" w:rsidP="00D20908">
      <w:r>
        <w:br w:type="page"/>
      </w:r>
    </w:p>
    <w:p w14:paraId="5397DB47" w14:textId="1C823D4B" w:rsidR="0006006F" w:rsidRPr="00A7029E" w:rsidRDefault="0006006F" w:rsidP="00A7029E">
      <w:pPr>
        <w:pStyle w:val="Heading4"/>
      </w:pPr>
      <w:r w:rsidRPr="00A7029E">
        <w:lastRenderedPageBreak/>
        <w:t>Section 1</w:t>
      </w:r>
      <w:r w:rsidR="00276F14" w:rsidRPr="00A7029E">
        <w:t>:</w:t>
      </w:r>
      <w:r w:rsidRPr="00A7029E">
        <w:t xml:space="preserve"> </w:t>
      </w:r>
      <w:r w:rsidR="00C24046" w:rsidRPr="00A7029E">
        <w:t xml:space="preserve">Project </w:t>
      </w:r>
      <w:r w:rsidR="00F92F6F">
        <w:t>Overview</w:t>
      </w:r>
    </w:p>
    <w:p w14:paraId="03C41C72" w14:textId="4DA48AFE" w:rsidR="007D5D11" w:rsidRPr="007D5D11" w:rsidRDefault="00205AED" w:rsidP="00A7029E">
      <w:pPr>
        <w:pStyle w:val="Heading4"/>
      </w:pPr>
      <w:r>
        <w:t>Business Need</w:t>
      </w:r>
    </w:p>
    <w:p w14:paraId="04AC89E6" w14:textId="38B66B5B" w:rsidR="00205AED" w:rsidRPr="008E334F" w:rsidRDefault="00205AED" w:rsidP="00205AED">
      <w:pPr>
        <w:rPr>
          <w:color w:val="3B66C5"/>
        </w:rPr>
      </w:pPr>
      <w:r w:rsidRPr="008E334F">
        <w:rPr>
          <w:color w:val="3B66C5"/>
        </w:rPr>
        <w:t>&lt;</w:t>
      </w:r>
      <w:r w:rsidRPr="00B22DC7">
        <w:rPr>
          <w:color w:val="3B66C5"/>
        </w:rPr>
        <w:t xml:space="preserve"> </w:t>
      </w:r>
      <w:r w:rsidRPr="003C39EA">
        <w:rPr>
          <w:color w:val="3B66C5"/>
        </w:rPr>
        <w:t xml:space="preserve">What do the sponsor, stakeholders and organization want this project to accomplish? </w:t>
      </w:r>
      <w:r w:rsidRPr="008E334F">
        <w:rPr>
          <w:color w:val="3B66C5"/>
        </w:rPr>
        <w:t xml:space="preserve">What is the primary need that this project </w:t>
      </w:r>
      <w:r>
        <w:rPr>
          <w:color w:val="3B66C5"/>
        </w:rPr>
        <w:t>will</w:t>
      </w:r>
      <w:r w:rsidRPr="008E334F">
        <w:rPr>
          <w:color w:val="3B66C5"/>
        </w:rPr>
        <w:t xml:space="preserve"> address? Is this project a simple “nice to have”, or does it fill some sort of critical business need?</w:t>
      </w:r>
      <w:r w:rsidR="00744AEA">
        <w:rPr>
          <w:color w:val="3B66C5"/>
        </w:rPr>
        <w:t xml:space="preserve"> This section is also on the Project Request.</w:t>
      </w:r>
      <w:r w:rsidRPr="008E334F">
        <w:rPr>
          <w:color w:val="3B66C5"/>
        </w:rPr>
        <w:t>&gt;</w:t>
      </w:r>
    </w:p>
    <w:p w14:paraId="02FD5901" w14:textId="1ECEFF2F" w:rsidR="00EC5F02" w:rsidRDefault="00EC5F02" w:rsidP="00D20908"/>
    <w:p w14:paraId="1B537A24" w14:textId="77777777" w:rsidR="00610E9D" w:rsidRPr="00610E9D" w:rsidRDefault="00610E9D" w:rsidP="00610E9D">
      <w:pPr>
        <w:pStyle w:val="Heading4"/>
      </w:pPr>
      <w:r w:rsidRPr="00D9247C">
        <w:t>Project Summary</w:t>
      </w:r>
    </w:p>
    <w:p w14:paraId="6C816E73" w14:textId="6C87C72F" w:rsidR="00610E9D" w:rsidRPr="003B4ABB" w:rsidRDefault="00610E9D" w:rsidP="00610E9D">
      <w:pPr>
        <w:rPr>
          <w:color w:val="3B66C5"/>
        </w:rPr>
      </w:pPr>
      <w:r w:rsidRPr="003B4ABB">
        <w:rPr>
          <w:color w:val="3B66C5"/>
        </w:rPr>
        <w:t>&lt;</w:t>
      </w:r>
      <w:r w:rsidRPr="003C39EA">
        <w:rPr>
          <w:color w:val="3B66C5"/>
        </w:rPr>
        <w:t xml:space="preserve">Provide a </w:t>
      </w:r>
      <w:r w:rsidRPr="003C39EA">
        <w:rPr>
          <w:color w:val="3B66C5"/>
          <w:u w:val="single"/>
        </w:rPr>
        <w:t>brief</w:t>
      </w:r>
      <w:r w:rsidRPr="003C39EA">
        <w:rPr>
          <w:color w:val="3B66C5"/>
        </w:rPr>
        <w:t xml:space="preserve"> summary of the </w:t>
      </w:r>
      <w:r>
        <w:rPr>
          <w:color w:val="3B66C5"/>
        </w:rPr>
        <w:t xml:space="preserve">recommended / requested </w:t>
      </w:r>
      <w:r w:rsidRPr="003C39EA">
        <w:rPr>
          <w:color w:val="3B66C5"/>
        </w:rPr>
        <w:t>project</w:t>
      </w:r>
      <w:r>
        <w:rPr>
          <w:color w:val="3B66C5"/>
        </w:rPr>
        <w:t xml:space="preserve">. </w:t>
      </w:r>
      <w:r w:rsidRPr="003B4ABB">
        <w:rPr>
          <w:color w:val="3B66C5"/>
        </w:rPr>
        <w:t>Include a high-level description of the business scope.</w:t>
      </w:r>
      <w:r w:rsidR="00744AEA">
        <w:rPr>
          <w:color w:val="3B66C5"/>
        </w:rPr>
        <w:t xml:space="preserve"> This section is also on the Project Request.</w:t>
      </w:r>
      <w:r w:rsidR="00744AEA" w:rsidRPr="008E334F">
        <w:rPr>
          <w:color w:val="3B66C5"/>
        </w:rPr>
        <w:t>&gt;</w:t>
      </w:r>
    </w:p>
    <w:p w14:paraId="06207CD4" w14:textId="77777777" w:rsidR="00610E9D" w:rsidRPr="00830A5B" w:rsidRDefault="00610E9D" w:rsidP="00D20908"/>
    <w:p w14:paraId="125FD810" w14:textId="77777777" w:rsidR="001669D4" w:rsidRPr="00476E37" w:rsidRDefault="001669D4" w:rsidP="001669D4">
      <w:pPr>
        <w:pStyle w:val="Heading4"/>
      </w:pPr>
      <w:r>
        <w:t>Business Goals/Objectives</w:t>
      </w:r>
    </w:p>
    <w:p w14:paraId="76E5967F" w14:textId="6405C96F" w:rsidR="001669D4" w:rsidRPr="008E334F" w:rsidRDefault="001669D4" w:rsidP="001669D4">
      <w:pPr>
        <w:rPr>
          <w:rFonts w:ascii="Times New Roman" w:hAnsi="Times New Roman"/>
          <w:color w:val="3B66C5"/>
          <w:sz w:val="24"/>
          <w:szCs w:val="24"/>
        </w:rPr>
      </w:pPr>
      <w:r w:rsidRPr="008E334F">
        <w:rPr>
          <w:color w:val="3B66C5"/>
        </w:rPr>
        <w:t xml:space="preserve">&lt;Define </w:t>
      </w:r>
      <w:r>
        <w:rPr>
          <w:color w:val="3B66C5"/>
        </w:rPr>
        <w:t>the</w:t>
      </w:r>
      <w:r w:rsidRPr="008E334F">
        <w:rPr>
          <w:color w:val="3B66C5"/>
        </w:rPr>
        <w:t xml:space="preserve"> business goals and objectives </w:t>
      </w:r>
      <w:r>
        <w:rPr>
          <w:color w:val="3B66C5"/>
        </w:rPr>
        <w:t xml:space="preserve">that </w:t>
      </w:r>
      <w:r w:rsidRPr="008E334F">
        <w:rPr>
          <w:color w:val="3B66C5"/>
        </w:rPr>
        <w:t xml:space="preserve">will be met </w:t>
      </w:r>
      <w:r>
        <w:rPr>
          <w:color w:val="3B66C5"/>
        </w:rPr>
        <w:t>by this project</w:t>
      </w:r>
      <w:r w:rsidRPr="008E334F">
        <w:rPr>
          <w:color w:val="3B66C5"/>
        </w:rPr>
        <w:t>.</w:t>
      </w:r>
      <w:r w:rsidR="00744AEA">
        <w:rPr>
          <w:color w:val="3B66C5"/>
        </w:rPr>
        <w:t xml:space="preserve"> This section is also on the Project Request.</w:t>
      </w:r>
      <w:r w:rsidR="00744AEA" w:rsidRPr="008E334F">
        <w:rPr>
          <w:color w:val="3B66C5"/>
        </w:rPr>
        <w:t>&gt;</w:t>
      </w:r>
      <w:r w:rsidRPr="008E334F">
        <w:rPr>
          <w:color w:val="3B66C5"/>
        </w:rPr>
        <w:t xml:space="preserve"> </w:t>
      </w:r>
    </w:p>
    <w:tbl>
      <w:tblPr>
        <w:tblStyle w:val="GridTable1Light1"/>
        <w:tblW w:w="5000" w:type="pct"/>
        <w:tblLook w:val="04A0" w:firstRow="1" w:lastRow="0" w:firstColumn="1" w:lastColumn="0" w:noHBand="0" w:noVBand="1"/>
        <w:tblCaption w:val="Business goals and objectives that will be met by the project"/>
      </w:tblPr>
      <w:tblGrid>
        <w:gridCol w:w="1795"/>
        <w:gridCol w:w="3779"/>
        <w:gridCol w:w="3776"/>
      </w:tblGrid>
      <w:tr w:rsidR="00321F01" w:rsidRPr="0006006F" w14:paraId="17A91EC3" w14:textId="77777777" w:rsidTr="00994A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0" w:type="pct"/>
            <w:shd w:val="clear" w:color="auto" w:fill="E0DDDA" w:themeFill="background2" w:themeFillTint="33"/>
            <w:vAlign w:val="bottom"/>
            <w:hideMark/>
          </w:tcPr>
          <w:p w14:paraId="6F81AA24" w14:textId="77777777" w:rsidR="00321F01" w:rsidRPr="0006006F" w:rsidRDefault="00321F01" w:rsidP="00994A68">
            <w:pPr>
              <w:rPr>
                <w:rFonts w:ascii="Times New Roman" w:hAnsi="Times New Roman"/>
                <w:sz w:val="24"/>
                <w:szCs w:val="24"/>
              </w:rPr>
            </w:pPr>
            <w:r>
              <w:t>#</w:t>
            </w:r>
          </w:p>
        </w:tc>
        <w:tc>
          <w:tcPr>
            <w:tcW w:w="2021" w:type="pct"/>
            <w:shd w:val="clear" w:color="auto" w:fill="E0DDDA" w:themeFill="background2" w:themeFillTint="33"/>
            <w:vAlign w:val="bottom"/>
            <w:hideMark/>
          </w:tcPr>
          <w:p w14:paraId="5C69299A" w14:textId="77777777" w:rsidR="00321F01" w:rsidRPr="0006006F" w:rsidRDefault="00321F01" w:rsidP="00994A68">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Business Goal/Objective</w:t>
            </w:r>
          </w:p>
        </w:tc>
        <w:tc>
          <w:tcPr>
            <w:tcW w:w="2019" w:type="pct"/>
            <w:shd w:val="clear" w:color="auto" w:fill="E0DDDA" w:themeFill="background2" w:themeFillTint="33"/>
            <w:vAlign w:val="bottom"/>
          </w:tcPr>
          <w:p w14:paraId="496DE2F8" w14:textId="77777777" w:rsidR="00321F01" w:rsidRPr="0006006F" w:rsidRDefault="00321F01" w:rsidP="00994A68">
            <w:pPr>
              <w:cnfStyle w:val="100000000000" w:firstRow="1" w:lastRow="0" w:firstColumn="0" w:lastColumn="0" w:oddVBand="0" w:evenVBand="0" w:oddHBand="0" w:evenHBand="0" w:firstRowFirstColumn="0" w:firstRowLastColumn="0" w:lastRowFirstColumn="0" w:lastRowLastColumn="0"/>
            </w:pPr>
            <w:r>
              <w:t>Description</w:t>
            </w:r>
          </w:p>
        </w:tc>
      </w:tr>
      <w:tr w:rsidR="00321F01" w:rsidRPr="00896FB3" w14:paraId="62BA28E1" w14:textId="77777777" w:rsidTr="00994A68">
        <w:tc>
          <w:tcPr>
            <w:cnfStyle w:val="001000000000" w:firstRow="0" w:lastRow="0" w:firstColumn="1" w:lastColumn="0" w:oddVBand="0" w:evenVBand="0" w:oddHBand="0" w:evenHBand="0" w:firstRowFirstColumn="0" w:firstRowLastColumn="0" w:lastRowFirstColumn="0" w:lastRowLastColumn="0"/>
            <w:tcW w:w="960" w:type="pct"/>
            <w:hideMark/>
          </w:tcPr>
          <w:p w14:paraId="4E0DCA13" w14:textId="3DC6A9EE" w:rsidR="00321F01" w:rsidRPr="006C1FEF" w:rsidRDefault="00321F01" w:rsidP="00994A68">
            <w:pPr>
              <w:rPr>
                <w:rFonts w:ascii="Times New Roman" w:eastAsia="Times New Roman" w:hAnsi="Times New Roman" w:cs="Times New Roman"/>
                <w:b w:val="0"/>
                <w:color w:val="B26212"/>
                <w:sz w:val="20"/>
                <w:szCs w:val="24"/>
              </w:rPr>
            </w:pPr>
            <w:r>
              <w:rPr>
                <w:b w:val="0"/>
                <w:color w:val="B26212"/>
                <w:sz w:val="20"/>
              </w:rPr>
              <w:t>[BC</w:t>
            </w:r>
            <w:r w:rsidRPr="006C1FEF">
              <w:rPr>
                <w:b w:val="0"/>
                <w:color w:val="B26212"/>
                <w:sz w:val="20"/>
              </w:rPr>
              <w:t>-1]</w:t>
            </w:r>
          </w:p>
        </w:tc>
        <w:tc>
          <w:tcPr>
            <w:tcW w:w="2021" w:type="pct"/>
            <w:hideMark/>
          </w:tcPr>
          <w:p w14:paraId="020E0D54" w14:textId="77777777" w:rsidR="00321F01" w:rsidRPr="00896FB3" w:rsidRDefault="00321F01" w:rsidP="00994A68">
            <w:pPr>
              <w:cnfStyle w:val="000000000000" w:firstRow="0" w:lastRow="0" w:firstColumn="0" w:lastColumn="0" w:oddVBand="0" w:evenVBand="0" w:oddHBand="0" w:evenHBand="0" w:firstRowFirstColumn="0" w:firstRowLastColumn="0" w:lastRowFirstColumn="0" w:lastRowLastColumn="0"/>
            </w:pPr>
          </w:p>
        </w:tc>
        <w:tc>
          <w:tcPr>
            <w:tcW w:w="2019" w:type="pct"/>
          </w:tcPr>
          <w:p w14:paraId="7021FB7F" w14:textId="77777777" w:rsidR="00321F01" w:rsidRPr="00896FB3" w:rsidRDefault="00321F01" w:rsidP="00994A68">
            <w:pPr>
              <w:cnfStyle w:val="000000000000" w:firstRow="0" w:lastRow="0" w:firstColumn="0" w:lastColumn="0" w:oddVBand="0" w:evenVBand="0" w:oddHBand="0" w:evenHBand="0" w:firstRowFirstColumn="0" w:firstRowLastColumn="0" w:lastRowFirstColumn="0" w:lastRowLastColumn="0"/>
            </w:pPr>
          </w:p>
        </w:tc>
      </w:tr>
      <w:tr w:rsidR="00321F01" w:rsidRPr="00896FB3" w14:paraId="5D8D9DF6" w14:textId="77777777" w:rsidTr="00994A68">
        <w:tc>
          <w:tcPr>
            <w:cnfStyle w:val="001000000000" w:firstRow="0" w:lastRow="0" w:firstColumn="1" w:lastColumn="0" w:oddVBand="0" w:evenVBand="0" w:oddHBand="0" w:evenHBand="0" w:firstRowFirstColumn="0" w:firstRowLastColumn="0" w:lastRowFirstColumn="0" w:lastRowLastColumn="0"/>
            <w:tcW w:w="960" w:type="pct"/>
            <w:hideMark/>
          </w:tcPr>
          <w:p w14:paraId="1ABF2651" w14:textId="5D1F871B" w:rsidR="00321F01" w:rsidRPr="006C1FEF" w:rsidRDefault="00321F01" w:rsidP="00321F01">
            <w:pPr>
              <w:rPr>
                <w:rFonts w:ascii="Times New Roman" w:eastAsia="Times New Roman" w:hAnsi="Times New Roman" w:cs="Times New Roman"/>
                <w:b w:val="0"/>
                <w:color w:val="B26212"/>
                <w:sz w:val="20"/>
                <w:szCs w:val="24"/>
              </w:rPr>
            </w:pPr>
            <w:r w:rsidRPr="006C1FEF">
              <w:rPr>
                <w:b w:val="0"/>
                <w:color w:val="B26212"/>
                <w:sz w:val="20"/>
              </w:rPr>
              <w:t>[</w:t>
            </w:r>
            <w:r>
              <w:rPr>
                <w:b w:val="0"/>
                <w:color w:val="B26212"/>
                <w:sz w:val="20"/>
              </w:rPr>
              <w:t>BC</w:t>
            </w:r>
            <w:r w:rsidRPr="006C1FEF">
              <w:rPr>
                <w:b w:val="0"/>
                <w:color w:val="B26212"/>
                <w:sz w:val="20"/>
              </w:rPr>
              <w:t>-2]</w:t>
            </w:r>
          </w:p>
        </w:tc>
        <w:tc>
          <w:tcPr>
            <w:tcW w:w="2021" w:type="pct"/>
            <w:hideMark/>
          </w:tcPr>
          <w:p w14:paraId="322DBE74" w14:textId="77777777" w:rsidR="00321F01" w:rsidRPr="00896FB3" w:rsidRDefault="00321F01" w:rsidP="00994A68">
            <w:pPr>
              <w:cnfStyle w:val="000000000000" w:firstRow="0" w:lastRow="0" w:firstColumn="0" w:lastColumn="0" w:oddVBand="0" w:evenVBand="0" w:oddHBand="0" w:evenHBand="0" w:firstRowFirstColumn="0" w:firstRowLastColumn="0" w:lastRowFirstColumn="0" w:lastRowLastColumn="0"/>
            </w:pPr>
          </w:p>
        </w:tc>
        <w:tc>
          <w:tcPr>
            <w:tcW w:w="2019" w:type="pct"/>
          </w:tcPr>
          <w:p w14:paraId="1FF0377E" w14:textId="77777777" w:rsidR="00321F01" w:rsidRPr="00896FB3" w:rsidRDefault="00321F01" w:rsidP="00994A68">
            <w:pPr>
              <w:cnfStyle w:val="000000000000" w:firstRow="0" w:lastRow="0" w:firstColumn="0" w:lastColumn="0" w:oddVBand="0" w:evenVBand="0" w:oddHBand="0" w:evenHBand="0" w:firstRowFirstColumn="0" w:firstRowLastColumn="0" w:lastRowFirstColumn="0" w:lastRowLastColumn="0"/>
            </w:pPr>
          </w:p>
        </w:tc>
      </w:tr>
      <w:tr w:rsidR="00321F01" w:rsidRPr="00896FB3" w14:paraId="5AEAC779" w14:textId="77777777" w:rsidTr="00994A68">
        <w:tc>
          <w:tcPr>
            <w:cnfStyle w:val="001000000000" w:firstRow="0" w:lastRow="0" w:firstColumn="1" w:lastColumn="0" w:oddVBand="0" w:evenVBand="0" w:oddHBand="0" w:evenHBand="0" w:firstRowFirstColumn="0" w:firstRowLastColumn="0" w:lastRowFirstColumn="0" w:lastRowLastColumn="0"/>
            <w:tcW w:w="960" w:type="pct"/>
            <w:hideMark/>
          </w:tcPr>
          <w:p w14:paraId="1CF1C142" w14:textId="2EB893A9" w:rsidR="00321F01" w:rsidRPr="006C1FEF" w:rsidRDefault="00321F01" w:rsidP="00994A68">
            <w:pPr>
              <w:rPr>
                <w:rFonts w:ascii="Times New Roman" w:eastAsia="Times New Roman" w:hAnsi="Times New Roman" w:cs="Times New Roman"/>
                <w:b w:val="0"/>
                <w:color w:val="B26212"/>
                <w:sz w:val="20"/>
                <w:szCs w:val="24"/>
              </w:rPr>
            </w:pPr>
            <w:r>
              <w:rPr>
                <w:b w:val="0"/>
                <w:color w:val="B26212"/>
                <w:sz w:val="20"/>
              </w:rPr>
              <w:t>[BC</w:t>
            </w:r>
            <w:r w:rsidRPr="006C1FEF">
              <w:rPr>
                <w:b w:val="0"/>
                <w:color w:val="B26212"/>
                <w:sz w:val="20"/>
              </w:rPr>
              <w:t>-3]</w:t>
            </w:r>
          </w:p>
        </w:tc>
        <w:tc>
          <w:tcPr>
            <w:tcW w:w="2021" w:type="pct"/>
            <w:hideMark/>
          </w:tcPr>
          <w:p w14:paraId="018FC11F" w14:textId="77777777" w:rsidR="00321F01" w:rsidRPr="00896FB3" w:rsidRDefault="00321F01" w:rsidP="00994A68">
            <w:pPr>
              <w:cnfStyle w:val="000000000000" w:firstRow="0" w:lastRow="0" w:firstColumn="0" w:lastColumn="0" w:oddVBand="0" w:evenVBand="0" w:oddHBand="0" w:evenHBand="0" w:firstRowFirstColumn="0" w:firstRowLastColumn="0" w:lastRowFirstColumn="0" w:lastRowLastColumn="0"/>
            </w:pPr>
          </w:p>
        </w:tc>
        <w:tc>
          <w:tcPr>
            <w:tcW w:w="2019" w:type="pct"/>
          </w:tcPr>
          <w:p w14:paraId="02F061F6" w14:textId="77777777" w:rsidR="00321F01" w:rsidRPr="00896FB3" w:rsidRDefault="00321F01" w:rsidP="00994A68">
            <w:pPr>
              <w:cnfStyle w:val="000000000000" w:firstRow="0" w:lastRow="0" w:firstColumn="0" w:lastColumn="0" w:oddVBand="0" w:evenVBand="0" w:oddHBand="0" w:evenHBand="0" w:firstRowFirstColumn="0" w:firstRowLastColumn="0" w:lastRowFirstColumn="0" w:lastRowLastColumn="0"/>
            </w:pPr>
          </w:p>
        </w:tc>
      </w:tr>
      <w:tr w:rsidR="00321F01" w:rsidRPr="00896FB3" w14:paraId="3967F12F" w14:textId="77777777" w:rsidTr="00994A68">
        <w:tc>
          <w:tcPr>
            <w:cnfStyle w:val="001000000000" w:firstRow="0" w:lastRow="0" w:firstColumn="1" w:lastColumn="0" w:oddVBand="0" w:evenVBand="0" w:oddHBand="0" w:evenHBand="0" w:firstRowFirstColumn="0" w:firstRowLastColumn="0" w:lastRowFirstColumn="0" w:lastRowLastColumn="0"/>
            <w:tcW w:w="960" w:type="pct"/>
            <w:hideMark/>
          </w:tcPr>
          <w:p w14:paraId="7BF35FA1" w14:textId="31A74D62" w:rsidR="00321F01" w:rsidRPr="006C1FEF" w:rsidRDefault="00321F01" w:rsidP="00994A68">
            <w:pPr>
              <w:rPr>
                <w:rFonts w:ascii="Times New Roman" w:eastAsia="Times New Roman" w:hAnsi="Times New Roman" w:cs="Times New Roman"/>
                <w:b w:val="0"/>
                <w:color w:val="B26212"/>
                <w:sz w:val="20"/>
                <w:szCs w:val="24"/>
              </w:rPr>
            </w:pPr>
            <w:r>
              <w:rPr>
                <w:b w:val="0"/>
                <w:color w:val="B26212"/>
                <w:sz w:val="20"/>
              </w:rPr>
              <w:t xml:space="preserve">[BC </w:t>
            </w:r>
            <w:r w:rsidRPr="006C1FEF">
              <w:rPr>
                <w:b w:val="0"/>
                <w:color w:val="B26212"/>
                <w:sz w:val="20"/>
              </w:rPr>
              <w:t>4]</w:t>
            </w:r>
          </w:p>
        </w:tc>
        <w:tc>
          <w:tcPr>
            <w:tcW w:w="2021" w:type="pct"/>
            <w:hideMark/>
          </w:tcPr>
          <w:p w14:paraId="42A89FF2" w14:textId="77777777" w:rsidR="00321F01" w:rsidRPr="00896FB3" w:rsidRDefault="00321F01" w:rsidP="00994A68">
            <w:pPr>
              <w:cnfStyle w:val="000000000000" w:firstRow="0" w:lastRow="0" w:firstColumn="0" w:lastColumn="0" w:oddVBand="0" w:evenVBand="0" w:oddHBand="0" w:evenHBand="0" w:firstRowFirstColumn="0" w:firstRowLastColumn="0" w:lastRowFirstColumn="0" w:lastRowLastColumn="0"/>
            </w:pPr>
          </w:p>
        </w:tc>
        <w:tc>
          <w:tcPr>
            <w:tcW w:w="2019" w:type="pct"/>
          </w:tcPr>
          <w:p w14:paraId="5A0CD583" w14:textId="77777777" w:rsidR="00321F01" w:rsidRPr="00896FB3" w:rsidRDefault="00321F01" w:rsidP="00994A68">
            <w:pPr>
              <w:cnfStyle w:val="000000000000" w:firstRow="0" w:lastRow="0" w:firstColumn="0" w:lastColumn="0" w:oddVBand="0" w:evenVBand="0" w:oddHBand="0" w:evenHBand="0" w:firstRowFirstColumn="0" w:firstRowLastColumn="0" w:lastRowFirstColumn="0" w:lastRowLastColumn="0"/>
            </w:pPr>
          </w:p>
        </w:tc>
      </w:tr>
      <w:tr w:rsidR="00321F01" w:rsidRPr="00896FB3" w14:paraId="08988FB8" w14:textId="77777777" w:rsidTr="00994A68">
        <w:tc>
          <w:tcPr>
            <w:cnfStyle w:val="001000000000" w:firstRow="0" w:lastRow="0" w:firstColumn="1" w:lastColumn="0" w:oddVBand="0" w:evenVBand="0" w:oddHBand="0" w:evenHBand="0" w:firstRowFirstColumn="0" w:firstRowLastColumn="0" w:lastRowFirstColumn="0" w:lastRowLastColumn="0"/>
            <w:tcW w:w="960" w:type="pct"/>
          </w:tcPr>
          <w:p w14:paraId="639C75CF" w14:textId="77777777" w:rsidR="00321F01" w:rsidRPr="00AD78CE" w:rsidRDefault="00321F01" w:rsidP="00994A68">
            <w:pPr>
              <w:rPr>
                <w:b w:val="0"/>
              </w:rPr>
            </w:pPr>
          </w:p>
        </w:tc>
        <w:tc>
          <w:tcPr>
            <w:tcW w:w="2021" w:type="pct"/>
          </w:tcPr>
          <w:p w14:paraId="046068F5" w14:textId="77777777" w:rsidR="00321F01" w:rsidRPr="00896FB3" w:rsidRDefault="00321F01" w:rsidP="00994A68">
            <w:pPr>
              <w:cnfStyle w:val="000000000000" w:firstRow="0" w:lastRow="0" w:firstColumn="0" w:lastColumn="0" w:oddVBand="0" w:evenVBand="0" w:oddHBand="0" w:evenHBand="0" w:firstRowFirstColumn="0" w:firstRowLastColumn="0" w:lastRowFirstColumn="0" w:lastRowLastColumn="0"/>
            </w:pPr>
          </w:p>
        </w:tc>
        <w:tc>
          <w:tcPr>
            <w:tcW w:w="2019" w:type="pct"/>
          </w:tcPr>
          <w:p w14:paraId="01A741EB" w14:textId="77777777" w:rsidR="00321F01" w:rsidRPr="00896FB3" w:rsidRDefault="00321F01" w:rsidP="00994A68">
            <w:pPr>
              <w:cnfStyle w:val="000000000000" w:firstRow="0" w:lastRow="0" w:firstColumn="0" w:lastColumn="0" w:oddVBand="0" w:evenVBand="0" w:oddHBand="0" w:evenHBand="0" w:firstRowFirstColumn="0" w:firstRowLastColumn="0" w:lastRowFirstColumn="0" w:lastRowLastColumn="0"/>
            </w:pPr>
          </w:p>
        </w:tc>
      </w:tr>
    </w:tbl>
    <w:p w14:paraId="156314FD" w14:textId="77777777" w:rsidR="00321F01" w:rsidRDefault="00321F01" w:rsidP="00321F01"/>
    <w:p w14:paraId="12C1C52E" w14:textId="014FD328" w:rsidR="00321F01" w:rsidRPr="00BE0351" w:rsidRDefault="00BE0351" w:rsidP="00321F01">
      <w:pPr>
        <w:rPr>
          <w:color w:val="3B66C5"/>
        </w:rPr>
      </w:pPr>
      <w:r>
        <w:rPr>
          <w:color w:val="3B66C5"/>
        </w:rPr>
        <w:t>&lt;</w:t>
      </w:r>
      <w:r w:rsidR="00321F01" w:rsidRPr="00BE0351">
        <w:rPr>
          <w:color w:val="3B66C5"/>
        </w:rPr>
        <w:t>If a Project Request was submitted, match the business case</w:t>
      </w:r>
      <w:r w:rsidR="00662800" w:rsidRPr="00BE0351">
        <w:rPr>
          <w:color w:val="3B66C5"/>
        </w:rPr>
        <w:t xml:space="preserve"> business goal/objective</w:t>
      </w:r>
      <w:r w:rsidR="00321F01" w:rsidRPr="00BE0351">
        <w:rPr>
          <w:color w:val="3B66C5"/>
        </w:rPr>
        <w:t xml:space="preserve"> # with the project request</w:t>
      </w:r>
      <w:r w:rsidR="00662800" w:rsidRPr="00BE0351">
        <w:rPr>
          <w:color w:val="3B66C5"/>
        </w:rPr>
        <w:t xml:space="preserve"> business goal/objective</w:t>
      </w:r>
      <w:r w:rsidR="00321F01" w:rsidRPr="00BE0351">
        <w:rPr>
          <w:color w:val="3B66C5"/>
        </w:rPr>
        <w:t xml:space="preserve"> #.</w:t>
      </w:r>
      <w:r>
        <w:rPr>
          <w:color w:val="3B66C5"/>
        </w:rPr>
        <w:t>&gt;</w:t>
      </w:r>
    </w:p>
    <w:p w14:paraId="48B8C96D" w14:textId="77777777" w:rsidR="00610E9D" w:rsidRPr="00610E9D" w:rsidRDefault="00610E9D" w:rsidP="00610E9D">
      <w:pPr>
        <w:pStyle w:val="Heading4"/>
      </w:pPr>
      <w:r w:rsidRPr="00D9247C">
        <w:t>Business Value</w:t>
      </w:r>
    </w:p>
    <w:p w14:paraId="741441EC" w14:textId="0F6DD6BA" w:rsidR="00610E9D" w:rsidRPr="003B4ABB" w:rsidRDefault="00610E9D" w:rsidP="00610E9D">
      <w:pPr>
        <w:rPr>
          <w:color w:val="3B66C5"/>
        </w:rPr>
      </w:pPr>
      <w:r w:rsidRPr="003B4ABB">
        <w:rPr>
          <w:color w:val="3B66C5"/>
        </w:rPr>
        <w:t>&lt;What is the value to the institution/agency and/or its customer(s)? What cost savings, efficiency gains or business improvements are expected as an outcome of this project? Does the project have a quantifiable Return on Investment (ROI)?</w:t>
      </w:r>
      <w:r w:rsidR="00744AEA">
        <w:rPr>
          <w:color w:val="3B66C5"/>
        </w:rPr>
        <w:t xml:space="preserve"> This section is also on the Project Request.</w:t>
      </w:r>
      <w:r w:rsidR="00744AEA" w:rsidRPr="008E334F">
        <w:rPr>
          <w:color w:val="3B66C5"/>
        </w:rPr>
        <w:t>&gt;</w:t>
      </w:r>
    </w:p>
    <w:p w14:paraId="4831E715" w14:textId="77777777" w:rsidR="00610E9D" w:rsidRDefault="00610E9D" w:rsidP="00610E9D"/>
    <w:p w14:paraId="07FD701A" w14:textId="77777777" w:rsidR="00555644" w:rsidRDefault="00555644" w:rsidP="00555644">
      <w:pPr>
        <w:pStyle w:val="Heading4"/>
      </w:pPr>
      <w:r>
        <w:t>Justification and Impact</w:t>
      </w:r>
    </w:p>
    <w:p w14:paraId="20C25151" w14:textId="21861DE6" w:rsidR="00555644" w:rsidRPr="003B4ABB" w:rsidRDefault="00555644" w:rsidP="00555644">
      <w:pPr>
        <w:rPr>
          <w:color w:val="3B66C5"/>
        </w:rPr>
      </w:pPr>
      <w:r w:rsidRPr="003B4ABB">
        <w:rPr>
          <w:color w:val="3B66C5"/>
        </w:rPr>
        <w:t>&lt;Justify why the recommended project should be implemented. Include the impact of not implementing the project. Will service to stakeholders be impacted</w:t>
      </w:r>
      <w:r>
        <w:rPr>
          <w:color w:val="3B66C5"/>
        </w:rPr>
        <w:t>?</w:t>
      </w:r>
      <w:r w:rsidRPr="003B4ABB">
        <w:rPr>
          <w:color w:val="3B66C5"/>
        </w:rPr>
        <w:t xml:space="preserve"> What other services/products may be affected?</w:t>
      </w:r>
      <w:r w:rsidR="00744AEA">
        <w:rPr>
          <w:color w:val="3B66C5"/>
        </w:rPr>
        <w:t xml:space="preserve"> This section is also on the Project Request</w:t>
      </w:r>
      <w:r w:rsidR="00744AEA" w:rsidRPr="003B4ABB">
        <w:rPr>
          <w:color w:val="3B66C5"/>
        </w:rPr>
        <w:t xml:space="preserve"> </w:t>
      </w:r>
      <w:r w:rsidRPr="003B4ABB">
        <w:rPr>
          <w:color w:val="3B66C5"/>
        </w:rPr>
        <w:t>&gt;</w:t>
      </w:r>
    </w:p>
    <w:p w14:paraId="59B648EC" w14:textId="77777777" w:rsidR="00555644" w:rsidRPr="00CB3174" w:rsidRDefault="00555644" w:rsidP="00555644"/>
    <w:p w14:paraId="3C435B0A" w14:textId="0197C09E" w:rsidR="00555644" w:rsidRDefault="00C944B5" w:rsidP="00C944B5">
      <w:pPr>
        <w:pStyle w:val="Heading4"/>
      </w:pPr>
      <w:r>
        <w:lastRenderedPageBreak/>
        <w:t>Stakeholder</w:t>
      </w:r>
      <w:r w:rsidR="006D0E29">
        <w:t>s</w:t>
      </w:r>
    </w:p>
    <w:p w14:paraId="69C4F585" w14:textId="17C4073E" w:rsidR="00C944B5" w:rsidRPr="00C944B5" w:rsidRDefault="00C944B5" w:rsidP="00C944B5">
      <w:pPr>
        <w:rPr>
          <w:color w:val="3B66C5"/>
        </w:rPr>
      </w:pPr>
      <w:r w:rsidRPr="00C944B5">
        <w:rPr>
          <w:color w:val="3B66C5"/>
        </w:rPr>
        <w:t xml:space="preserve">&lt;Explain who the </w:t>
      </w:r>
      <w:r>
        <w:rPr>
          <w:color w:val="3B66C5"/>
        </w:rPr>
        <w:t>stakeholder</w:t>
      </w:r>
      <w:r w:rsidRPr="00C944B5">
        <w:rPr>
          <w:color w:val="3B66C5"/>
        </w:rPr>
        <w:t>(s) is/are. Are they faculty, staff, students, TAMUS, external partners, other services, etc.?&gt;</w:t>
      </w:r>
    </w:p>
    <w:p w14:paraId="01495A01" w14:textId="2C2537BB" w:rsidR="00C944B5" w:rsidRDefault="00C944B5" w:rsidP="00C944B5"/>
    <w:p w14:paraId="2AD7C352" w14:textId="69EFDF88" w:rsidR="00EB223E" w:rsidRDefault="00EB223E" w:rsidP="00EB223E">
      <w:pPr>
        <w:pStyle w:val="Heading4"/>
      </w:pPr>
      <w:r>
        <w:t>Project Manager Involvement</w:t>
      </w:r>
    </w:p>
    <w:p w14:paraId="54F38911" w14:textId="411DEE7D" w:rsidR="00EB223E" w:rsidRPr="00EB223E" w:rsidRDefault="00EB223E" w:rsidP="00EB223E">
      <w:pPr>
        <w:rPr>
          <w:color w:val="3B66C5"/>
        </w:rPr>
      </w:pPr>
      <w:r w:rsidRPr="00EB223E">
        <w:rPr>
          <w:color w:val="3B66C5"/>
        </w:rPr>
        <w:t>&lt;Please choose one of the Project Manager roles listed below in accordance with the anticipated project structure and complexity and your organization’s policies.&gt;</w:t>
      </w:r>
    </w:p>
    <w:p w14:paraId="0DD88EA0" w14:textId="345D5E28" w:rsidR="00EB223E" w:rsidRPr="0069083D" w:rsidRDefault="002B23BE" w:rsidP="00EB223E">
      <w:pPr>
        <w:tabs>
          <w:tab w:val="left" w:pos="2808"/>
        </w:tabs>
        <w:spacing w:after="0"/>
      </w:pPr>
      <w:sdt>
        <w:sdtPr>
          <w:rPr>
            <w:sz w:val="24"/>
            <w:szCs w:val="24"/>
          </w:rPr>
          <w:id w:val="-442992892"/>
          <w14:checkbox>
            <w14:checked w14:val="0"/>
            <w14:checkedState w14:val="2612" w14:font="MS Gothic"/>
            <w14:uncheckedState w14:val="2610" w14:font="MS Gothic"/>
          </w14:checkbox>
        </w:sdtPr>
        <w:sdtEndPr/>
        <w:sdtContent>
          <w:r w:rsidR="00EB223E">
            <w:rPr>
              <w:rFonts w:ascii="MS Gothic" w:eastAsia="MS Gothic" w:hAnsi="MS Gothic" w:hint="eastAsia"/>
              <w:sz w:val="24"/>
              <w:szCs w:val="24"/>
            </w:rPr>
            <w:t>☐</w:t>
          </w:r>
        </w:sdtContent>
      </w:sdt>
      <w:r w:rsidR="00EB223E">
        <w:t xml:space="preserve"> Lead Project Manager (internal project manager </w:t>
      </w:r>
      <w:r w:rsidR="005B1550">
        <w:t>is responsible</w:t>
      </w:r>
      <w:r w:rsidR="00EB223E">
        <w:t xml:space="preserve"> for the project)</w:t>
      </w:r>
    </w:p>
    <w:p w14:paraId="47E45090" w14:textId="07023974" w:rsidR="00EB223E" w:rsidRPr="0069083D" w:rsidRDefault="002B23BE" w:rsidP="00EB223E">
      <w:pPr>
        <w:spacing w:after="0"/>
      </w:pPr>
      <w:sdt>
        <w:sdtPr>
          <w:rPr>
            <w:sz w:val="24"/>
            <w:szCs w:val="24"/>
          </w:rPr>
          <w:id w:val="636914924"/>
          <w14:checkbox>
            <w14:checked w14:val="0"/>
            <w14:checkedState w14:val="2612" w14:font="MS Gothic"/>
            <w14:uncheckedState w14:val="2610" w14:font="MS Gothic"/>
          </w14:checkbox>
        </w:sdtPr>
        <w:sdtEndPr/>
        <w:sdtContent>
          <w:r w:rsidR="00EB223E" w:rsidRPr="00CB6A0F">
            <w:rPr>
              <w:rFonts w:ascii="MS Gothic" w:eastAsia="MS Gothic" w:hAnsi="MS Gothic" w:hint="eastAsia"/>
              <w:sz w:val="24"/>
              <w:szCs w:val="24"/>
            </w:rPr>
            <w:t>☐</w:t>
          </w:r>
        </w:sdtContent>
      </w:sdt>
      <w:r w:rsidR="00EB223E">
        <w:rPr>
          <w:sz w:val="24"/>
          <w:szCs w:val="24"/>
        </w:rPr>
        <w:t xml:space="preserve"> </w:t>
      </w:r>
      <w:r w:rsidR="00EB223E">
        <w:t xml:space="preserve">Oversight Project Manager (project manager </w:t>
      </w:r>
      <w:r w:rsidR="005B1550">
        <w:t>provides</w:t>
      </w:r>
      <w:r w:rsidR="00EB223E">
        <w:t xml:space="preserve"> regulatory/best practices supervision)</w:t>
      </w:r>
    </w:p>
    <w:p w14:paraId="1CF3863F" w14:textId="55BC910C" w:rsidR="00EB223E" w:rsidRDefault="002B23BE" w:rsidP="00EB223E">
      <w:pPr>
        <w:spacing w:after="0"/>
      </w:pPr>
      <w:sdt>
        <w:sdtPr>
          <w:rPr>
            <w:sz w:val="24"/>
            <w:szCs w:val="24"/>
          </w:rPr>
          <w:id w:val="-1606410994"/>
          <w14:checkbox>
            <w14:checked w14:val="0"/>
            <w14:checkedState w14:val="2612" w14:font="MS Gothic"/>
            <w14:uncheckedState w14:val="2610" w14:font="MS Gothic"/>
          </w14:checkbox>
        </w:sdtPr>
        <w:sdtEndPr/>
        <w:sdtContent>
          <w:r w:rsidR="00EB223E" w:rsidRPr="00CB6A0F">
            <w:rPr>
              <w:rFonts w:ascii="MS Gothic" w:eastAsia="MS Gothic" w:hAnsi="MS Gothic" w:hint="eastAsia"/>
              <w:sz w:val="24"/>
              <w:szCs w:val="24"/>
            </w:rPr>
            <w:t>☐</w:t>
          </w:r>
        </w:sdtContent>
      </w:sdt>
      <w:r w:rsidR="00EB223E" w:rsidRPr="007022A8">
        <w:t xml:space="preserve"> </w:t>
      </w:r>
      <w:r w:rsidR="00EB223E">
        <w:t>Consultant Project Ma</w:t>
      </w:r>
      <w:r w:rsidR="005B1550">
        <w:t>nager (external project manager/vendor</w:t>
      </w:r>
      <w:r w:rsidR="00EB223E">
        <w:t xml:space="preserve"> </w:t>
      </w:r>
      <w:r w:rsidR="005B1550">
        <w:t>is responsible for the project)</w:t>
      </w:r>
    </w:p>
    <w:p w14:paraId="3625F4E3" w14:textId="118927AF" w:rsidR="00EB223E" w:rsidRPr="0069083D" w:rsidRDefault="002B23BE" w:rsidP="00EB223E">
      <w:pPr>
        <w:spacing w:after="0"/>
      </w:pPr>
      <w:sdt>
        <w:sdtPr>
          <w:rPr>
            <w:sz w:val="24"/>
            <w:szCs w:val="24"/>
          </w:rPr>
          <w:id w:val="173239065"/>
          <w14:checkbox>
            <w14:checked w14:val="0"/>
            <w14:checkedState w14:val="2612" w14:font="MS Gothic"/>
            <w14:uncheckedState w14:val="2610" w14:font="MS Gothic"/>
          </w14:checkbox>
        </w:sdtPr>
        <w:sdtEndPr/>
        <w:sdtContent>
          <w:r w:rsidR="00EB223E" w:rsidRPr="00CB6A0F">
            <w:rPr>
              <w:rFonts w:ascii="MS Gothic" w:eastAsia="MS Gothic" w:hAnsi="MS Gothic" w:hint="eastAsia"/>
              <w:sz w:val="24"/>
              <w:szCs w:val="24"/>
            </w:rPr>
            <w:t>☐</w:t>
          </w:r>
        </w:sdtContent>
      </w:sdt>
      <w:r w:rsidR="00EB223E" w:rsidRPr="007022A8">
        <w:t xml:space="preserve"> </w:t>
      </w:r>
      <w:r w:rsidR="00EB223E">
        <w:t>Other (explain)</w:t>
      </w:r>
    </w:p>
    <w:p w14:paraId="557A0EFC" w14:textId="046D3F14" w:rsidR="00B0002B" w:rsidRPr="0006006F" w:rsidRDefault="00EF61A7" w:rsidP="00B0002B">
      <w:pPr>
        <w:pStyle w:val="Heading4"/>
        <w:rPr>
          <w:rFonts w:ascii="Times New Roman" w:hAnsi="Times New Roman"/>
          <w:sz w:val="36"/>
          <w:szCs w:val="36"/>
        </w:rPr>
      </w:pPr>
      <w:r>
        <w:t>Projected Project</w:t>
      </w:r>
      <w:r w:rsidR="00B0002B" w:rsidRPr="0006006F">
        <w:t xml:space="preserve"> Budget</w:t>
      </w:r>
      <w:r>
        <w:t xml:space="preserve"> and Funding Source(s)</w:t>
      </w:r>
    </w:p>
    <w:p w14:paraId="743789AF" w14:textId="61BFAE83" w:rsidR="00B0002B" w:rsidRDefault="00B0002B" w:rsidP="00B0002B">
      <w:pPr>
        <w:rPr>
          <w:color w:val="3B66C5"/>
        </w:rPr>
      </w:pPr>
      <w:r w:rsidRPr="003C39EA">
        <w:rPr>
          <w:color w:val="3B66C5"/>
        </w:rPr>
        <w:t>&lt;Identify the funding amount and source (e.g., state funds, local funds, PUF funds, capital budget, rider authority, appropriated receipts) of project funds. The project budget represents the amount of funds allocated to the project to complete the project objectives and cover project costs.</w:t>
      </w:r>
      <w:r w:rsidRPr="00B0002B">
        <w:rPr>
          <w:color w:val="3B66C5"/>
        </w:rPr>
        <w:t xml:space="preserve"> If unavailable at this time </w:t>
      </w:r>
      <w:r>
        <w:rPr>
          <w:color w:val="3B66C5"/>
        </w:rPr>
        <w:t>list</w:t>
      </w:r>
      <w:r w:rsidRPr="00B0002B">
        <w:rPr>
          <w:color w:val="3B66C5"/>
        </w:rPr>
        <w:t xml:space="preserve"> ‘Not Available’. &gt;</w:t>
      </w:r>
    </w:p>
    <w:tbl>
      <w:tblPr>
        <w:tblStyle w:val="GridTable1Light1"/>
        <w:tblW w:w="5000" w:type="pct"/>
        <w:tblLook w:val="04A0" w:firstRow="1" w:lastRow="0" w:firstColumn="1" w:lastColumn="0" w:noHBand="0" w:noVBand="1"/>
        <w:tblCaption w:val="Projected Project Budget and Funding Sources"/>
      </w:tblPr>
      <w:tblGrid>
        <w:gridCol w:w="714"/>
        <w:gridCol w:w="4090"/>
        <w:gridCol w:w="4546"/>
      </w:tblGrid>
      <w:tr w:rsidR="00B0002B" w:rsidRPr="0006006F" w14:paraId="7A1EB8E9" w14:textId="77777777" w:rsidTr="00994A68">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382" w:type="pct"/>
            <w:shd w:val="clear" w:color="auto" w:fill="E0DDDA" w:themeFill="background2" w:themeFillTint="33"/>
            <w:vAlign w:val="bottom"/>
            <w:hideMark/>
          </w:tcPr>
          <w:p w14:paraId="2D815169" w14:textId="77777777" w:rsidR="00B0002B" w:rsidRPr="0006006F" w:rsidRDefault="00B0002B" w:rsidP="00994A68">
            <w:pPr>
              <w:rPr>
                <w:rFonts w:ascii="Times New Roman" w:hAnsi="Times New Roman"/>
                <w:sz w:val="24"/>
                <w:szCs w:val="24"/>
              </w:rPr>
            </w:pPr>
            <w:r>
              <w:t>#</w:t>
            </w:r>
          </w:p>
        </w:tc>
        <w:tc>
          <w:tcPr>
            <w:tcW w:w="2187" w:type="pct"/>
            <w:shd w:val="clear" w:color="auto" w:fill="E0DDDA" w:themeFill="background2" w:themeFillTint="33"/>
            <w:vAlign w:val="bottom"/>
            <w:hideMark/>
          </w:tcPr>
          <w:p w14:paraId="551CF7E5" w14:textId="77777777" w:rsidR="00B0002B" w:rsidRPr="0006006F" w:rsidRDefault="00B0002B" w:rsidP="00994A68">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Amount</w:t>
            </w:r>
          </w:p>
        </w:tc>
        <w:tc>
          <w:tcPr>
            <w:tcW w:w="2431" w:type="pct"/>
            <w:shd w:val="clear" w:color="auto" w:fill="E0DDDA" w:themeFill="background2" w:themeFillTint="33"/>
            <w:vAlign w:val="bottom"/>
            <w:hideMark/>
          </w:tcPr>
          <w:p w14:paraId="535EE25C" w14:textId="77777777" w:rsidR="00B0002B" w:rsidRPr="0006006F" w:rsidRDefault="00B0002B" w:rsidP="00994A68">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Source</w:t>
            </w:r>
          </w:p>
        </w:tc>
      </w:tr>
      <w:tr w:rsidR="00B0002B" w:rsidRPr="0006006F" w14:paraId="4301FC25" w14:textId="77777777" w:rsidTr="00994A68">
        <w:trPr>
          <w:trHeight w:val="259"/>
        </w:trPr>
        <w:tc>
          <w:tcPr>
            <w:cnfStyle w:val="001000000000" w:firstRow="0" w:lastRow="0" w:firstColumn="1" w:lastColumn="0" w:oddVBand="0" w:evenVBand="0" w:oddHBand="0" w:evenHBand="0" w:firstRowFirstColumn="0" w:firstRowLastColumn="0" w:lastRowFirstColumn="0" w:lastRowLastColumn="0"/>
            <w:tcW w:w="382" w:type="pct"/>
            <w:hideMark/>
          </w:tcPr>
          <w:p w14:paraId="07A8CC84" w14:textId="77777777" w:rsidR="00B0002B" w:rsidRPr="007D6199" w:rsidRDefault="00B0002B" w:rsidP="00994A68">
            <w:pPr>
              <w:rPr>
                <w:b w:val="0"/>
                <w:color w:val="B26212"/>
              </w:rPr>
            </w:pPr>
            <w:r w:rsidRPr="007D6199">
              <w:rPr>
                <w:b w:val="0"/>
                <w:color w:val="B26212"/>
              </w:rPr>
              <w:t>[1]</w:t>
            </w:r>
          </w:p>
        </w:tc>
        <w:tc>
          <w:tcPr>
            <w:tcW w:w="2187" w:type="pct"/>
            <w:hideMark/>
          </w:tcPr>
          <w:p w14:paraId="71BA9FD1" w14:textId="77777777" w:rsidR="00B0002B" w:rsidRPr="007D6199" w:rsidRDefault="00B0002B" w:rsidP="00994A68">
            <w:pPr>
              <w:cnfStyle w:val="000000000000" w:firstRow="0" w:lastRow="0" w:firstColumn="0" w:lastColumn="0" w:oddVBand="0" w:evenVBand="0" w:oddHBand="0" w:evenHBand="0" w:firstRowFirstColumn="0" w:firstRowLastColumn="0" w:lastRowFirstColumn="0" w:lastRowLastColumn="0"/>
              <w:rPr>
                <w:color w:val="B26212"/>
              </w:rPr>
            </w:pPr>
            <w:r w:rsidRPr="007D6199">
              <w:rPr>
                <w:color w:val="B26212"/>
              </w:rPr>
              <w:t>[Some Dollar Amount]</w:t>
            </w:r>
          </w:p>
        </w:tc>
        <w:tc>
          <w:tcPr>
            <w:tcW w:w="2431" w:type="pct"/>
            <w:hideMark/>
          </w:tcPr>
          <w:p w14:paraId="1F921A27" w14:textId="77777777" w:rsidR="00B0002B" w:rsidRPr="007D6199" w:rsidRDefault="00B0002B" w:rsidP="00994A68">
            <w:pPr>
              <w:cnfStyle w:val="000000000000" w:firstRow="0" w:lastRow="0" w:firstColumn="0" w:lastColumn="0" w:oddVBand="0" w:evenVBand="0" w:oddHBand="0" w:evenHBand="0" w:firstRowFirstColumn="0" w:firstRowLastColumn="0" w:lastRowFirstColumn="0" w:lastRowLastColumn="0"/>
              <w:rPr>
                <w:color w:val="B26212"/>
              </w:rPr>
            </w:pPr>
            <w:r w:rsidRPr="007D6199">
              <w:rPr>
                <w:color w:val="B26212"/>
              </w:rPr>
              <w:t>[grant; budget line item]</w:t>
            </w:r>
          </w:p>
        </w:tc>
      </w:tr>
      <w:tr w:rsidR="00B0002B" w:rsidRPr="0006006F" w14:paraId="1C90F207" w14:textId="77777777" w:rsidTr="00994A68">
        <w:tc>
          <w:tcPr>
            <w:cnfStyle w:val="001000000000" w:firstRow="0" w:lastRow="0" w:firstColumn="1" w:lastColumn="0" w:oddVBand="0" w:evenVBand="0" w:oddHBand="0" w:evenHBand="0" w:firstRowFirstColumn="0" w:firstRowLastColumn="0" w:lastRowFirstColumn="0" w:lastRowLastColumn="0"/>
            <w:tcW w:w="382" w:type="pct"/>
            <w:hideMark/>
          </w:tcPr>
          <w:p w14:paraId="3E32F733" w14:textId="77777777" w:rsidR="00B0002B" w:rsidRPr="00044434" w:rsidRDefault="00B0002B" w:rsidP="00994A68">
            <w:pPr>
              <w:rPr>
                <w:b w:val="0"/>
              </w:rPr>
            </w:pPr>
          </w:p>
        </w:tc>
        <w:tc>
          <w:tcPr>
            <w:tcW w:w="2187" w:type="pct"/>
            <w:hideMark/>
          </w:tcPr>
          <w:p w14:paraId="44423E9D" w14:textId="77777777" w:rsidR="00B0002B" w:rsidRPr="00E731B3" w:rsidRDefault="00B0002B" w:rsidP="00994A68">
            <w:pPr>
              <w:cnfStyle w:val="000000000000" w:firstRow="0" w:lastRow="0" w:firstColumn="0" w:lastColumn="0" w:oddVBand="0" w:evenVBand="0" w:oddHBand="0" w:evenHBand="0" w:firstRowFirstColumn="0" w:firstRowLastColumn="0" w:lastRowFirstColumn="0" w:lastRowLastColumn="0"/>
            </w:pPr>
          </w:p>
        </w:tc>
        <w:tc>
          <w:tcPr>
            <w:tcW w:w="2431" w:type="pct"/>
            <w:hideMark/>
          </w:tcPr>
          <w:p w14:paraId="3C68D3C5" w14:textId="77777777" w:rsidR="00B0002B" w:rsidRPr="00E731B3" w:rsidRDefault="00B0002B" w:rsidP="00994A68">
            <w:pPr>
              <w:cnfStyle w:val="000000000000" w:firstRow="0" w:lastRow="0" w:firstColumn="0" w:lastColumn="0" w:oddVBand="0" w:evenVBand="0" w:oddHBand="0" w:evenHBand="0" w:firstRowFirstColumn="0" w:firstRowLastColumn="0" w:lastRowFirstColumn="0" w:lastRowLastColumn="0"/>
            </w:pPr>
          </w:p>
        </w:tc>
      </w:tr>
      <w:tr w:rsidR="00B0002B" w:rsidRPr="0006006F" w14:paraId="026C6D30" w14:textId="77777777" w:rsidTr="00994A68">
        <w:tc>
          <w:tcPr>
            <w:cnfStyle w:val="001000000000" w:firstRow="0" w:lastRow="0" w:firstColumn="1" w:lastColumn="0" w:oddVBand="0" w:evenVBand="0" w:oddHBand="0" w:evenHBand="0" w:firstRowFirstColumn="0" w:firstRowLastColumn="0" w:lastRowFirstColumn="0" w:lastRowLastColumn="0"/>
            <w:tcW w:w="382" w:type="pct"/>
          </w:tcPr>
          <w:p w14:paraId="7FA1B8A0" w14:textId="77777777" w:rsidR="00B0002B" w:rsidRPr="00044434" w:rsidRDefault="00B0002B" w:rsidP="00994A68">
            <w:pPr>
              <w:rPr>
                <w:b w:val="0"/>
              </w:rPr>
            </w:pPr>
          </w:p>
        </w:tc>
        <w:tc>
          <w:tcPr>
            <w:tcW w:w="2187" w:type="pct"/>
          </w:tcPr>
          <w:p w14:paraId="7A34DA44" w14:textId="77777777" w:rsidR="00B0002B" w:rsidRPr="00E731B3" w:rsidRDefault="00B0002B" w:rsidP="00994A68">
            <w:pPr>
              <w:cnfStyle w:val="000000000000" w:firstRow="0" w:lastRow="0" w:firstColumn="0" w:lastColumn="0" w:oddVBand="0" w:evenVBand="0" w:oddHBand="0" w:evenHBand="0" w:firstRowFirstColumn="0" w:firstRowLastColumn="0" w:lastRowFirstColumn="0" w:lastRowLastColumn="0"/>
            </w:pPr>
          </w:p>
        </w:tc>
        <w:tc>
          <w:tcPr>
            <w:tcW w:w="2431" w:type="pct"/>
          </w:tcPr>
          <w:p w14:paraId="58A6648D" w14:textId="77777777" w:rsidR="00B0002B" w:rsidRPr="00E731B3" w:rsidRDefault="00B0002B" w:rsidP="00994A68">
            <w:pPr>
              <w:cnfStyle w:val="000000000000" w:firstRow="0" w:lastRow="0" w:firstColumn="0" w:lastColumn="0" w:oddVBand="0" w:evenVBand="0" w:oddHBand="0" w:evenHBand="0" w:firstRowFirstColumn="0" w:firstRowLastColumn="0" w:lastRowFirstColumn="0" w:lastRowLastColumn="0"/>
            </w:pPr>
          </w:p>
        </w:tc>
      </w:tr>
      <w:tr w:rsidR="00B0002B" w:rsidRPr="0006006F" w14:paraId="0494F566" w14:textId="77777777" w:rsidTr="00994A68">
        <w:tc>
          <w:tcPr>
            <w:cnfStyle w:val="001000000000" w:firstRow="0" w:lastRow="0" w:firstColumn="1" w:lastColumn="0" w:oddVBand="0" w:evenVBand="0" w:oddHBand="0" w:evenHBand="0" w:firstRowFirstColumn="0" w:firstRowLastColumn="0" w:lastRowFirstColumn="0" w:lastRowLastColumn="0"/>
            <w:tcW w:w="382" w:type="pct"/>
          </w:tcPr>
          <w:p w14:paraId="14A57680" w14:textId="77777777" w:rsidR="00B0002B" w:rsidRPr="00044434" w:rsidRDefault="00B0002B" w:rsidP="00994A68">
            <w:pPr>
              <w:rPr>
                <w:b w:val="0"/>
              </w:rPr>
            </w:pPr>
          </w:p>
        </w:tc>
        <w:tc>
          <w:tcPr>
            <w:tcW w:w="2187" w:type="pct"/>
          </w:tcPr>
          <w:p w14:paraId="2ABFB87D" w14:textId="77777777" w:rsidR="00B0002B" w:rsidRPr="00E731B3" w:rsidRDefault="00B0002B" w:rsidP="00994A68">
            <w:pPr>
              <w:cnfStyle w:val="000000000000" w:firstRow="0" w:lastRow="0" w:firstColumn="0" w:lastColumn="0" w:oddVBand="0" w:evenVBand="0" w:oddHBand="0" w:evenHBand="0" w:firstRowFirstColumn="0" w:firstRowLastColumn="0" w:lastRowFirstColumn="0" w:lastRowLastColumn="0"/>
            </w:pPr>
          </w:p>
        </w:tc>
        <w:tc>
          <w:tcPr>
            <w:tcW w:w="2431" w:type="pct"/>
          </w:tcPr>
          <w:p w14:paraId="18154F6E" w14:textId="77777777" w:rsidR="00B0002B" w:rsidRPr="00E731B3" w:rsidRDefault="00B0002B" w:rsidP="00994A68">
            <w:pPr>
              <w:cnfStyle w:val="000000000000" w:firstRow="0" w:lastRow="0" w:firstColumn="0" w:lastColumn="0" w:oddVBand="0" w:evenVBand="0" w:oddHBand="0" w:evenHBand="0" w:firstRowFirstColumn="0" w:firstRowLastColumn="0" w:lastRowFirstColumn="0" w:lastRowLastColumn="0"/>
            </w:pPr>
          </w:p>
        </w:tc>
      </w:tr>
    </w:tbl>
    <w:p w14:paraId="5845ADD7" w14:textId="77777777" w:rsidR="001B7D25" w:rsidRDefault="001B7D25" w:rsidP="001B7D25">
      <w:pPr>
        <w:pStyle w:val="Heading4"/>
      </w:pPr>
      <w:r>
        <w:t>Assumptions</w:t>
      </w:r>
    </w:p>
    <w:p w14:paraId="042AF909" w14:textId="77777777" w:rsidR="001B7D25" w:rsidRPr="00F6235A" w:rsidRDefault="001B7D25" w:rsidP="001B7D25">
      <w:pPr>
        <w:rPr>
          <w:color w:val="3B66C5"/>
        </w:rPr>
      </w:pPr>
      <w:r w:rsidRPr="00F6235A">
        <w:rPr>
          <w:color w:val="3B66C5"/>
        </w:rPr>
        <w:t>&lt;Assumptions are people, resources, or behaviors you believe will be available during the project. List known or anticipated assumptions.&gt;</w:t>
      </w:r>
    </w:p>
    <w:p w14:paraId="7FA07F45" w14:textId="77777777" w:rsidR="001B7D25" w:rsidRPr="009273B4" w:rsidRDefault="001B7D25" w:rsidP="001B7D25">
      <w:pPr>
        <w:pStyle w:val="ListParagraph"/>
        <w:numPr>
          <w:ilvl w:val="0"/>
          <w:numId w:val="5"/>
        </w:numPr>
        <w:rPr>
          <w:color w:val="B26212"/>
        </w:rPr>
      </w:pPr>
      <w:r w:rsidRPr="009273B4">
        <w:rPr>
          <w:color w:val="B26212"/>
        </w:rPr>
        <w:t>[IT support staff will be available to work with the functional users and the Vendor to complete implementation by the requested timeframe.]</w:t>
      </w:r>
    </w:p>
    <w:p w14:paraId="4B3F7253" w14:textId="77777777" w:rsidR="001B7D25" w:rsidRPr="003E668D" w:rsidRDefault="001B7D25" w:rsidP="001B7D25">
      <w:pPr>
        <w:pStyle w:val="ListParagraph"/>
        <w:numPr>
          <w:ilvl w:val="0"/>
          <w:numId w:val="5"/>
        </w:numPr>
        <w:rPr>
          <w:color w:val="000000" w:themeColor="text1"/>
        </w:rPr>
      </w:pPr>
    </w:p>
    <w:p w14:paraId="5C11C885" w14:textId="77777777" w:rsidR="001B7D25" w:rsidRPr="003E668D" w:rsidRDefault="001B7D25" w:rsidP="001B7D25">
      <w:pPr>
        <w:pStyle w:val="ListParagraph"/>
        <w:numPr>
          <w:ilvl w:val="0"/>
          <w:numId w:val="5"/>
        </w:numPr>
        <w:rPr>
          <w:color w:val="000000" w:themeColor="text1"/>
        </w:rPr>
      </w:pPr>
    </w:p>
    <w:p w14:paraId="31468583" w14:textId="77777777" w:rsidR="001B7D25" w:rsidRPr="003E668D" w:rsidRDefault="001B7D25" w:rsidP="001B7D25">
      <w:pPr>
        <w:pStyle w:val="ListParagraph"/>
        <w:numPr>
          <w:ilvl w:val="0"/>
          <w:numId w:val="5"/>
        </w:numPr>
        <w:rPr>
          <w:color w:val="000000" w:themeColor="text1"/>
        </w:rPr>
      </w:pPr>
    </w:p>
    <w:p w14:paraId="797CBB58" w14:textId="77777777" w:rsidR="001B7D25" w:rsidRPr="003E668D" w:rsidRDefault="001B7D25" w:rsidP="001B7D25">
      <w:pPr>
        <w:pStyle w:val="ListParagraph"/>
        <w:numPr>
          <w:ilvl w:val="0"/>
          <w:numId w:val="5"/>
        </w:numPr>
        <w:rPr>
          <w:color w:val="000000" w:themeColor="text1"/>
        </w:rPr>
      </w:pPr>
    </w:p>
    <w:p w14:paraId="7B8E447B" w14:textId="77777777" w:rsidR="001B7D25" w:rsidRDefault="001B7D25" w:rsidP="001B7D25">
      <w:pPr>
        <w:pStyle w:val="Heading4"/>
      </w:pPr>
      <w:r>
        <w:t>Constraints</w:t>
      </w:r>
    </w:p>
    <w:p w14:paraId="1BE61720" w14:textId="77777777" w:rsidR="001B7D25" w:rsidRPr="00F6235A" w:rsidRDefault="001B7D25" w:rsidP="001B7D25">
      <w:pPr>
        <w:rPr>
          <w:color w:val="3B66C5"/>
        </w:rPr>
      </w:pPr>
      <w:r w:rsidRPr="00F6235A">
        <w:rPr>
          <w:color w:val="3B66C5"/>
        </w:rPr>
        <w:t>&lt;List known or anticipated constraints impacting the project. Constraints place limits on the project, usually to project milestones, cost, or quality.&gt;</w:t>
      </w:r>
    </w:p>
    <w:p w14:paraId="6511E497" w14:textId="77777777" w:rsidR="001B7D25" w:rsidRPr="009273B4" w:rsidRDefault="001B7D25" w:rsidP="001B7D25">
      <w:pPr>
        <w:pStyle w:val="ListParagraph"/>
        <w:numPr>
          <w:ilvl w:val="0"/>
          <w:numId w:val="5"/>
        </w:numPr>
        <w:rPr>
          <w:color w:val="B26212"/>
        </w:rPr>
      </w:pPr>
      <w:r w:rsidRPr="009273B4">
        <w:rPr>
          <w:color w:val="B26212"/>
        </w:rPr>
        <w:t>[A process needs to be identified and approved by Banner Governance to place a registration hold for students that have not completed mandatory training.]</w:t>
      </w:r>
    </w:p>
    <w:p w14:paraId="7A7B5702" w14:textId="77777777" w:rsidR="001B7D25" w:rsidRPr="003E668D" w:rsidRDefault="001B7D25" w:rsidP="001B7D25">
      <w:pPr>
        <w:pStyle w:val="ListParagraph"/>
        <w:numPr>
          <w:ilvl w:val="0"/>
          <w:numId w:val="5"/>
        </w:numPr>
        <w:rPr>
          <w:color w:val="000000" w:themeColor="text1"/>
        </w:rPr>
      </w:pPr>
    </w:p>
    <w:p w14:paraId="68C5E5FB" w14:textId="77777777" w:rsidR="001B7D25" w:rsidRPr="003E668D" w:rsidRDefault="001B7D25" w:rsidP="001B7D25">
      <w:pPr>
        <w:pStyle w:val="ListParagraph"/>
        <w:numPr>
          <w:ilvl w:val="0"/>
          <w:numId w:val="5"/>
        </w:numPr>
        <w:rPr>
          <w:color w:val="000000" w:themeColor="text1"/>
        </w:rPr>
      </w:pPr>
      <w:bookmarkStart w:id="0" w:name="_GoBack"/>
      <w:bookmarkEnd w:id="0"/>
    </w:p>
    <w:p w14:paraId="0B14AA93" w14:textId="77777777" w:rsidR="001B7D25" w:rsidRPr="003E668D" w:rsidRDefault="001B7D25" w:rsidP="001B7D25">
      <w:pPr>
        <w:pStyle w:val="ListParagraph"/>
        <w:numPr>
          <w:ilvl w:val="0"/>
          <w:numId w:val="5"/>
        </w:numPr>
        <w:rPr>
          <w:color w:val="000000" w:themeColor="text1"/>
        </w:rPr>
      </w:pPr>
    </w:p>
    <w:p w14:paraId="48633FE1" w14:textId="47D16CD1" w:rsidR="00B51DB9" w:rsidRDefault="00B51DB9" w:rsidP="00B51DB9">
      <w:pPr>
        <w:pStyle w:val="Heading4"/>
      </w:pPr>
      <w:r w:rsidRPr="001E4017">
        <w:t>Dependencies</w:t>
      </w:r>
    </w:p>
    <w:p w14:paraId="229664B2" w14:textId="7D7559EB" w:rsidR="00B51DB9" w:rsidRPr="00F6235A" w:rsidRDefault="00B51DB9" w:rsidP="00B51DB9">
      <w:pPr>
        <w:rPr>
          <w:color w:val="3B66C5"/>
        </w:rPr>
      </w:pPr>
      <w:r w:rsidRPr="00F6235A">
        <w:rPr>
          <w:color w:val="3B66C5"/>
        </w:rPr>
        <w:t>&lt;</w:t>
      </w:r>
      <w:r>
        <w:rPr>
          <w:color w:val="3B66C5"/>
        </w:rPr>
        <w:t>Insert the schedule/project dependencies (both internal and external). Impacts can occur to schedule, cost, or quality</w:t>
      </w:r>
      <w:r w:rsidRPr="00F6235A">
        <w:rPr>
          <w:color w:val="3B66C5"/>
        </w:rPr>
        <w:t>.&gt;</w:t>
      </w:r>
    </w:p>
    <w:p w14:paraId="7EA1BEDA" w14:textId="5E866008" w:rsidR="00B51DB9" w:rsidRPr="009273B4" w:rsidRDefault="00CB118C" w:rsidP="00B51DB9">
      <w:pPr>
        <w:pStyle w:val="ListParagraph"/>
        <w:numPr>
          <w:ilvl w:val="0"/>
          <w:numId w:val="5"/>
        </w:numPr>
        <w:rPr>
          <w:color w:val="B26212"/>
        </w:rPr>
      </w:pPr>
      <w:r>
        <w:rPr>
          <w:color w:val="B26212"/>
        </w:rPr>
        <w:t>[Professional services vendors must be sourced and contracts signed</w:t>
      </w:r>
      <w:r w:rsidR="00B51DB9" w:rsidRPr="009273B4">
        <w:rPr>
          <w:color w:val="B26212"/>
        </w:rPr>
        <w:t>.]</w:t>
      </w:r>
    </w:p>
    <w:p w14:paraId="53163BA4" w14:textId="77777777" w:rsidR="005F6AA6" w:rsidRPr="003E668D" w:rsidRDefault="005F6AA6" w:rsidP="005F6AA6">
      <w:pPr>
        <w:pStyle w:val="ListParagraph"/>
        <w:numPr>
          <w:ilvl w:val="0"/>
          <w:numId w:val="5"/>
        </w:numPr>
        <w:rPr>
          <w:color w:val="000000" w:themeColor="text1"/>
        </w:rPr>
      </w:pPr>
    </w:p>
    <w:p w14:paraId="697FE818" w14:textId="77777777" w:rsidR="005F6AA6" w:rsidRPr="003E668D" w:rsidRDefault="005F6AA6" w:rsidP="005F6AA6">
      <w:pPr>
        <w:pStyle w:val="ListParagraph"/>
        <w:numPr>
          <w:ilvl w:val="0"/>
          <w:numId w:val="5"/>
        </w:numPr>
        <w:rPr>
          <w:color w:val="000000" w:themeColor="text1"/>
        </w:rPr>
      </w:pPr>
    </w:p>
    <w:p w14:paraId="6AF7C712" w14:textId="77777777" w:rsidR="005F6AA6" w:rsidRPr="003E668D" w:rsidRDefault="005F6AA6" w:rsidP="005F6AA6">
      <w:pPr>
        <w:pStyle w:val="ListParagraph"/>
        <w:numPr>
          <w:ilvl w:val="0"/>
          <w:numId w:val="5"/>
        </w:numPr>
        <w:rPr>
          <w:color w:val="000000" w:themeColor="text1"/>
        </w:rPr>
      </w:pPr>
    </w:p>
    <w:p w14:paraId="70BBCC3C" w14:textId="77777777" w:rsidR="005F6AA6" w:rsidRDefault="005F6AA6" w:rsidP="005F6AA6">
      <w:pPr>
        <w:pStyle w:val="Heading4"/>
      </w:pPr>
      <w:r>
        <w:t>Risks</w:t>
      </w:r>
    </w:p>
    <w:p w14:paraId="6F97065E" w14:textId="77777777" w:rsidR="005F6AA6" w:rsidRPr="00F6235A" w:rsidRDefault="005F6AA6" w:rsidP="005F6AA6">
      <w:pPr>
        <w:rPr>
          <w:color w:val="3B66C5"/>
        </w:rPr>
      </w:pPr>
      <w:r w:rsidRPr="00F6235A">
        <w:rPr>
          <w:color w:val="3B66C5"/>
        </w:rPr>
        <w:t>&lt;Risks are uncertain events or conditions that can positively or negatively impact the project if they occur. List known or anticipated risks. Include what you will do if the risk occurs.&gt;</w:t>
      </w:r>
    </w:p>
    <w:p w14:paraId="0FDC25A2" w14:textId="77777777" w:rsidR="005F6AA6" w:rsidRPr="009273B4" w:rsidRDefault="005F6AA6" w:rsidP="005F6AA6">
      <w:pPr>
        <w:pStyle w:val="ListParagraph"/>
        <w:numPr>
          <w:ilvl w:val="0"/>
          <w:numId w:val="5"/>
        </w:numPr>
        <w:rPr>
          <w:color w:val="B26212"/>
        </w:rPr>
      </w:pPr>
      <w:r w:rsidRPr="009273B4">
        <w:rPr>
          <w:color w:val="B26212"/>
        </w:rPr>
        <w:t>[If we are unable to implement prior to Fall 2017 semester, we will need to continue the current program until the implementation can be completed.]</w:t>
      </w:r>
    </w:p>
    <w:p w14:paraId="0B9C7778" w14:textId="77777777" w:rsidR="005F6AA6" w:rsidRPr="003E668D" w:rsidRDefault="005F6AA6" w:rsidP="005F6AA6">
      <w:pPr>
        <w:pStyle w:val="ListParagraph"/>
        <w:numPr>
          <w:ilvl w:val="0"/>
          <w:numId w:val="5"/>
        </w:numPr>
        <w:rPr>
          <w:color w:val="000000" w:themeColor="text1"/>
        </w:rPr>
      </w:pPr>
    </w:p>
    <w:p w14:paraId="6F1CD81D" w14:textId="77777777" w:rsidR="005F6AA6" w:rsidRPr="003E668D" w:rsidRDefault="005F6AA6" w:rsidP="005F6AA6">
      <w:pPr>
        <w:pStyle w:val="ListParagraph"/>
        <w:numPr>
          <w:ilvl w:val="0"/>
          <w:numId w:val="5"/>
        </w:numPr>
        <w:rPr>
          <w:color w:val="000000" w:themeColor="text1"/>
        </w:rPr>
      </w:pPr>
    </w:p>
    <w:p w14:paraId="409BB517" w14:textId="77777777" w:rsidR="005F6AA6" w:rsidRPr="003E668D" w:rsidRDefault="005F6AA6" w:rsidP="005F6AA6">
      <w:pPr>
        <w:pStyle w:val="ListParagraph"/>
        <w:numPr>
          <w:ilvl w:val="0"/>
          <w:numId w:val="5"/>
        </w:numPr>
        <w:rPr>
          <w:color w:val="000000" w:themeColor="text1"/>
        </w:rPr>
      </w:pPr>
    </w:p>
    <w:p w14:paraId="7AF4B9A0" w14:textId="77777777" w:rsidR="005F6AA6" w:rsidRPr="005F6AA6" w:rsidRDefault="005F6AA6" w:rsidP="005F6AA6">
      <w:pPr>
        <w:rPr>
          <w:color w:val="000000" w:themeColor="text1"/>
        </w:rPr>
      </w:pPr>
    </w:p>
    <w:p w14:paraId="2CA0096A" w14:textId="77777777" w:rsidR="001B7D25" w:rsidRDefault="001B7D25">
      <w:pPr>
        <w:rPr>
          <w:rFonts w:asciiTheme="minorHAnsi" w:hAnsiTheme="minorHAnsi" w:cstheme="minorHAnsi"/>
          <w:b/>
          <w:color w:val="000000" w:themeColor="text1"/>
          <w:sz w:val="28"/>
          <w:szCs w:val="32"/>
        </w:rPr>
      </w:pPr>
      <w:r>
        <w:br w:type="page"/>
      </w:r>
    </w:p>
    <w:p w14:paraId="36FEDD10" w14:textId="02D125B4" w:rsidR="00766ED7" w:rsidRPr="00037D35" w:rsidRDefault="00766ED7" w:rsidP="00037D35">
      <w:pPr>
        <w:pStyle w:val="Heading4"/>
      </w:pPr>
      <w:r w:rsidRPr="00037D35">
        <w:lastRenderedPageBreak/>
        <w:t xml:space="preserve">Section </w:t>
      </w:r>
      <w:r w:rsidR="00CA60B4">
        <w:t>2</w:t>
      </w:r>
      <w:r w:rsidR="00276F14" w:rsidRPr="00037D35">
        <w:t>:</w:t>
      </w:r>
      <w:r w:rsidRPr="00037D35">
        <w:t xml:space="preserve"> </w:t>
      </w:r>
      <w:r w:rsidR="00CA60B4">
        <w:t>Project Evaluation</w:t>
      </w:r>
    </w:p>
    <w:p w14:paraId="77134E50" w14:textId="3C027F12" w:rsidR="00CA60B4" w:rsidRDefault="00CA60B4" w:rsidP="00CA60B4">
      <w:pPr>
        <w:pStyle w:val="Heading4"/>
      </w:pPr>
      <w:r>
        <w:t>Alignment</w:t>
      </w:r>
    </w:p>
    <w:p w14:paraId="06647A00" w14:textId="28B8E931" w:rsidR="00CA60B4" w:rsidRDefault="00CA60B4" w:rsidP="00CA60B4">
      <w:pPr>
        <w:rPr>
          <w:color w:val="3B66C5"/>
        </w:rPr>
      </w:pPr>
      <w:r w:rsidRPr="003B4ABB">
        <w:rPr>
          <w:color w:val="3B66C5"/>
        </w:rPr>
        <w:t>&lt;</w:t>
      </w:r>
      <w:r>
        <w:rPr>
          <w:color w:val="3B66C5"/>
        </w:rPr>
        <w:t xml:space="preserve">Check all the </w:t>
      </w:r>
      <w:r w:rsidR="00DE6D7E">
        <w:rPr>
          <w:color w:val="3B66C5"/>
        </w:rPr>
        <w:t>criterion</w:t>
      </w:r>
      <w:r>
        <w:rPr>
          <w:color w:val="3B66C5"/>
        </w:rPr>
        <w:t xml:space="preserve"> that apply.&gt;</w:t>
      </w:r>
    </w:p>
    <w:tbl>
      <w:tblPr>
        <w:tblW w:w="9600"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Caption w:val="Description of how the project's alignment with policies, legislation or other triggers"/>
      </w:tblPr>
      <w:tblGrid>
        <w:gridCol w:w="1550"/>
        <w:gridCol w:w="1986"/>
        <w:gridCol w:w="4749"/>
        <w:gridCol w:w="1315"/>
      </w:tblGrid>
      <w:tr w:rsidR="00CA60B4" w14:paraId="10AC4C79" w14:textId="77777777" w:rsidTr="00E44303">
        <w:trPr>
          <w:tblHeader/>
        </w:trPr>
        <w:tc>
          <w:tcPr>
            <w:tcW w:w="1550" w:type="dxa"/>
            <w:tcBorders>
              <w:bottom w:val="single" w:sz="12" w:space="0" w:color="auto"/>
            </w:tcBorders>
            <w:shd w:val="clear" w:color="auto" w:fill="E0DDDA"/>
            <w:vAlign w:val="bottom"/>
          </w:tcPr>
          <w:p w14:paraId="38E561DD" w14:textId="77777777" w:rsidR="00CA60B4" w:rsidRPr="00CA60B4" w:rsidRDefault="00CA60B4" w:rsidP="00BB23FF">
            <w:pPr>
              <w:spacing w:after="0" w:line="240" w:lineRule="auto"/>
              <w:rPr>
                <w:b/>
              </w:rPr>
            </w:pPr>
            <w:r w:rsidRPr="00CA60B4">
              <w:rPr>
                <w:b/>
              </w:rPr>
              <w:t>Category</w:t>
            </w:r>
          </w:p>
        </w:tc>
        <w:tc>
          <w:tcPr>
            <w:tcW w:w="1986" w:type="dxa"/>
            <w:tcBorders>
              <w:bottom w:val="single" w:sz="12" w:space="0" w:color="auto"/>
            </w:tcBorders>
            <w:shd w:val="clear" w:color="auto" w:fill="E0DDDA"/>
            <w:vAlign w:val="bottom"/>
          </w:tcPr>
          <w:p w14:paraId="52E82610" w14:textId="77777777" w:rsidR="00CA60B4" w:rsidRPr="00CA60B4" w:rsidRDefault="00CA60B4" w:rsidP="00BB23FF">
            <w:pPr>
              <w:spacing w:after="0" w:line="240" w:lineRule="auto"/>
              <w:rPr>
                <w:b/>
              </w:rPr>
            </w:pPr>
            <w:r w:rsidRPr="00CA60B4">
              <w:rPr>
                <w:b/>
              </w:rPr>
              <w:t>Criterion</w:t>
            </w:r>
          </w:p>
        </w:tc>
        <w:tc>
          <w:tcPr>
            <w:tcW w:w="4749" w:type="dxa"/>
            <w:tcBorders>
              <w:bottom w:val="single" w:sz="12" w:space="0" w:color="auto"/>
            </w:tcBorders>
            <w:shd w:val="clear" w:color="auto" w:fill="E0DDDA"/>
            <w:vAlign w:val="bottom"/>
          </w:tcPr>
          <w:p w14:paraId="2F09184B" w14:textId="77777777" w:rsidR="00CA60B4" w:rsidRPr="00CA60B4" w:rsidRDefault="00CA60B4" w:rsidP="00BB23FF">
            <w:pPr>
              <w:spacing w:after="0" w:line="240" w:lineRule="auto"/>
              <w:rPr>
                <w:b/>
              </w:rPr>
            </w:pPr>
            <w:r w:rsidRPr="00CA60B4">
              <w:rPr>
                <w:b/>
              </w:rPr>
              <w:t>Description</w:t>
            </w:r>
          </w:p>
        </w:tc>
        <w:tc>
          <w:tcPr>
            <w:tcW w:w="1315" w:type="dxa"/>
            <w:tcBorders>
              <w:bottom w:val="single" w:sz="12" w:space="0" w:color="auto"/>
            </w:tcBorders>
            <w:shd w:val="clear" w:color="auto" w:fill="E0DDDA"/>
            <w:vAlign w:val="bottom"/>
          </w:tcPr>
          <w:p w14:paraId="0AF5BEFB" w14:textId="3C62138E" w:rsidR="00CA60B4" w:rsidRPr="00CA60B4" w:rsidRDefault="00DE6D7E" w:rsidP="00BB23FF">
            <w:pPr>
              <w:spacing w:after="0" w:line="240" w:lineRule="auto"/>
              <w:rPr>
                <w:b/>
              </w:rPr>
            </w:pPr>
            <w:r>
              <w:rPr>
                <w:b/>
              </w:rPr>
              <w:t>Project includes criterion</w:t>
            </w:r>
          </w:p>
        </w:tc>
      </w:tr>
      <w:tr w:rsidR="00DC1C7A" w14:paraId="3616C030" w14:textId="77777777" w:rsidTr="00DC1C7A">
        <w:tc>
          <w:tcPr>
            <w:tcW w:w="1550" w:type="dxa"/>
            <w:vMerge w:val="restart"/>
            <w:tcBorders>
              <w:top w:val="single" w:sz="12" w:space="0" w:color="auto"/>
            </w:tcBorders>
            <w:vAlign w:val="center"/>
          </w:tcPr>
          <w:p w14:paraId="3CFE74A8" w14:textId="77777777" w:rsidR="00DC1C7A" w:rsidRDefault="00DC1C7A" w:rsidP="00994A68">
            <w:r>
              <w:t>Strategic Alignment</w:t>
            </w:r>
          </w:p>
        </w:tc>
        <w:tc>
          <w:tcPr>
            <w:tcW w:w="1986" w:type="dxa"/>
            <w:tcBorders>
              <w:top w:val="single" w:sz="12" w:space="0" w:color="auto"/>
            </w:tcBorders>
            <w:vAlign w:val="center"/>
          </w:tcPr>
          <w:p w14:paraId="08CE1B70" w14:textId="77777777" w:rsidR="00DC1C7A" w:rsidRPr="00CA60B4" w:rsidRDefault="00DC1C7A" w:rsidP="00994A68">
            <w:pPr>
              <w:spacing w:after="200"/>
            </w:pPr>
            <w:r w:rsidRPr="00CA60B4">
              <w:rPr>
                <w:rFonts w:eastAsia="Questrial"/>
                <w:i/>
              </w:rPr>
              <w:t>System Alignment</w:t>
            </w:r>
          </w:p>
        </w:tc>
        <w:tc>
          <w:tcPr>
            <w:tcW w:w="4749" w:type="dxa"/>
            <w:tcBorders>
              <w:top w:val="single" w:sz="12" w:space="0" w:color="auto"/>
            </w:tcBorders>
            <w:vAlign w:val="center"/>
          </w:tcPr>
          <w:p w14:paraId="65FF5953" w14:textId="73FA4A3B" w:rsidR="00DC1C7A" w:rsidRPr="00CA60B4" w:rsidRDefault="00DC1C7A" w:rsidP="00CA60B4">
            <w:r>
              <w:t xml:space="preserve">Project meets or supports an </w:t>
            </w:r>
            <w:r w:rsidRPr="00CA60B4">
              <w:t>A&amp;M System strategic goal, initiative or directive</w:t>
            </w:r>
            <w:r w:rsidRPr="00CA60B4">
              <w:rPr>
                <w:b/>
              </w:rPr>
              <w:t>. If yes, indicate the goal, initiative or directive here:</w:t>
            </w:r>
          </w:p>
        </w:tc>
        <w:tc>
          <w:tcPr>
            <w:tcW w:w="1315" w:type="dxa"/>
            <w:tcBorders>
              <w:top w:val="single" w:sz="12" w:space="0" w:color="auto"/>
            </w:tcBorders>
            <w:vAlign w:val="center"/>
          </w:tcPr>
          <w:p w14:paraId="1012A37E" w14:textId="70971DE5" w:rsidR="00DC1C7A" w:rsidRDefault="002B23BE" w:rsidP="00994A68">
            <w:sdt>
              <w:sdtPr>
                <w:rPr>
                  <w:sz w:val="24"/>
                  <w:szCs w:val="24"/>
                </w:rPr>
                <w:id w:val="-492953073"/>
                <w14:checkbox>
                  <w14:checked w14:val="0"/>
                  <w14:checkedState w14:val="2612" w14:font="MS Gothic"/>
                  <w14:uncheckedState w14:val="2610" w14:font="MS Gothic"/>
                </w14:checkbox>
              </w:sdtPr>
              <w:sdtEndPr/>
              <w:sdtContent>
                <w:r w:rsidR="007A6998">
                  <w:rPr>
                    <w:rFonts w:ascii="MS Gothic" w:eastAsia="MS Gothic" w:hAnsi="MS Gothic" w:hint="eastAsia"/>
                    <w:sz w:val="24"/>
                    <w:szCs w:val="24"/>
                  </w:rPr>
                  <w:t>☐</w:t>
                </w:r>
              </w:sdtContent>
            </w:sdt>
          </w:p>
        </w:tc>
      </w:tr>
      <w:tr w:rsidR="00DC1C7A" w14:paraId="39A8D844" w14:textId="77777777" w:rsidTr="00DC1C7A">
        <w:tc>
          <w:tcPr>
            <w:tcW w:w="1550" w:type="dxa"/>
            <w:vMerge/>
            <w:vAlign w:val="center"/>
          </w:tcPr>
          <w:p w14:paraId="21D7B9BF" w14:textId="77777777" w:rsidR="00DC1C7A" w:rsidRDefault="00DC1C7A" w:rsidP="00994A68"/>
        </w:tc>
        <w:tc>
          <w:tcPr>
            <w:tcW w:w="1986" w:type="dxa"/>
            <w:vAlign w:val="center"/>
          </w:tcPr>
          <w:p w14:paraId="6BFD92BA" w14:textId="77777777" w:rsidR="00DC1C7A" w:rsidRPr="00CA60B4" w:rsidRDefault="00DC1C7A" w:rsidP="00994A68">
            <w:pPr>
              <w:spacing w:after="200"/>
            </w:pPr>
            <w:r w:rsidRPr="00CA60B4">
              <w:rPr>
                <w:rFonts w:eastAsia="Questrial"/>
                <w:i/>
              </w:rPr>
              <w:t>Institution or Agency Alignment</w:t>
            </w:r>
          </w:p>
        </w:tc>
        <w:tc>
          <w:tcPr>
            <w:tcW w:w="4749" w:type="dxa"/>
            <w:vAlign w:val="center"/>
          </w:tcPr>
          <w:p w14:paraId="79F2C834" w14:textId="77777777" w:rsidR="00DC1C7A" w:rsidRPr="00CA60B4" w:rsidRDefault="00DC1C7A" w:rsidP="00994A68">
            <w:r w:rsidRPr="00CA60B4">
              <w:t xml:space="preserve">Project meets or supports an institution and/or agency goal. </w:t>
            </w:r>
            <w:r w:rsidRPr="00CA60B4">
              <w:rPr>
                <w:b/>
              </w:rPr>
              <w:t>If yes, indicate the goal, initiative or directive here:</w:t>
            </w:r>
          </w:p>
        </w:tc>
        <w:tc>
          <w:tcPr>
            <w:tcW w:w="1315" w:type="dxa"/>
            <w:vAlign w:val="center"/>
          </w:tcPr>
          <w:p w14:paraId="71F75C9D" w14:textId="785E9218" w:rsidR="00DC1C7A" w:rsidRDefault="002B23BE" w:rsidP="00994A68">
            <w:sdt>
              <w:sdtPr>
                <w:rPr>
                  <w:sz w:val="24"/>
                  <w:szCs w:val="24"/>
                </w:rPr>
                <w:id w:val="-1433208954"/>
                <w14:checkbox>
                  <w14:checked w14:val="0"/>
                  <w14:checkedState w14:val="2612" w14:font="MS Gothic"/>
                  <w14:uncheckedState w14:val="2610" w14:font="MS Gothic"/>
                </w14:checkbox>
              </w:sdtPr>
              <w:sdtEndPr/>
              <w:sdtContent>
                <w:r w:rsidR="00971493">
                  <w:rPr>
                    <w:rFonts w:ascii="MS Gothic" w:eastAsia="MS Gothic" w:hAnsi="MS Gothic" w:hint="eastAsia"/>
                    <w:sz w:val="24"/>
                    <w:szCs w:val="24"/>
                  </w:rPr>
                  <w:t>☐</w:t>
                </w:r>
              </w:sdtContent>
            </w:sdt>
          </w:p>
        </w:tc>
      </w:tr>
      <w:tr w:rsidR="00CA60B4" w14:paraId="58B19166" w14:textId="77777777" w:rsidTr="00DC1C7A">
        <w:tc>
          <w:tcPr>
            <w:tcW w:w="1550" w:type="dxa"/>
            <w:vMerge w:val="restart"/>
            <w:vAlign w:val="center"/>
          </w:tcPr>
          <w:p w14:paraId="1D7D6B77" w14:textId="77777777" w:rsidR="00CA60B4" w:rsidRDefault="00CA60B4" w:rsidP="00994A68">
            <w:r>
              <w:t>Compliance</w:t>
            </w:r>
          </w:p>
        </w:tc>
        <w:tc>
          <w:tcPr>
            <w:tcW w:w="1986" w:type="dxa"/>
            <w:vAlign w:val="center"/>
          </w:tcPr>
          <w:p w14:paraId="6F9087FF" w14:textId="77777777" w:rsidR="00CA60B4" w:rsidRPr="00CA60B4" w:rsidRDefault="00CA60B4" w:rsidP="00994A68">
            <w:pPr>
              <w:spacing w:after="200"/>
            </w:pPr>
            <w:r w:rsidRPr="00CA60B4">
              <w:rPr>
                <w:rFonts w:eastAsia="Questrial"/>
                <w:i/>
              </w:rPr>
              <w:t xml:space="preserve">Legislative </w:t>
            </w:r>
          </w:p>
        </w:tc>
        <w:tc>
          <w:tcPr>
            <w:tcW w:w="4749" w:type="dxa"/>
            <w:vAlign w:val="center"/>
          </w:tcPr>
          <w:p w14:paraId="16BE44B0" w14:textId="7C87CE44" w:rsidR="00CA60B4" w:rsidRPr="00CA60B4" w:rsidRDefault="002A77A1" w:rsidP="002A77A1">
            <w:r>
              <w:t xml:space="preserve">Project implements new state/federal requirements or </w:t>
            </w:r>
            <w:r w:rsidR="00CA60B4" w:rsidRPr="00CA60B4">
              <w:t xml:space="preserve">new legislation. </w:t>
            </w:r>
            <w:r w:rsidR="00CA60B4" w:rsidRPr="00CA60B4">
              <w:rPr>
                <w:b/>
              </w:rPr>
              <w:t>If yes, provide the mandate related to the project and the statutory citation here:</w:t>
            </w:r>
            <w:r w:rsidR="00CA60B4" w:rsidRPr="00CA60B4">
              <w:t xml:space="preserve"> </w:t>
            </w:r>
          </w:p>
        </w:tc>
        <w:tc>
          <w:tcPr>
            <w:tcW w:w="1315" w:type="dxa"/>
            <w:vAlign w:val="center"/>
          </w:tcPr>
          <w:p w14:paraId="1C5DE1F1" w14:textId="4E523DDC" w:rsidR="00CA60B4" w:rsidRDefault="002B23BE" w:rsidP="00994A68">
            <w:sdt>
              <w:sdtPr>
                <w:rPr>
                  <w:sz w:val="24"/>
                  <w:szCs w:val="24"/>
                </w:rPr>
                <w:id w:val="29539454"/>
                <w14:checkbox>
                  <w14:checked w14:val="0"/>
                  <w14:checkedState w14:val="2612" w14:font="MS Gothic"/>
                  <w14:uncheckedState w14:val="2610" w14:font="MS Gothic"/>
                </w14:checkbox>
              </w:sdtPr>
              <w:sdtEndPr/>
              <w:sdtContent>
                <w:r w:rsidR="007A6998" w:rsidRPr="00CB6A0F">
                  <w:rPr>
                    <w:rFonts w:ascii="MS Gothic" w:eastAsia="MS Gothic" w:hAnsi="MS Gothic" w:hint="eastAsia"/>
                    <w:sz w:val="24"/>
                    <w:szCs w:val="24"/>
                  </w:rPr>
                  <w:t>☐</w:t>
                </w:r>
              </w:sdtContent>
            </w:sdt>
          </w:p>
        </w:tc>
      </w:tr>
      <w:tr w:rsidR="00CA60B4" w14:paraId="67C55846" w14:textId="77777777" w:rsidTr="00DC1C7A">
        <w:trPr>
          <w:trHeight w:val="420"/>
        </w:trPr>
        <w:tc>
          <w:tcPr>
            <w:tcW w:w="1550" w:type="dxa"/>
            <w:vMerge/>
            <w:vAlign w:val="center"/>
          </w:tcPr>
          <w:p w14:paraId="2F23CE66" w14:textId="77777777" w:rsidR="00CA60B4" w:rsidRDefault="00CA60B4" w:rsidP="00994A68"/>
        </w:tc>
        <w:tc>
          <w:tcPr>
            <w:tcW w:w="1986" w:type="dxa"/>
            <w:vAlign w:val="center"/>
          </w:tcPr>
          <w:p w14:paraId="0BB1D874" w14:textId="77777777" w:rsidR="00CA60B4" w:rsidRPr="00CA60B4" w:rsidRDefault="00CA60B4" w:rsidP="00994A68">
            <w:pPr>
              <w:spacing w:after="200"/>
            </w:pPr>
            <w:r w:rsidRPr="00CA60B4">
              <w:rPr>
                <w:rFonts w:eastAsia="Questrial"/>
                <w:i/>
              </w:rPr>
              <w:t>System Policy</w:t>
            </w:r>
          </w:p>
        </w:tc>
        <w:tc>
          <w:tcPr>
            <w:tcW w:w="4749" w:type="dxa"/>
            <w:vAlign w:val="center"/>
          </w:tcPr>
          <w:p w14:paraId="40C992DD" w14:textId="75ACD50B" w:rsidR="00CA60B4" w:rsidRPr="00CA60B4" w:rsidRDefault="002A77A1" w:rsidP="00994A68">
            <w:r>
              <w:t xml:space="preserve">Project implements </w:t>
            </w:r>
            <w:r w:rsidR="00B0197B">
              <w:t xml:space="preserve">A&amp;M System requirements or a </w:t>
            </w:r>
            <w:r w:rsidR="00CA60B4" w:rsidRPr="00CA60B4">
              <w:t xml:space="preserve">new policy. </w:t>
            </w:r>
            <w:r w:rsidR="00CA60B4" w:rsidRPr="00CA60B4">
              <w:rPr>
                <w:b/>
              </w:rPr>
              <w:t>If yes, provide the mandate related to the project and the policy citation here:</w:t>
            </w:r>
          </w:p>
        </w:tc>
        <w:tc>
          <w:tcPr>
            <w:tcW w:w="1315" w:type="dxa"/>
            <w:vAlign w:val="center"/>
          </w:tcPr>
          <w:p w14:paraId="1013EF05" w14:textId="77253E6E" w:rsidR="00CA60B4" w:rsidRDefault="002B23BE" w:rsidP="00994A68">
            <w:sdt>
              <w:sdtPr>
                <w:rPr>
                  <w:sz w:val="24"/>
                  <w:szCs w:val="24"/>
                </w:rPr>
                <w:id w:val="-36746267"/>
                <w14:checkbox>
                  <w14:checked w14:val="0"/>
                  <w14:checkedState w14:val="2612" w14:font="MS Gothic"/>
                  <w14:uncheckedState w14:val="2610" w14:font="MS Gothic"/>
                </w14:checkbox>
              </w:sdtPr>
              <w:sdtEndPr/>
              <w:sdtContent>
                <w:r w:rsidR="007A6998" w:rsidRPr="00CB6A0F">
                  <w:rPr>
                    <w:rFonts w:ascii="MS Gothic" w:eastAsia="MS Gothic" w:hAnsi="MS Gothic" w:hint="eastAsia"/>
                    <w:sz w:val="24"/>
                    <w:szCs w:val="24"/>
                  </w:rPr>
                  <w:t>☐</w:t>
                </w:r>
              </w:sdtContent>
            </w:sdt>
          </w:p>
        </w:tc>
      </w:tr>
      <w:tr w:rsidR="00CA60B4" w14:paraId="0075D5FD" w14:textId="77777777" w:rsidTr="00DC1C7A">
        <w:trPr>
          <w:trHeight w:val="420"/>
        </w:trPr>
        <w:tc>
          <w:tcPr>
            <w:tcW w:w="1550" w:type="dxa"/>
            <w:vMerge/>
            <w:vAlign w:val="center"/>
          </w:tcPr>
          <w:p w14:paraId="18D85DE2" w14:textId="77777777" w:rsidR="00CA60B4" w:rsidRDefault="00CA60B4" w:rsidP="00994A68"/>
        </w:tc>
        <w:tc>
          <w:tcPr>
            <w:tcW w:w="1986" w:type="dxa"/>
            <w:vAlign w:val="center"/>
          </w:tcPr>
          <w:p w14:paraId="3F966285" w14:textId="77777777" w:rsidR="00CA60B4" w:rsidRPr="00CA60B4" w:rsidRDefault="00CA60B4" w:rsidP="00994A68">
            <w:pPr>
              <w:spacing w:after="200"/>
            </w:pPr>
            <w:r w:rsidRPr="00CA60B4">
              <w:rPr>
                <w:rFonts w:eastAsia="Questrial"/>
                <w:i/>
              </w:rPr>
              <w:t>Member Rule or Procedure</w:t>
            </w:r>
          </w:p>
        </w:tc>
        <w:tc>
          <w:tcPr>
            <w:tcW w:w="4749" w:type="dxa"/>
            <w:vAlign w:val="center"/>
          </w:tcPr>
          <w:p w14:paraId="074E63BC" w14:textId="090009F6" w:rsidR="00CA60B4" w:rsidRPr="00CA60B4" w:rsidRDefault="002A77A1" w:rsidP="002A77A1">
            <w:r>
              <w:t>Project implements i</w:t>
            </w:r>
            <w:r w:rsidR="00CA60B4" w:rsidRPr="00CA60B4">
              <w:t xml:space="preserve">nstitution/agency requirements; </w:t>
            </w:r>
            <w:r w:rsidR="008C085F">
              <w:t xml:space="preserve">a </w:t>
            </w:r>
            <w:r w:rsidR="00CA60B4" w:rsidRPr="00CA60B4">
              <w:t xml:space="preserve">new rule or procedure. </w:t>
            </w:r>
            <w:r w:rsidR="00CA60B4" w:rsidRPr="00CA60B4">
              <w:rPr>
                <w:b/>
              </w:rPr>
              <w:t>If yes, provide the mandate related to the project and the rule or procedure citation here:</w:t>
            </w:r>
          </w:p>
        </w:tc>
        <w:tc>
          <w:tcPr>
            <w:tcW w:w="1315" w:type="dxa"/>
            <w:vAlign w:val="center"/>
          </w:tcPr>
          <w:p w14:paraId="6554C77C" w14:textId="0065B3F0" w:rsidR="00CA60B4" w:rsidRDefault="002B23BE" w:rsidP="00994A68">
            <w:sdt>
              <w:sdtPr>
                <w:rPr>
                  <w:sz w:val="24"/>
                  <w:szCs w:val="24"/>
                </w:rPr>
                <w:id w:val="-1963880933"/>
                <w14:checkbox>
                  <w14:checked w14:val="0"/>
                  <w14:checkedState w14:val="2612" w14:font="MS Gothic"/>
                  <w14:uncheckedState w14:val="2610" w14:font="MS Gothic"/>
                </w14:checkbox>
              </w:sdtPr>
              <w:sdtEndPr/>
              <w:sdtContent>
                <w:r w:rsidR="007A6998" w:rsidRPr="00CB6A0F">
                  <w:rPr>
                    <w:rFonts w:ascii="MS Gothic" w:eastAsia="MS Gothic" w:hAnsi="MS Gothic" w:hint="eastAsia"/>
                    <w:sz w:val="24"/>
                    <w:szCs w:val="24"/>
                  </w:rPr>
                  <w:t>☐</w:t>
                </w:r>
              </w:sdtContent>
            </w:sdt>
          </w:p>
        </w:tc>
      </w:tr>
      <w:tr w:rsidR="00CA60B4" w14:paraId="30070B59" w14:textId="77777777" w:rsidTr="00DC1C7A">
        <w:trPr>
          <w:trHeight w:val="420"/>
        </w:trPr>
        <w:tc>
          <w:tcPr>
            <w:tcW w:w="1550" w:type="dxa"/>
            <w:vMerge w:val="restart"/>
            <w:vAlign w:val="center"/>
          </w:tcPr>
          <w:p w14:paraId="439EFAA4" w14:textId="77777777" w:rsidR="00CA60B4" w:rsidRDefault="00CA60B4" w:rsidP="00994A68">
            <w:r>
              <w:t>Risk Remediation</w:t>
            </w:r>
          </w:p>
        </w:tc>
        <w:tc>
          <w:tcPr>
            <w:tcW w:w="1986" w:type="dxa"/>
            <w:vAlign w:val="center"/>
          </w:tcPr>
          <w:p w14:paraId="4502341B" w14:textId="77777777" w:rsidR="00CA60B4" w:rsidRPr="00CA60B4" w:rsidRDefault="00CA60B4" w:rsidP="00994A68">
            <w:pPr>
              <w:spacing w:after="200"/>
            </w:pPr>
            <w:r w:rsidRPr="00CA60B4">
              <w:rPr>
                <w:rFonts w:eastAsia="Questrial"/>
                <w:i/>
              </w:rPr>
              <w:t>Security</w:t>
            </w:r>
          </w:p>
        </w:tc>
        <w:tc>
          <w:tcPr>
            <w:tcW w:w="4749" w:type="dxa"/>
            <w:vAlign w:val="center"/>
          </w:tcPr>
          <w:p w14:paraId="0095BC8A" w14:textId="70C46E45" w:rsidR="00CA60B4" w:rsidRPr="00CA60B4" w:rsidRDefault="002A77A1" w:rsidP="002A77A1">
            <w:r>
              <w:t>Project remediates a</w:t>
            </w:r>
            <w:r w:rsidR="00CA60B4" w:rsidRPr="00CA60B4">
              <w:t xml:space="preserve"> security risk/issue.</w:t>
            </w:r>
          </w:p>
        </w:tc>
        <w:tc>
          <w:tcPr>
            <w:tcW w:w="1315" w:type="dxa"/>
            <w:vAlign w:val="center"/>
          </w:tcPr>
          <w:p w14:paraId="0B6EAD9D" w14:textId="2074B612" w:rsidR="00CA60B4" w:rsidRDefault="002B23BE" w:rsidP="00994A68">
            <w:sdt>
              <w:sdtPr>
                <w:rPr>
                  <w:sz w:val="24"/>
                  <w:szCs w:val="24"/>
                </w:rPr>
                <w:id w:val="-465590213"/>
                <w14:checkbox>
                  <w14:checked w14:val="0"/>
                  <w14:checkedState w14:val="2612" w14:font="MS Gothic"/>
                  <w14:uncheckedState w14:val="2610" w14:font="MS Gothic"/>
                </w14:checkbox>
              </w:sdtPr>
              <w:sdtEndPr/>
              <w:sdtContent>
                <w:r w:rsidR="007A6998" w:rsidRPr="00CB6A0F">
                  <w:rPr>
                    <w:rFonts w:ascii="MS Gothic" w:eastAsia="MS Gothic" w:hAnsi="MS Gothic" w:hint="eastAsia"/>
                    <w:sz w:val="24"/>
                    <w:szCs w:val="24"/>
                  </w:rPr>
                  <w:t>☐</w:t>
                </w:r>
              </w:sdtContent>
            </w:sdt>
          </w:p>
        </w:tc>
      </w:tr>
      <w:tr w:rsidR="00CA60B4" w14:paraId="32322F6E" w14:textId="77777777" w:rsidTr="00DC1C7A">
        <w:trPr>
          <w:trHeight w:val="420"/>
        </w:trPr>
        <w:tc>
          <w:tcPr>
            <w:tcW w:w="1550" w:type="dxa"/>
            <w:vMerge/>
            <w:vAlign w:val="center"/>
          </w:tcPr>
          <w:p w14:paraId="194B13DD" w14:textId="77777777" w:rsidR="00CA60B4" w:rsidRDefault="00CA60B4" w:rsidP="00994A68"/>
        </w:tc>
        <w:tc>
          <w:tcPr>
            <w:tcW w:w="1986" w:type="dxa"/>
            <w:vAlign w:val="center"/>
          </w:tcPr>
          <w:p w14:paraId="7045BBCB" w14:textId="77777777" w:rsidR="00CA60B4" w:rsidRPr="00CA60B4" w:rsidRDefault="00CA60B4" w:rsidP="00994A68">
            <w:pPr>
              <w:spacing w:after="200"/>
            </w:pPr>
            <w:r w:rsidRPr="00CA60B4">
              <w:rPr>
                <w:rFonts w:eastAsia="Questrial"/>
                <w:i/>
              </w:rPr>
              <w:t>Audit</w:t>
            </w:r>
          </w:p>
        </w:tc>
        <w:tc>
          <w:tcPr>
            <w:tcW w:w="4749" w:type="dxa"/>
            <w:vAlign w:val="center"/>
          </w:tcPr>
          <w:p w14:paraId="3E424D46" w14:textId="148EF4B1" w:rsidR="00CA60B4" w:rsidRPr="00CA60B4" w:rsidRDefault="002A77A1" w:rsidP="002A77A1">
            <w:r>
              <w:t>Project r</w:t>
            </w:r>
            <w:r w:rsidR="00CA60B4" w:rsidRPr="00CA60B4">
              <w:t>emediate</w:t>
            </w:r>
            <w:r>
              <w:t>s</w:t>
            </w:r>
            <w:r w:rsidR="00CA60B4" w:rsidRPr="00CA60B4">
              <w:t xml:space="preserve"> audit findings.</w:t>
            </w:r>
          </w:p>
        </w:tc>
        <w:tc>
          <w:tcPr>
            <w:tcW w:w="1315" w:type="dxa"/>
            <w:vAlign w:val="center"/>
          </w:tcPr>
          <w:p w14:paraId="109B55AB" w14:textId="2F778644" w:rsidR="00CA60B4" w:rsidRDefault="002B23BE" w:rsidP="00994A68">
            <w:sdt>
              <w:sdtPr>
                <w:rPr>
                  <w:sz w:val="24"/>
                  <w:szCs w:val="24"/>
                </w:rPr>
                <w:id w:val="2105840675"/>
                <w14:checkbox>
                  <w14:checked w14:val="0"/>
                  <w14:checkedState w14:val="2612" w14:font="MS Gothic"/>
                  <w14:uncheckedState w14:val="2610" w14:font="MS Gothic"/>
                </w14:checkbox>
              </w:sdtPr>
              <w:sdtEndPr/>
              <w:sdtContent>
                <w:r w:rsidR="007A6998" w:rsidRPr="00CB6A0F">
                  <w:rPr>
                    <w:rFonts w:ascii="MS Gothic" w:eastAsia="MS Gothic" w:hAnsi="MS Gothic" w:hint="eastAsia"/>
                    <w:sz w:val="24"/>
                    <w:szCs w:val="24"/>
                  </w:rPr>
                  <w:t>☐</w:t>
                </w:r>
              </w:sdtContent>
            </w:sdt>
          </w:p>
        </w:tc>
      </w:tr>
      <w:tr w:rsidR="00CA60B4" w14:paraId="49E4FA1B" w14:textId="77777777" w:rsidTr="00DC1C7A">
        <w:trPr>
          <w:trHeight w:val="400"/>
        </w:trPr>
        <w:tc>
          <w:tcPr>
            <w:tcW w:w="1550" w:type="dxa"/>
            <w:vMerge/>
            <w:vAlign w:val="center"/>
          </w:tcPr>
          <w:p w14:paraId="4A524C2D" w14:textId="77777777" w:rsidR="00CA60B4" w:rsidRDefault="00CA60B4" w:rsidP="00994A68"/>
        </w:tc>
        <w:tc>
          <w:tcPr>
            <w:tcW w:w="1986" w:type="dxa"/>
            <w:vAlign w:val="center"/>
          </w:tcPr>
          <w:p w14:paraId="5241438C" w14:textId="77777777" w:rsidR="00CA60B4" w:rsidRPr="00CA60B4" w:rsidRDefault="00CA60B4" w:rsidP="00994A68">
            <w:pPr>
              <w:spacing w:after="200"/>
            </w:pPr>
            <w:r w:rsidRPr="00CA60B4">
              <w:rPr>
                <w:rFonts w:eastAsia="Questrial"/>
                <w:i/>
              </w:rPr>
              <w:t>Technology</w:t>
            </w:r>
          </w:p>
        </w:tc>
        <w:tc>
          <w:tcPr>
            <w:tcW w:w="4749" w:type="dxa"/>
            <w:vAlign w:val="center"/>
          </w:tcPr>
          <w:p w14:paraId="2CC92C99" w14:textId="0758A8BC" w:rsidR="00CA60B4" w:rsidRPr="00CA60B4" w:rsidRDefault="002A77A1" w:rsidP="002A77A1">
            <w:r>
              <w:t xml:space="preserve">Project replaces </w:t>
            </w:r>
            <w:r w:rsidR="00CA60B4" w:rsidRPr="00CA60B4">
              <w:t>aged technology</w:t>
            </w:r>
          </w:p>
        </w:tc>
        <w:tc>
          <w:tcPr>
            <w:tcW w:w="1315" w:type="dxa"/>
            <w:vAlign w:val="center"/>
          </w:tcPr>
          <w:p w14:paraId="3CC0C226" w14:textId="6D20FBD3" w:rsidR="00CA60B4" w:rsidRDefault="002B23BE" w:rsidP="00994A68">
            <w:sdt>
              <w:sdtPr>
                <w:rPr>
                  <w:sz w:val="24"/>
                  <w:szCs w:val="24"/>
                </w:rPr>
                <w:id w:val="-286193213"/>
                <w14:checkbox>
                  <w14:checked w14:val="0"/>
                  <w14:checkedState w14:val="2612" w14:font="MS Gothic"/>
                  <w14:uncheckedState w14:val="2610" w14:font="MS Gothic"/>
                </w14:checkbox>
              </w:sdtPr>
              <w:sdtEndPr/>
              <w:sdtContent>
                <w:r w:rsidR="007A6998" w:rsidRPr="00CB6A0F">
                  <w:rPr>
                    <w:rFonts w:ascii="MS Gothic" w:eastAsia="MS Gothic" w:hAnsi="MS Gothic" w:hint="eastAsia"/>
                    <w:sz w:val="24"/>
                    <w:szCs w:val="24"/>
                  </w:rPr>
                  <w:t>☐</w:t>
                </w:r>
              </w:sdtContent>
            </w:sdt>
          </w:p>
        </w:tc>
      </w:tr>
    </w:tbl>
    <w:p w14:paraId="5551F5FE" w14:textId="77777777" w:rsidR="00CA60B4" w:rsidRPr="005F7E9C" w:rsidRDefault="00CA60B4" w:rsidP="00CA60B4">
      <w:pPr>
        <w:pStyle w:val="Heading4"/>
        <w:rPr>
          <w:rFonts w:ascii="Times New Roman" w:hAnsi="Times New Roman"/>
          <w:sz w:val="36"/>
          <w:szCs w:val="36"/>
        </w:rPr>
      </w:pPr>
      <w:r>
        <w:t>Institution/Agency Priority</w:t>
      </w:r>
    </w:p>
    <w:p w14:paraId="4456ED96" w14:textId="77777777" w:rsidR="00CA60B4" w:rsidRPr="00A71793" w:rsidRDefault="00CA60B4" w:rsidP="00CA60B4">
      <w:pPr>
        <w:rPr>
          <w:rFonts w:ascii="Times New Roman" w:hAnsi="Times New Roman"/>
          <w:color w:val="3B66C5"/>
          <w:sz w:val="24"/>
          <w:szCs w:val="24"/>
        </w:rPr>
      </w:pPr>
      <w:r w:rsidRPr="00A71793">
        <w:rPr>
          <w:color w:val="3B66C5"/>
        </w:rPr>
        <w:t xml:space="preserve">&lt;Choose </w:t>
      </w:r>
      <w:r>
        <w:rPr>
          <w:color w:val="3B66C5"/>
        </w:rPr>
        <w:t xml:space="preserve">the importance of this </w:t>
      </w:r>
      <w:r w:rsidRPr="00A71793">
        <w:rPr>
          <w:color w:val="3B66C5"/>
        </w:rPr>
        <w:t>project to your division or area.&gt;</w:t>
      </w:r>
    </w:p>
    <w:p w14:paraId="55E564F0" w14:textId="77777777" w:rsidR="00CA60B4" w:rsidRPr="0069083D" w:rsidRDefault="002B23BE" w:rsidP="00CA60B4">
      <w:pPr>
        <w:tabs>
          <w:tab w:val="left" w:pos="2808"/>
        </w:tabs>
        <w:spacing w:after="0"/>
      </w:pPr>
      <w:sdt>
        <w:sdtPr>
          <w:rPr>
            <w:sz w:val="24"/>
            <w:szCs w:val="24"/>
          </w:rPr>
          <w:id w:val="-18008755"/>
          <w14:checkbox>
            <w14:checked w14:val="0"/>
            <w14:checkedState w14:val="2612" w14:font="MS Gothic"/>
            <w14:uncheckedState w14:val="2610" w14:font="MS Gothic"/>
          </w14:checkbox>
        </w:sdtPr>
        <w:sdtEndPr/>
        <w:sdtContent>
          <w:r w:rsidR="00CA60B4" w:rsidRPr="00CB6A0F">
            <w:rPr>
              <w:rFonts w:ascii="MS Gothic" w:eastAsia="MS Gothic" w:hAnsi="MS Gothic" w:hint="eastAsia"/>
              <w:sz w:val="24"/>
              <w:szCs w:val="24"/>
            </w:rPr>
            <w:t>☐</w:t>
          </w:r>
        </w:sdtContent>
      </w:sdt>
      <w:r w:rsidR="00CA60B4">
        <w:t xml:space="preserve"> </w:t>
      </w:r>
      <w:r w:rsidR="00CA60B4" w:rsidRPr="0069083D">
        <w:t>High</w:t>
      </w:r>
    </w:p>
    <w:p w14:paraId="5C5E3609" w14:textId="77777777" w:rsidR="00CA60B4" w:rsidRPr="0069083D" w:rsidRDefault="002B23BE" w:rsidP="00CA60B4">
      <w:pPr>
        <w:spacing w:after="0"/>
      </w:pPr>
      <w:sdt>
        <w:sdtPr>
          <w:rPr>
            <w:sz w:val="24"/>
            <w:szCs w:val="24"/>
          </w:rPr>
          <w:id w:val="-618608198"/>
          <w14:checkbox>
            <w14:checked w14:val="0"/>
            <w14:checkedState w14:val="2612" w14:font="MS Gothic"/>
            <w14:uncheckedState w14:val="2610" w14:font="MS Gothic"/>
          </w14:checkbox>
        </w:sdtPr>
        <w:sdtEndPr/>
        <w:sdtContent>
          <w:r w:rsidR="00CA60B4" w:rsidRPr="00CB6A0F">
            <w:rPr>
              <w:rFonts w:ascii="MS Gothic" w:eastAsia="MS Gothic" w:hAnsi="MS Gothic" w:hint="eastAsia"/>
              <w:sz w:val="24"/>
              <w:szCs w:val="24"/>
            </w:rPr>
            <w:t>☐</w:t>
          </w:r>
        </w:sdtContent>
      </w:sdt>
      <w:r w:rsidR="00CA60B4">
        <w:rPr>
          <w:sz w:val="24"/>
          <w:szCs w:val="24"/>
        </w:rPr>
        <w:t xml:space="preserve"> </w:t>
      </w:r>
      <w:r w:rsidR="00CA60B4">
        <w:t>Medium</w:t>
      </w:r>
    </w:p>
    <w:p w14:paraId="254BD1DC" w14:textId="77777777" w:rsidR="00CA60B4" w:rsidRPr="0069083D" w:rsidRDefault="002B23BE" w:rsidP="00CA60B4">
      <w:pPr>
        <w:spacing w:after="0"/>
      </w:pPr>
      <w:sdt>
        <w:sdtPr>
          <w:rPr>
            <w:sz w:val="24"/>
            <w:szCs w:val="24"/>
          </w:rPr>
          <w:id w:val="-1148592922"/>
          <w14:checkbox>
            <w14:checked w14:val="0"/>
            <w14:checkedState w14:val="2612" w14:font="MS Gothic"/>
            <w14:uncheckedState w14:val="2610" w14:font="MS Gothic"/>
          </w14:checkbox>
        </w:sdtPr>
        <w:sdtEndPr/>
        <w:sdtContent>
          <w:r w:rsidR="00CA60B4" w:rsidRPr="00CB6A0F">
            <w:rPr>
              <w:rFonts w:ascii="MS Gothic" w:eastAsia="MS Gothic" w:hAnsi="MS Gothic" w:hint="eastAsia"/>
              <w:sz w:val="24"/>
              <w:szCs w:val="24"/>
            </w:rPr>
            <w:t>☐</w:t>
          </w:r>
        </w:sdtContent>
      </w:sdt>
      <w:r w:rsidR="00CA60B4" w:rsidRPr="007022A8">
        <w:t xml:space="preserve"> </w:t>
      </w:r>
      <w:r w:rsidR="00CA60B4" w:rsidRPr="0069083D">
        <w:t>Low</w:t>
      </w:r>
    </w:p>
    <w:p w14:paraId="50134F90" w14:textId="45B43572" w:rsidR="00170B4B" w:rsidRDefault="00170B4B" w:rsidP="00CA60B4">
      <w:pPr>
        <w:pStyle w:val="Heading4"/>
      </w:pPr>
      <w:r>
        <w:t>Section 3: Decision</w:t>
      </w:r>
    </w:p>
    <w:p w14:paraId="76618AC3" w14:textId="701144DA" w:rsidR="00CA60B4" w:rsidRDefault="00CA60B4" w:rsidP="00CA60B4">
      <w:pPr>
        <w:rPr>
          <w:color w:val="3B66C5"/>
        </w:rPr>
      </w:pPr>
      <w:r w:rsidRPr="00B004AB">
        <w:rPr>
          <w:color w:val="3B66C5"/>
        </w:rPr>
        <w:lastRenderedPageBreak/>
        <w:t>&lt;</w:t>
      </w:r>
      <w:r>
        <w:rPr>
          <w:color w:val="3B66C5"/>
        </w:rPr>
        <w:t xml:space="preserve">Indicate the </w:t>
      </w:r>
      <w:r w:rsidRPr="00B004AB">
        <w:rPr>
          <w:color w:val="3B66C5"/>
        </w:rPr>
        <w:t xml:space="preserve">approvers’ </w:t>
      </w:r>
      <w:r>
        <w:rPr>
          <w:color w:val="3B66C5"/>
        </w:rPr>
        <w:t>overall decision on whether the project moves forward</w:t>
      </w:r>
      <w:r w:rsidRPr="00B004AB">
        <w:rPr>
          <w:color w:val="3B66C5"/>
        </w:rPr>
        <w:t>.&gt;</w:t>
      </w:r>
    </w:p>
    <w:p w14:paraId="618B42EC" w14:textId="27A2028C" w:rsidR="00936885" w:rsidRPr="00B004AB" w:rsidRDefault="00936885" w:rsidP="00936885">
      <w:r>
        <w:t xml:space="preserve">Decision Date (if different from the </w:t>
      </w:r>
      <w:r w:rsidR="00744AEA">
        <w:t>Date Prepared on p</w:t>
      </w:r>
      <w:r>
        <w:t xml:space="preserve">age 1): </w:t>
      </w:r>
    </w:p>
    <w:p w14:paraId="1715532D" w14:textId="77777777" w:rsidR="00CA60B4" w:rsidRPr="0069083D" w:rsidRDefault="002B23BE" w:rsidP="00CA60B4">
      <w:pPr>
        <w:tabs>
          <w:tab w:val="left" w:pos="2808"/>
        </w:tabs>
        <w:spacing w:after="0"/>
      </w:pPr>
      <w:sdt>
        <w:sdtPr>
          <w:rPr>
            <w:sz w:val="24"/>
            <w:szCs w:val="24"/>
          </w:rPr>
          <w:id w:val="-363520953"/>
          <w14:checkbox>
            <w14:checked w14:val="0"/>
            <w14:checkedState w14:val="2612" w14:font="MS Gothic"/>
            <w14:uncheckedState w14:val="2610" w14:font="MS Gothic"/>
          </w14:checkbox>
        </w:sdtPr>
        <w:sdtEndPr/>
        <w:sdtContent>
          <w:r w:rsidR="00CA60B4">
            <w:rPr>
              <w:rFonts w:ascii="MS Gothic" w:eastAsia="MS Gothic" w:hAnsi="MS Gothic" w:hint="eastAsia"/>
              <w:sz w:val="24"/>
              <w:szCs w:val="24"/>
            </w:rPr>
            <w:t>☐</w:t>
          </w:r>
        </w:sdtContent>
      </w:sdt>
      <w:r w:rsidR="00CA60B4">
        <w:t xml:space="preserve"> Approved to proceed</w:t>
      </w:r>
    </w:p>
    <w:p w14:paraId="2824B466" w14:textId="77777777" w:rsidR="00CA60B4" w:rsidRPr="0069083D" w:rsidRDefault="002B23BE" w:rsidP="00CA60B4">
      <w:pPr>
        <w:spacing w:after="0"/>
      </w:pPr>
      <w:sdt>
        <w:sdtPr>
          <w:rPr>
            <w:sz w:val="24"/>
            <w:szCs w:val="24"/>
          </w:rPr>
          <w:id w:val="429314599"/>
          <w14:checkbox>
            <w14:checked w14:val="0"/>
            <w14:checkedState w14:val="2612" w14:font="MS Gothic"/>
            <w14:uncheckedState w14:val="2610" w14:font="MS Gothic"/>
          </w14:checkbox>
        </w:sdtPr>
        <w:sdtEndPr/>
        <w:sdtContent>
          <w:r w:rsidR="00CA60B4" w:rsidRPr="00CB6A0F">
            <w:rPr>
              <w:rFonts w:ascii="MS Gothic" w:eastAsia="MS Gothic" w:hAnsi="MS Gothic" w:hint="eastAsia"/>
              <w:sz w:val="24"/>
              <w:szCs w:val="24"/>
            </w:rPr>
            <w:t>☐</w:t>
          </w:r>
        </w:sdtContent>
      </w:sdt>
      <w:r w:rsidR="00CA60B4">
        <w:rPr>
          <w:sz w:val="24"/>
          <w:szCs w:val="24"/>
        </w:rPr>
        <w:t xml:space="preserve"> </w:t>
      </w:r>
      <w:r w:rsidR="00CA60B4">
        <w:t>Deferred</w:t>
      </w:r>
    </w:p>
    <w:p w14:paraId="232978BC" w14:textId="77777777" w:rsidR="00CA60B4" w:rsidRPr="0069083D" w:rsidRDefault="002B23BE" w:rsidP="00CA60B4">
      <w:pPr>
        <w:spacing w:after="0"/>
      </w:pPr>
      <w:sdt>
        <w:sdtPr>
          <w:rPr>
            <w:sz w:val="24"/>
            <w:szCs w:val="24"/>
          </w:rPr>
          <w:id w:val="-1901353993"/>
          <w14:checkbox>
            <w14:checked w14:val="0"/>
            <w14:checkedState w14:val="2612" w14:font="MS Gothic"/>
            <w14:uncheckedState w14:val="2610" w14:font="MS Gothic"/>
          </w14:checkbox>
        </w:sdtPr>
        <w:sdtEndPr/>
        <w:sdtContent>
          <w:r w:rsidR="00CA60B4" w:rsidRPr="00CB6A0F">
            <w:rPr>
              <w:rFonts w:ascii="MS Gothic" w:eastAsia="MS Gothic" w:hAnsi="MS Gothic" w:hint="eastAsia"/>
              <w:sz w:val="24"/>
              <w:szCs w:val="24"/>
            </w:rPr>
            <w:t>☐</w:t>
          </w:r>
        </w:sdtContent>
      </w:sdt>
      <w:r w:rsidR="00CA60B4" w:rsidRPr="007022A8">
        <w:t xml:space="preserve"> </w:t>
      </w:r>
      <w:r w:rsidR="00CA60B4">
        <w:t>Rejected</w:t>
      </w:r>
    </w:p>
    <w:p w14:paraId="4CFB0502" w14:textId="77777777" w:rsidR="00936885" w:rsidRDefault="00936885" w:rsidP="00CA60B4"/>
    <w:p w14:paraId="4DE55A57" w14:textId="61ACD600" w:rsidR="00CA60B4" w:rsidRPr="003103FB" w:rsidRDefault="00CA60B4" w:rsidP="00CA60B4">
      <w:pPr>
        <w:rPr>
          <w:color w:val="3B66C5"/>
        </w:rPr>
      </w:pPr>
      <w:r w:rsidRPr="003103FB">
        <w:rPr>
          <w:color w:val="3B66C5"/>
        </w:rPr>
        <w:t xml:space="preserve">&lt;Provide a brief explanation </w:t>
      </w:r>
      <w:r>
        <w:rPr>
          <w:color w:val="3B66C5"/>
        </w:rPr>
        <w:t>of</w:t>
      </w:r>
      <w:r w:rsidRPr="003103FB">
        <w:rPr>
          <w:color w:val="3B66C5"/>
        </w:rPr>
        <w:t xml:space="preserve"> </w:t>
      </w:r>
      <w:r w:rsidR="00D978F7">
        <w:rPr>
          <w:color w:val="3B66C5"/>
        </w:rPr>
        <w:t>Deferred and Rejected decisions.</w:t>
      </w:r>
      <w:r w:rsidRPr="003103FB">
        <w:rPr>
          <w:color w:val="3B66C5"/>
        </w:rPr>
        <w:t>&gt;</w:t>
      </w:r>
    </w:p>
    <w:p w14:paraId="27A53815" w14:textId="77777777" w:rsidR="00CA60B4" w:rsidRDefault="00CA60B4" w:rsidP="00D20908"/>
    <w:sectPr w:rsidR="00CA60B4" w:rsidSect="005F7E9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D0F8E" w14:textId="77777777" w:rsidR="002B23BE" w:rsidRDefault="002B23BE" w:rsidP="00D20908">
      <w:r>
        <w:separator/>
      </w:r>
    </w:p>
  </w:endnote>
  <w:endnote w:type="continuationSeparator" w:id="0">
    <w:p w14:paraId="64B5E1E6" w14:textId="77777777" w:rsidR="002B23BE" w:rsidRDefault="002B23BE" w:rsidP="00D2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Questri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33984" w14:textId="1889782D" w:rsidR="003A2043" w:rsidRPr="00C1501E" w:rsidRDefault="002B23BE" w:rsidP="00C1501E">
    <w:pPr>
      <w:pStyle w:val="Footer"/>
    </w:pPr>
    <w:sdt>
      <w:sdtPr>
        <w:id w:val="476108330"/>
        <w:docPartObj>
          <w:docPartGallery w:val="Page Numbers (Bottom of Page)"/>
          <w:docPartUnique/>
        </w:docPartObj>
      </w:sdtPr>
      <w:sdtEndPr/>
      <w:sdtContent>
        <w:sdt>
          <w:sdtPr>
            <w:id w:val="2068459951"/>
            <w:docPartObj>
              <w:docPartGallery w:val="Page Numbers (Top of Page)"/>
              <w:docPartUnique/>
            </w:docPartObj>
          </w:sdtPr>
          <w:sdtEndPr/>
          <w:sdtContent>
            <w:r w:rsidR="00C1501E">
              <w:tab/>
            </w:r>
            <w:r w:rsidR="00C1501E" w:rsidRPr="00C26047">
              <w:t xml:space="preserve">Page </w:t>
            </w:r>
            <w:r w:rsidR="00C1501E" w:rsidRPr="00C26047">
              <w:fldChar w:fldCharType="begin"/>
            </w:r>
            <w:r w:rsidR="00C1501E" w:rsidRPr="00C26047">
              <w:instrText xml:space="preserve"> PAGE </w:instrText>
            </w:r>
            <w:r w:rsidR="00C1501E" w:rsidRPr="00C26047">
              <w:fldChar w:fldCharType="separate"/>
            </w:r>
            <w:r w:rsidR="001E4017">
              <w:rPr>
                <w:noProof/>
              </w:rPr>
              <w:t>7</w:t>
            </w:r>
            <w:r w:rsidR="00C1501E" w:rsidRPr="00C26047">
              <w:fldChar w:fldCharType="end"/>
            </w:r>
            <w:r w:rsidR="00C1501E" w:rsidRPr="00C26047">
              <w:t xml:space="preserve"> of </w:t>
            </w:r>
            <w:r w:rsidR="00A723FD">
              <w:rPr>
                <w:noProof/>
              </w:rPr>
              <w:fldChar w:fldCharType="begin"/>
            </w:r>
            <w:r w:rsidR="00A723FD">
              <w:rPr>
                <w:noProof/>
              </w:rPr>
              <w:instrText xml:space="preserve"> NUMPAGES  </w:instrText>
            </w:r>
            <w:r w:rsidR="00A723FD">
              <w:rPr>
                <w:noProof/>
              </w:rPr>
              <w:fldChar w:fldCharType="separate"/>
            </w:r>
            <w:r w:rsidR="001E4017">
              <w:rPr>
                <w:noProof/>
              </w:rPr>
              <w:t>7</w:t>
            </w:r>
            <w:r w:rsidR="00A723FD">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67506"/>
      <w:docPartObj>
        <w:docPartGallery w:val="Page Numbers (Bottom of Page)"/>
        <w:docPartUnique/>
      </w:docPartObj>
    </w:sdtPr>
    <w:sdtEndPr/>
    <w:sdtContent>
      <w:sdt>
        <w:sdtPr>
          <w:id w:val="-831297442"/>
          <w:docPartObj>
            <w:docPartGallery w:val="Page Numbers (Top of Page)"/>
            <w:docPartUnique/>
          </w:docPartObj>
        </w:sdtPr>
        <w:sdtEndPr/>
        <w:sdtContent>
          <w:p w14:paraId="52FE7112" w14:textId="3C0BF5C2" w:rsidR="00F123E6" w:rsidRPr="00952348" w:rsidRDefault="00952348" w:rsidP="00952348">
            <w:pPr>
              <w:pStyle w:val="Footer"/>
            </w:pPr>
            <w:r>
              <w:tab/>
            </w:r>
            <w:r w:rsidRPr="00C26047">
              <w:t xml:space="preserve">Page </w:t>
            </w:r>
            <w:r w:rsidRPr="00C26047">
              <w:fldChar w:fldCharType="begin"/>
            </w:r>
            <w:r w:rsidRPr="00C26047">
              <w:instrText xml:space="preserve"> PAGE </w:instrText>
            </w:r>
            <w:r w:rsidRPr="00C26047">
              <w:fldChar w:fldCharType="separate"/>
            </w:r>
            <w:r w:rsidR="001E4017">
              <w:rPr>
                <w:noProof/>
              </w:rPr>
              <w:t>1</w:t>
            </w:r>
            <w:r w:rsidRPr="00C26047">
              <w:fldChar w:fldCharType="end"/>
            </w:r>
            <w:r w:rsidRPr="00C26047">
              <w:t xml:space="preserve"> of </w:t>
            </w:r>
            <w:r w:rsidR="00A723FD">
              <w:rPr>
                <w:noProof/>
              </w:rPr>
              <w:fldChar w:fldCharType="begin"/>
            </w:r>
            <w:r w:rsidR="00A723FD">
              <w:rPr>
                <w:noProof/>
              </w:rPr>
              <w:instrText xml:space="preserve"> NUMPAGES  </w:instrText>
            </w:r>
            <w:r w:rsidR="00A723FD">
              <w:rPr>
                <w:noProof/>
              </w:rPr>
              <w:fldChar w:fldCharType="separate"/>
            </w:r>
            <w:r w:rsidR="001E4017">
              <w:rPr>
                <w:noProof/>
              </w:rPr>
              <w:t>7</w:t>
            </w:r>
            <w:r w:rsidR="00A723FD">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A249E" w14:textId="77777777" w:rsidR="002B23BE" w:rsidRDefault="002B23BE" w:rsidP="00D20908">
      <w:r>
        <w:separator/>
      </w:r>
    </w:p>
  </w:footnote>
  <w:footnote w:type="continuationSeparator" w:id="0">
    <w:p w14:paraId="76D92E11" w14:textId="77777777" w:rsidR="002B23BE" w:rsidRDefault="002B23BE" w:rsidP="00D2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BD10" w14:textId="34882B4D" w:rsidR="005F7E9C" w:rsidRPr="00BC53D4" w:rsidRDefault="0065778D" w:rsidP="00D20908">
    <w:pPr>
      <w:pStyle w:val="Header"/>
      <w:rPr>
        <w:color w:val="D0964F"/>
      </w:rPr>
    </w:pPr>
    <w:r w:rsidRPr="007D6199">
      <w:rPr>
        <w:color w:val="B26212"/>
      </w:rPr>
      <w:t>[</w:t>
    </w:r>
    <w:r w:rsidR="003E4B3D" w:rsidRPr="003E4B3D">
      <w:rPr>
        <w:color w:val="B26212"/>
      </w:rPr>
      <w:t>Performing Organization</w:t>
    </w:r>
    <w:r w:rsidR="003E4B3D">
      <w:rPr>
        <w:color w:val="B26212"/>
      </w:rPr>
      <w:t xml:space="preserve"> </w:t>
    </w:r>
    <w:r w:rsidR="003E4B3D" w:rsidRPr="003E4B3D">
      <w:rPr>
        <w:color w:val="B26212"/>
      </w:rPr>
      <w:t>/</w:t>
    </w:r>
    <w:r w:rsidR="003E4B3D">
      <w:rPr>
        <w:color w:val="B26212"/>
      </w:rPr>
      <w:t xml:space="preserve"> </w:t>
    </w:r>
    <w:r w:rsidR="003E4B3D" w:rsidRPr="003E4B3D">
      <w:rPr>
        <w:color w:val="B26212"/>
      </w:rPr>
      <w:t>Division</w:t>
    </w:r>
    <w:r w:rsidRPr="007D6199">
      <w:rPr>
        <w:color w:val="B26212"/>
      </w:rPr>
      <w:t>]</w:t>
    </w:r>
    <w:r w:rsidR="005F7E9C" w:rsidRPr="00BC53D4">
      <w:rPr>
        <w:color w:val="D0964F"/>
      </w:rPr>
      <w:tab/>
    </w:r>
    <w:r w:rsidR="005F7E9C" w:rsidRPr="00BC53D4">
      <w:rPr>
        <w:color w:val="D0964F"/>
      </w:rPr>
      <w:tab/>
    </w:r>
    <w:r w:rsidR="00BD6F40">
      <w:rPr>
        <w:color w:val="000000" w:themeColor="text1"/>
      </w:rPr>
      <w:t>Business Case</w:t>
    </w:r>
  </w:p>
  <w:p w14:paraId="771DF875" w14:textId="687C5532" w:rsidR="005F7E9C" w:rsidRPr="00BC53D4" w:rsidRDefault="00E95F9A" w:rsidP="00D20908">
    <w:pPr>
      <w:pStyle w:val="Header"/>
      <w:rPr>
        <w:color w:val="D0964F"/>
      </w:rPr>
    </w:pPr>
    <w:r w:rsidRPr="007D6199">
      <w:rPr>
        <w:color w:val="B26212"/>
      </w:rPr>
      <w:t>[</w:t>
    </w:r>
    <w:r>
      <w:rPr>
        <w:color w:val="B26212"/>
      </w:rPr>
      <w:t>Project Name]</w:t>
    </w:r>
    <w:r w:rsidR="005F7E9C" w:rsidRPr="00BC53D4">
      <w:rPr>
        <w:color w:val="D0964F"/>
      </w:rPr>
      <w:tab/>
    </w:r>
    <w:r w:rsidR="005F7E9C" w:rsidRPr="00BC53D4">
      <w:rPr>
        <w:color w:val="D0964F"/>
      </w:rPr>
      <w:tab/>
    </w:r>
    <w:r w:rsidR="005F7E9C" w:rsidRPr="007D6199">
      <w:rPr>
        <w:color w:val="B26212"/>
      </w:rPr>
      <w:t>[</w:t>
    </w:r>
    <w:r w:rsidR="00A85476" w:rsidRPr="007D6199">
      <w:rPr>
        <w:color w:val="B26212"/>
      </w:rPr>
      <w:t xml:space="preserve">Document </w:t>
    </w:r>
    <w:r w:rsidR="005F7E9C" w:rsidRPr="007D6199">
      <w:rPr>
        <w:color w:val="B26212"/>
      </w:rPr>
      <w:t>Version] | [Revision Date]</w:t>
    </w:r>
  </w:p>
  <w:p w14:paraId="53D1A50D" w14:textId="77777777" w:rsidR="00D904AA" w:rsidRDefault="00D904AA" w:rsidP="00D20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440F0"/>
    <w:multiLevelType w:val="hybridMultilevel"/>
    <w:tmpl w:val="431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927AD"/>
    <w:multiLevelType w:val="hybridMultilevel"/>
    <w:tmpl w:val="BCC2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B48F0"/>
    <w:multiLevelType w:val="hybridMultilevel"/>
    <w:tmpl w:val="28F80128"/>
    <w:lvl w:ilvl="0" w:tplc="629EA37A">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80DE2"/>
    <w:multiLevelType w:val="hybridMultilevel"/>
    <w:tmpl w:val="7C8A5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9307B4"/>
    <w:multiLevelType w:val="multilevel"/>
    <w:tmpl w:val="7BE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23"/>
    <w:rsid w:val="00004451"/>
    <w:rsid w:val="0001096A"/>
    <w:rsid w:val="00012A93"/>
    <w:rsid w:val="00013679"/>
    <w:rsid w:val="00014BFB"/>
    <w:rsid w:val="00021B29"/>
    <w:rsid w:val="00022F13"/>
    <w:rsid w:val="00026E79"/>
    <w:rsid w:val="00032172"/>
    <w:rsid w:val="00037D35"/>
    <w:rsid w:val="00043D7E"/>
    <w:rsid w:val="00044434"/>
    <w:rsid w:val="00045670"/>
    <w:rsid w:val="00051623"/>
    <w:rsid w:val="00057560"/>
    <w:rsid w:val="0006006F"/>
    <w:rsid w:val="00061048"/>
    <w:rsid w:val="0006189D"/>
    <w:rsid w:val="000633AD"/>
    <w:rsid w:val="00067177"/>
    <w:rsid w:val="000743F3"/>
    <w:rsid w:val="000744A3"/>
    <w:rsid w:val="00075959"/>
    <w:rsid w:val="00077B04"/>
    <w:rsid w:val="000863CA"/>
    <w:rsid w:val="00096B76"/>
    <w:rsid w:val="000A017C"/>
    <w:rsid w:val="000A1B2C"/>
    <w:rsid w:val="000B7212"/>
    <w:rsid w:val="000B7AEC"/>
    <w:rsid w:val="000C4A59"/>
    <w:rsid w:val="000C6343"/>
    <w:rsid w:val="000C7717"/>
    <w:rsid w:val="000D1840"/>
    <w:rsid w:val="000E7294"/>
    <w:rsid w:val="000F4E2C"/>
    <w:rsid w:val="00100348"/>
    <w:rsid w:val="001031A0"/>
    <w:rsid w:val="001117FA"/>
    <w:rsid w:val="001140EF"/>
    <w:rsid w:val="00116644"/>
    <w:rsid w:val="00117856"/>
    <w:rsid w:val="00134A6B"/>
    <w:rsid w:val="00152913"/>
    <w:rsid w:val="001555A1"/>
    <w:rsid w:val="001669D4"/>
    <w:rsid w:val="00170B4B"/>
    <w:rsid w:val="00184A47"/>
    <w:rsid w:val="00197061"/>
    <w:rsid w:val="0019724F"/>
    <w:rsid w:val="001A3B9B"/>
    <w:rsid w:val="001B7D25"/>
    <w:rsid w:val="001C38A3"/>
    <w:rsid w:val="001D100B"/>
    <w:rsid w:val="001D37A8"/>
    <w:rsid w:val="001D7540"/>
    <w:rsid w:val="001E241C"/>
    <w:rsid w:val="001E3DA9"/>
    <w:rsid w:val="001E4017"/>
    <w:rsid w:val="001F1761"/>
    <w:rsid w:val="001F7502"/>
    <w:rsid w:val="001F7ECC"/>
    <w:rsid w:val="00200F61"/>
    <w:rsid w:val="00205AED"/>
    <w:rsid w:val="0021085E"/>
    <w:rsid w:val="00226797"/>
    <w:rsid w:val="002267A7"/>
    <w:rsid w:val="002456A5"/>
    <w:rsid w:val="002457F1"/>
    <w:rsid w:val="0025584A"/>
    <w:rsid w:val="00263AD7"/>
    <w:rsid w:val="00266243"/>
    <w:rsid w:val="00266D23"/>
    <w:rsid w:val="00276F14"/>
    <w:rsid w:val="002818B0"/>
    <w:rsid w:val="002A3363"/>
    <w:rsid w:val="002A77A1"/>
    <w:rsid w:val="002B124B"/>
    <w:rsid w:val="002B23BE"/>
    <w:rsid w:val="002C7018"/>
    <w:rsid w:val="002C723A"/>
    <w:rsid w:val="002D09A8"/>
    <w:rsid w:val="002D223E"/>
    <w:rsid w:val="002E003A"/>
    <w:rsid w:val="002E136C"/>
    <w:rsid w:val="002F09E7"/>
    <w:rsid w:val="002F48B7"/>
    <w:rsid w:val="002F6A90"/>
    <w:rsid w:val="00301C19"/>
    <w:rsid w:val="00315E21"/>
    <w:rsid w:val="00321F01"/>
    <w:rsid w:val="00322DF0"/>
    <w:rsid w:val="0033452D"/>
    <w:rsid w:val="003410A6"/>
    <w:rsid w:val="00352660"/>
    <w:rsid w:val="00355E9A"/>
    <w:rsid w:val="0036513A"/>
    <w:rsid w:val="0036615C"/>
    <w:rsid w:val="003741D8"/>
    <w:rsid w:val="00377BFB"/>
    <w:rsid w:val="00380755"/>
    <w:rsid w:val="003810D0"/>
    <w:rsid w:val="00385F01"/>
    <w:rsid w:val="00386315"/>
    <w:rsid w:val="00387D4E"/>
    <w:rsid w:val="00391ECE"/>
    <w:rsid w:val="00393BF7"/>
    <w:rsid w:val="003A1229"/>
    <w:rsid w:val="003A2043"/>
    <w:rsid w:val="003A77A9"/>
    <w:rsid w:val="003C39EA"/>
    <w:rsid w:val="003D5094"/>
    <w:rsid w:val="003E4B3D"/>
    <w:rsid w:val="003F20B3"/>
    <w:rsid w:val="003F4293"/>
    <w:rsid w:val="003F65B2"/>
    <w:rsid w:val="00410E41"/>
    <w:rsid w:val="00411E1A"/>
    <w:rsid w:val="00412DEA"/>
    <w:rsid w:val="00416949"/>
    <w:rsid w:val="0042296E"/>
    <w:rsid w:val="00426401"/>
    <w:rsid w:val="00432329"/>
    <w:rsid w:val="0044559F"/>
    <w:rsid w:val="00450007"/>
    <w:rsid w:val="00451BEA"/>
    <w:rsid w:val="00452634"/>
    <w:rsid w:val="00454633"/>
    <w:rsid w:val="00455810"/>
    <w:rsid w:val="00461B2F"/>
    <w:rsid w:val="00470658"/>
    <w:rsid w:val="004737A6"/>
    <w:rsid w:val="0047754D"/>
    <w:rsid w:val="00483D30"/>
    <w:rsid w:val="004855DA"/>
    <w:rsid w:val="00490E6C"/>
    <w:rsid w:val="004918B7"/>
    <w:rsid w:val="004A1CA0"/>
    <w:rsid w:val="004C1537"/>
    <w:rsid w:val="004C5A63"/>
    <w:rsid w:val="004D0D74"/>
    <w:rsid w:val="004D4D2A"/>
    <w:rsid w:val="004E61B1"/>
    <w:rsid w:val="004F06BB"/>
    <w:rsid w:val="004F7505"/>
    <w:rsid w:val="005024ED"/>
    <w:rsid w:val="00502F34"/>
    <w:rsid w:val="00512118"/>
    <w:rsid w:val="005142D3"/>
    <w:rsid w:val="00525A7D"/>
    <w:rsid w:val="00545D04"/>
    <w:rsid w:val="00551DC0"/>
    <w:rsid w:val="005535EC"/>
    <w:rsid w:val="00555644"/>
    <w:rsid w:val="00564A2F"/>
    <w:rsid w:val="00566BC7"/>
    <w:rsid w:val="00581084"/>
    <w:rsid w:val="005847AD"/>
    <w:rsid w:val="005960B5"/>
    <w:rsid w:val="005A14AC"/>
    <w:rsid w:val="005A238E"/>
    <w:rsid w:val="005A6559"/>
    <w:rsid w:val="005A68B9"/>
    <w:rsid w:val="005B1550"/>
    <w:rsid w:val="005C151B"/>
    <w:rsid w:val="005C163E"/>
    <w:rsid w:val="005E5D7E"/>
    <w:rsid w:val="005E6DA0"/>
    <w:rsid w:val="005F6122"/>
    <w:rsid w:val="005F6AA6"/>
    <w:rsid w:val="005F7E9C"/>
    <w:rsid w:val="00606957"/>
    <w:rsid w:val="00610E9D"/>
    <w:rsid w:val="006126DE"/>
    <w:rsid w:val="006179CC"/>
    <w:rsid w:val="00620A9E"/>
    <w:rsid w:val="006214BB"/>
    <w:rsid w:val="00630081"/>
    <w:rsid w:val="00631906"/>
    <w:rsid w:val="00635D74"/>
    <w:rsid w:val="00641995"/>
    <w:rsid w:val="006528B1"/>
    <w:rsid w:val="0065778D"/>
    <w:rsid w:val="00662800"/>
    <w:rsid w:val="00664EB7"/>
    <w:rsid w:val="00670AF0"/>
    <w:rsid w:val="00681DFE"/>
    <w:rsid w:val="0068227B"/>
    <w:rsid w:val="00683162"/>
    <w:rsid w:val="0068624F"/>
    <w:rsid w:val="00690017"/>
    <w:rsid w:val="00697EAB"/>
    <w:rsid w:val="006A48ED"/>
    <w:rsid w:val="006A4AFB"/>
    <w:rsid w:val="006B4E5D"/>
    <w:rsid w:val="006B59D0"/>
    <w:rsid w:val="006C0EF6"/>
    <w:rsid w:val="006D0498"/>
    <w:rsid w:val="006D0E29"/>
    <w:rsid w:val="006D4AB4"/>
    <w:rsid w:val="006D6B88"/>
    <w:rsid w:val="006E18BA"/>
    <w:rsid w:val="006E192A"/>
    <w:rsid w:val="006E2ED5"/>
    <w:rsid w:val="006E441A"/>
    <w:rsid w:val="006E6547"/>
    <w:rsid w:val="006E7104"/>
    <w:rsid w:val="006F6C95"/>
    <w:rsid w:val="00700A15"/>
    <w:rsid w:val="00707E95"/>
    <w:rsid w:val="007126EF"/>
    <w:rsid w:val="00712E18"/>
    <w:rsid w:val="00720A83"/>
    <w:rsid w:val="00732AC8"/>
    <w:rsid w:val="00734381"/>
    <w:rsid w:val="0074185A"/>
    <w:rsid w:val="00743FFD"/>
    <w:rsid w:val="00744AEA"/>
    <w:rsid w:val="00745660"/>
    <w:rsid w:val="00745E45"/>
    <w:rsid w:val="0075394B"/>
    <w:rsid w:val="00753D1C"/>
    <w:rsid w:val="0076448C"/>
    <w:rsid w:val="00766CD7"/>
    <w:rsid w:val="00766ED7"/>
    <w:rsid w:val="00767041"/>
    <w:rsid w:val="00776914"/>
    <w:rsid w:val="007772A6"/>
    <w:rsid w:val="007807E6"/>
    <w:rsid w:val="007A1F19"/>
    <w:rsid w:val="007A4BEF"/>
    <w:rsid w:val="007A6998"/>
    <w:rsid w:val="007B308F"/>
    <w:rsid w:val="007C472D"/>
    <w:rsid w:val="007C5362"/>
    <w:rsid w:val="007C6CB9"/>
    <w:rsid w:val="007D5D11"/>
    <w:rsid w:val="007D6199"/>
    <w:rsid w:val="007E0DD9"/>
    <w:rsid w:val="007E289B"/>
    <w:rsid w:val="007E4F38"/>
    <w:rsid w:val="007E6A7C"/>
    <w:rsid w:val="007F596A"/>
    <w:rsid w:val="00810543"/>
    <w:rsid w:val="00812432"/>
    <w:rsid w:val="0081407B"/>
    <w:rsid w:val="00814AA9"/>
    <w:rsid w:val="008212CD"/>
    <w:rsid w:val="00822750"/>
    <w:rsid w:val="00823EB5"/>
    <w:rsid w:val="00830A5B"/>
    <w:rsid w:val="0084495F"/>
    <w:rsid w:val="00844F2E"/>
    <w:rsid w:val="00862F9E"/>
    <w:rsid w:val="008671C2"/>
    <w:rsid w:val="008862B0"/>
    <w:rsid w:val="00894CA0"/>
    <w:rsid w:val="00896FB3"/>
    <w:rsid w:val="008A1069"/>
    <w:rsid w:val="008A4487"/>
    <w:rsid w:val="008A509E"/>
    <w:rsid w:val="008C085F"/>
    <w:rsid w:val="008C2254"/>
    <w:rsid w:val="008D1B5E"/>
    <w:rsid w:val="008D64DA"/>
    <w:rsid w:val="008E2ECE"/>
    <w:rsid w:val="008F050D"/>
    <w:rsid w:val="008F750E"/>
    <w:rsid w:val="009001CF"/>
    <w:rsid w:val="00902D1B"/>
    <w:rsid w:val="00906EA6"/>
    <w:rsid w:val="00920EEC"/>
    <w:rsid w:val="0092223B"/>
    <w:rsid w:val="009249E3"/>
    <w:rsid w:val="009312AC"/>
    <w:rsid w:val="0093189E"/>
    <w:rsid w:val="00932032"/>
    <w:rsid w:val="00932435"/>
    <w:rsid w:val="00936885"/>
    <w:rsid w:val="00936E67"/>
    <w:rsid w:val="00937FD0"/>
    <w:rsid w:val="00950296"/>
    <w:rsid w:val="00952348"/>
    <w:rsid w:val="00957248"/>
    <w:rsid w:val="00970E39"/>
    <w:rsid w:val="00971493"/>
    <w:rsid w:val="00986CED"/>
    <w:rsid w:val="009962F8"/>
    <w:rsid w:val="009A1F6E"/>
    <w:rsid w:val="009A610B"/>
    <w:rsid w:val="009A67A7"/>
    <w:rsid w:val="009B14F3"/>
    <w:rsid w:val="009B3FCD"/>
    <w:rsid w:val="009C0ACE"/>
    <w:rsid w:val="009C693E"/>
    <w:rsid w:val="009D57F8"/>
    <w:rsid w:val="009E4887"/>
    <w:rsid w:val="009F3DAA"/>
    <w:rsid w:val="009F5F79"/>
    <w:rsid w:val="009F7E3B"/>
    <w:rsid w:val="00A00101"/>
    <w:rsid w:val="00A04FD7"/>
    <w:rsid w:val="00A12192"/>
    <w:rsid w:val="00A12603"/>
    <w:rsid w:val="00A16C71"/>
    <w:rsid w:val="00A2708E"/>
    <w:rsid w:val="00A27273"/>
    <w:rsid w:val="00A27286"/>
    <w:rsid w:val="00A3263D"/>
    <w:rsid w:val="00A51E45"/>
    <w:rsid w:val="00A67811"/>
    <w:rsid w:val="00A67B8F"/>
    <w:rsid w:val="00A7029E"/>
    <w:rsid w:val="00A723FD"/>
    <w:rsid w:val="00A7245A"/>
    <w:rsid w:val="00A73CA1"/>
    <w:rsid w:val="00A77459"/>
    <w:rsid w:val="00A81BBA"/>
    <w:rsid w:val="00A8379D"/>
    <w:rsid w:val="00A848E1"/>
    <w:rsid w:val="00A85476"/>
    <w:rsid w:val="00A857A2"/>
    <w:rsid w:val="00A92A0C"/>
    <w:rsid w:val="00A95646"/>
    <w:rsid w:val="00A956F5"/>
    <w:rsid w:val="00AA009C"/>
    <w:rsid w:val="00AA187D"/>
    <w:rsid w:val="00AB56E0"/>
    <w:rsid w:val="00AC0768"/>
    <w:rsid w:val="00AD107E"/>
    <w:rsid w:val="00AF1070"/>
    <w:rsid w:val="00AF2A56"/>
    <w:rsid w:val="00AF7777"/>
    <w:rsid w:val="00B0002B"/>
    <w:rsid w:val="00B0197B"/>
    <w:rsid w:val="00B11C73"/>
    <w:rsid w:val="00B25BE2"/>
    <w:rsid w:val="00B330A9"/>
    <w:rsid w:val="00B3443E"/>
    <w:rsid w:val="00B365EF"/>
    <w:rsid w:val="00B457C9"/>
    <w:rsid w:val="00B51DB9"/>
    <w:rsid w:val="00B52D63"/>
    <w:rsid w:val="00B621DE"/>
    <w:rsid w:val="00B7033F"/>
    <w:rsid w:val="00B71803"/>
    <w:rsid w:val="00B72A7E"/>
    <w:rsid w:val="00B855DE"/>
    <w:rsid w:val="00B85D22"/>
    <w:rsid w:val="00B90BB9"/>
    <w:rsid w:val="00B94CF1"/>
    <w:rsid w:val="00B94F3D"/>
    <w:rsid w:val="00BA4861"/>
    <w:rsid w:val="00BA672D"/>
    <w:rsid w:val="00BB23FF"/>
    <w:rsid w:val="00BB7751"/>
    <w:rsid w:val="00BC53D4"/>
    <w:rsid w:val="00BC5EBC"/>
    <w:rsid w:val="00BC6ACF"/>
    <w:rsid w:val="00BC7F67"/>
    <w:rsid w:val="00BD5028"/>
    <w:rsid w:val="00BD6C13"/>
    <w:rsid w:val="00BD6F40"/>
    <w:rsid w:val="00BD72E3"/>
    <w:rsid w:val="00BE0351"/>
    <w:rsid w:val="00BF3C71"/>
    <w:rsid w:val="00C02014"/>
    <w:rsid w:val="00C1501E"/>
    <w:rsid w:val="00C1786B"/>
    <w:rsid w:val="00C24046"/>
    <w:rsid w:val="00C25743"/>
    <w:rsid w:val="00C2611D"/>
    <w:rsid w:val="00C27E59"/>
    <w:rsid w:val="00C3387F"/>
    <w:rsid w:val="00C3468C"/>
    <w:rsid w:val="00C35923"/>
    <w:rsid w:val="00C44C4C"/>
    <w:rsid w:val="00C50765"/>
    <w:rsid w:val="00C508E0"/>
    <w:rsid w:val="00C527C5"/>
    <w:rsid w:val="00C61C0A"/>
    <w:rsid w:val="00C61F25"/>
    <w:rsid w:val="00C74FCA"/>
    <w:rsid w:val="00C82507"/>
    <w:rsid w:val="00C944B5"/>
    <w:rsid w:val="00CA60B4"/>
    <w:rsid w:val="00CB118C"/>
    <w:rsid w:val="00CB3174"/>
    <w:rsid w:val="00CB3BD5"/>
    <w:rsid w:val="00CC41B1"/>
    <w:rsid w:val="00CD427B"/>
    <w:rsid w:val="00CD7511"/>
    <w:rsid w:val="00CF0E54"/>
    <w:rsid w:val="00D00581"/>
    <w:rsid w:val="00D124D4"/>
    <w:rsid w:val="00D14AA2"/>
    <w:rsid w:val="00D17ED3"/>
    <w:rsid w:val="00D20908"/>
    <w:rsid w:val="00D221F9"/>
    <w:rsid w:val="00D25B9B"/>
    <w:rsid w:val="00D43D73"/>
    <w:rsid w:val="00D50E37"/>
    <w:rsid w:val="00D5504F"/>
    <w:rsid w:val="00D80DD4"/>
    <w:rsid w:val="00D821F3"/>
    <w:rsid w:val="00D8369C"/>
    <w:rsid w:val="00D904AA"/>
    <w:rsid w:val="00D9247C"/>
    <w:rsid w:val="00D978F7"/>
    <w:rsid w:val="00DA18FD"/>
    <w:rsid w:val="00DA3AB1"/>
    <w:rsid w:val="00DA41DF"/>
    <w:rsid w:val="00DB0696"/>
    <w:rsid w:val="00DC1C7A"/>
    <w:rsid w:val="00DD34A8"/>
    <w:rsid w:val="00DE0A52"/>
    <w:rsid w:val="00DE14CC"/>
    <w:rsid w:val="00DE4569"/>
    <w:rsid w:val="00DE66D4"/>
    <w:rsid w:val="00DE6D7E"/>
    <w:rsid w:val="00DF3CBE"/>
    <w:rsid w:val="00DF4AD2"/>
    <w:rsid w:val="00E01378"/>
    <w:rsid w:val="00E01E28"/>
    <w:rsid w:val="00E043A4"/>
    <w:rsid w:val="00E06184"/>
    <w:rsid w:val="00E077E1"/>
    <w:rsid w:val="00E10FAD"/>
    <w:rsid w:val="00E201B2"/>
    <w:rsid w:val="00E227BD"/>
    <w:rsid w:val="00E276BF"/>
    <w:rsid w:val="00E27B49"/>
    <w:rsid w:val="00E31180"/>
    <w:rsid w:val="00E338F7"/>
    <w:rsid w:val="00E41277"/>
    <w:rsid w:val="00E44303"/>
    <w:rsid w:val="00E4470C"/>
    <w:rsid w:val="00E50C81"/>
    <w:rsid w:val="00E56054"/>
    <w:rsid w:val="00E60ED4"/>
    <w:rsid w:val="00E64B13"/>
    <w:rsid w:val="00E731B3"/>
    <w:rsid w:val="00E773A0"/>
    <w:rsid w:val="00E95103"/>
    <w:rsid w:val="00E95F9A"/>
    <w:rsid w:val="00EB223E"/>
    <w:rsid w:val="00EB7B0D"/>
    <w:rsid w:val="00EB7E86"/>
    <w:rsid w:val="00EC0CF8"/>
    <w:rsid w:val="00EC4152"/>
    <w:rsid w:val="00EC5F02"/>
    <w:rsid w:val="00EE05B2"/>
    <w:rsid w:val="00EE76A2"/>
    <w:rsid w:val="00EF61A7"/>
    <w:rsid w:val="00EF73C9"/>
    <w:rsid w:val="00F07178"/>
    <w:rsid w:val="00F123E6"/>
    <w:rsid w:val="00F343BA"/>
    <w:rsid w:val="00F422C4"/>
    <w:rsid w:val="00F434CF"/>
    <w:rsid w:val="00F53B65"/>
    <w:rsid w:val="00F55EB5"/>
    <w:rsid w:val="00F6071C"/>
    <w:rsid w:val="00F628C0"/>
    <w:rsid w:val="00F65836"/>
    <w:rsid w:val="00F76CBA"/>
    <w:rsid w:val="00F77B30"/>
    <w:rsid w:val="00F826F8"/>
    <w:rsid w:val="00F82B53"/>
    <w:rsid w:val="00F85D18"/>
    <w:rsid w:val="00F879D3"/>
    <w:rsid w:val="00F91695"/>
    <w:rsid w:val="00F92050"/>
    <w:rsid w:val="00F92F6F"/>
    <w:rsid w:val="00F930AA"/>
    <w:rsid w:val="00F95A50"/>
    <w:rsid w:val="00F95DCB"/>
    <w:rsid w:val="00F96BD1"/>
    <w:rsid w:val="00FB28BD"/>
    <w:rsid w:val="00FB3D23"/>
    <w:rsid w:val="00FC054C"/>
    <w:rsid w:val="00FC131E"/>
    <w:rsid w:val="00FC38BB"/>
    <w:rsid w:val="00FC5A76"/>
    <w:rsid w:val="00FC68C0"/>
    <w:rsid w:val="00FD2734"/>
    <w:rsid w:val="00FD4C59"/>
    <w:rsid w:val="00FD5874"/>
    <w:rsid w:val="00FE7D5A"/>
    <w:rsid w:val="00FF60F0"/>
    <w:rsid w:val="00FF72E8"/>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423D4"/>
  <w15:docId w15:val="{CF67E1B1-3697-4AF6-8263-FEE0AEA7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908"/>
    <w:rPr>
      <w:rFonts w:ascii="Arial" w:hAnsi="Arial" w:cs="Arial"/>
    </w:rPr>
  </w:style>
  <w:style w:type="paragraph" w:styleId="Heading1">
    <w:name w:val="heading 1"/>
    <w:basedOn w:val="Normal"/>
    <w:next w:val="Normal"/>
    <w:link w:val="Heading1Char"/>
    <w:uiPriority w:val="9"/>
    <w:qFormat/>
    <w:rsid w:val="00C27E59"/>
    <w:pPr>
      <w:contextualSpacing/>
      <w:outlineLvl w:val="0"/>
    </w:pPr>
    <w:rPr>
      <w:rFonts w:asciiTheme="minorHAnsi" w:hAnsiTheme="minorHAnsi" w:cstheme="minorHAnsi"/>
      <w:color w:val="500000" w:themeColor="accent4"/>
      <w:sz w:val="72"/>
      <w:szCs w:val="72"/>
    </w:rPr>
  </w:style>
  <w:style w:type="paragraph" w:styleId="Heading2">
    <w:name w:val="heading 2"/>
    <w:basedOn w:val="Normal"/>
    <w:next w:val="Normal"/>
    <w:link w:val="Heading2Char"/>
    <w:uiPriority w:val="9"/>
    <w:unhideWhenUsed/>
    <w:qFormat/>
    <w:rsid w:val="00C27E59"/>
    <w:pPr>
      <w:contextualSpacing/>
      <w:outlineLvl w:val="1"/>
    </w:pPr>
    <w:rPr>
      <w:rFonts w:asciiTheme="minorHAnsi" w:hAnsiTheme="minorHAnsi" w:cstheme="minorHAnsi"/>
      <w:color w:val="000000" w:themeColor="text1"/>
      <w:sz w:val="48"/>
      <w:szCs w:val="48"/>
    </w:rPr>
  </w:style>
  <w:style w:type="paragraph" w:styleId="Heading3">
    <w:name w:val="heading 3"/>
    <w:basedOn w:val="Heading2"/>
    <w:next w:val="Normal"/>
    <w:link w:val="Heading3Char"/>
    <w:uiPriority w:val="9"/>
    <w:unhideWhenUsed/>
    <w:qFormat/>
    <w:rsid w:val="00C27E59"/>
    <w:pPr>
      <w:spacing w:before="240"/>
      <w:outlineLvl w:val="2"/>
    </w:pPr>
    <w:rPr>
      <w:rFonts w:ascii="Arial" w:hAnsi="Arial" w:cs="Arial"/>
      <w:sz w:val="28"/>
      <w:szCs w:val="32"/>
    </w:rPr>
  </w:style>
  <w:style w:type="paragraph" w:styleId="Heading4">
    <w:name w:val="heading 4"/>
    <w:basedOn w:val="Heading3"/>
    <w:next w:val="Normal"/>
    <w:link w:val="Heading4Char"/>
    <w:uiPriority w:val="9"/>
    <w:unhideWhenUsed/>
    <w:qFormat/>
    <w:rsid w:val="00A7029E"/>
    <w:pPr>
      <w:contextualSpacing w:val="0"/>
      <w:outlineLvl w:val="3"/>
    </w:pPr>
    <w:rPr>
      <w:rFonts w:asciiTheme="minorHAnsi" w:hAnsiTheme="minorHAnsi" w:cstheme="minorHAnsi"/>
      <w:b/>
    </w:rPr>
  </w:style>
  <w:style w:type="paragraph" w:styleId="Heading5">
    <w:name w:val="heading 5"/>
    <w:basedOn w:val="Heading4"/>
    <w:next w:val="Normal"/>
    <w:link w:val="Heading5Char"/>
    <w:uiPriority w:val="9"/>
    <w:unhideWhenUsed/>
    <w:qFormat/>
    <w:rsid w:val="00B25BE2"/>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EF"/>
    <w:rPr>
      <w:color w:val="808080"/>
    </w:rPr>
  </w:style>
  <w:style w:type="table" w:customStyle="1" w:styleId="PlainTable21">
    <w:name w:val="Plain Table 21"/>
    <w:basedOn w:val="TableNormal"/>
    <w:uiPriority w:val="42"/>
    <w:rsid w:val="000600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9C"/>
  </w:style>
  <w:style w:type="paragraph" w:styleId="Footer">
    <w:name w:val="footer"/>
    <w:basedOn w:val="Normal"/>
    <w:link w:val="FooterChar"/>
    <w:uiPriority w:val="99"/>
    <w:unhideWhenUsed/>
    <w:rsid w:val="005F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9C"/>
  </w:style>
  <w:style w:type="paragraph" w:styleId="BalloonText">
    <w:name w:val="Balloon Text"/>
    <w:basedOn w:val="Normal"/>
    <w:link w:val="BalloonTextChar"/>
    <w:uiPriority w:val="99"/>
    <w:semiHidden/>
    <w:unhideWhenUsed/>
    <w:rsid w:val="00A8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BA"/>
    <w:rPr>
      <w:rFonts w:ascii="Tahoma" w:hAnsi="Tahoma" w:cs="Tahoma"/>
      <w:sz w:val="16"/>
      <w:szCs w:val="16"/>
    </w:rPr>
  </w:style>
  <w:style w:type="character" w:customStyle="1" w:styleId="Heading1Char">
    <w:name w:val="Heading 1 Char"/>
    <w:basedOn w:val="DefaultParagraphFont"/>
    <w:link w:val="Heading1"/>
    <w:uiPriority w:val="9"/>
    <w:rsid w:val="00C27E59"/>
    <w:rPr>
      <w:rFonts w:cstheme="minorHAnsi"/>
      <w:color w:val="500000" w:themeColor="accent4"/>
      <w:sz w:val="72"/>
      <w:szCs w:val="72"/>
    </w:rPr>
  </w:style>
  <w:style w:type="character" w:customStyle="1" w:styleId="Heading2Char">
    <w:name w:val="Heading 2 Char"/>
    <w:basedOn w:val="DefaultParagraphFont"/>
    <w:link w:val="Heading2"/>
    <w:uiPriority w:val="9"/>
    <w:rsid w:val="00C27E59"/>
    <w:rPr>
      <w:rFonts w:cstheme="minorHAnsi"/>
      <w:color w:val="000000" w:themeColor="text1"/>
      <w:sz w:val="48"/>
      <w:szCs w:val="48"/>
    </w:rPr>
  </w:style>
  <w:style w:type="character" w:customStyle="1" w:styleId="Heading3Char">
    <w:name w:val="Heading 3 Char"/>
    <w:basedOn w:val="DefaultParagraphFont"/>
    <w:link w:val="Heading3"/>
    <w:uiPriority w:val="9"/>
    <w:rsid w:val="00C27E59"/>
    <w:rPr>
      <w:rFonts w:ascii="Arial" w:hAnsi="Arial" w:cs="Arial"/>
      <w:color w:val="000000" w:themeColor="text1"/>
      <w:sz w:val="28"/>
      <w:szCs w:val="32"/>
    </w:rPr>
  </w:style>
  <w:style w:type="character" w:customStyle="1" w:styleId="Heading4Char">
    <w:name w:val="Heading 4 Char"/>
    <w:basedOn w:val="DefaultParagraphFont"/>
    <w:link w:val="Heading4"/>
    <w:uiPriority w:val="9"/>
    <w:rsid w:val="00A7029E"/>
    <w:rPr>
      <w:rFonts w:cstheme="minorHAnsi"/>
      <w:b/>
      <w:color w:val="000000" w:themeColor="text1"/>
      <w:sz w:val="28"/>
      <w:szCs w:val="32"/>
    </w:rPr>
  </w:style>
  <w:style w:type="character" w:customStyle="1" w:styleId="Heading5Char">
    <w:name w:val="Heading 5 Char"/>
    <w:basedOn w:val="DefaultParagraphFont"/>
    <w:link w:val="Heading5"/>
    <w:uiPriority w:val="9"/>
    <w:rsid w:val="00B25BE2"/>
    <w:rPr>
      <w:color w:val="5F574F" w:themeColor="background2"/>
      <w:sz w:val="28"/>
      <w:szCs w:val="28"/>
    </w:rPr>
  </w:style>
  <w:style w:type="paragraph" w:customStyle="1" w:styleId="Instructions">
    <w:name w:val="Instructions"/>
    <w:basedOn w:val="Normal"/>
    <w:link w:val="InstructionsChar"/>
    <w:qFormat/>
    <w:rsid w:val="00896FB3"/>
    <w:pPr>
      <w:spacing w:after="200" w:line="240" w:lineRule="auto"/>
    </w:pPr>
    <w:rPr>
      <w:rFonts w:ascii="Century Gothic" w:eastAsia="Times New Roman" w:hAnsi="Century Gothic" w:cs="Times New Roman"/>
      <w:i/>
      <w:iCs/>
      <w:sz w:val="18"/>
      <w:szCs w:val="18"/>
    </w:rPr>
  </w:style>
  <w:style w:type="table" w:customStyle="1" w:styleId="GridTable21">
    <w:name w:val="Grid Table 21"/>
    <w:basedOn w:val="TableNormal"/>
    <w:uiPriority w:val="47"/>
    <w:rsid w:val="007C6C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nstructionsChar">
    <w:name w:val="Instructions Char"/>
    <w:basedOn w:val="DefaultParagraphFont"/>
    <w:link w:val="Instructions"/>
    <w:rsid w:val="00896FB3"/>
    <w:rPr>
      <w:rFonts w:ascii="Century Gothic" w:eastAsia="Times New Roman" w:hAnsi="Century Gothic" w:cs="Times New Roman"/>
      <w:i/>
      <w:iCs/>
      <w:sz w:val="18"/>
      <w:szCs w:val="18"/>
    </w:rPr>
  </w:style>
  <w:style w:type="table" w:customStyle="1" w:styleId="GridTable1Light1">
    <w:name w:val="Grid Table 1 Light1"/>
    <w:basedOn w:val="TableNormal"/>
    <w:uiPriority w:val="46"/>
    <w:rsid w:val="007C6C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stomPM">
    <w:name w:val="Custom PM"/>
    <w:basedOn w:val="TableNormal"/>
    <w:uiPriority w:val="99"/>
    <w:rsid w:val="009312AC"/>
    <w:pPr>
      <w:spacing w:after="0" w:line="240" w:lineRule="auto"/>
    </w:pPr>
    <w:tblPr/>
    <w:tblStylePr w:type="firstRow">
      <w:rPr>
        <w:rFonts w:asciiTheme="minorHAnsi" w:hAnsiTheme="minorHAnsi"/>
        <w:b/>
        <w:sz w:val="22"/>
      </w:rPr>
      <w:tblPr/>
      <w:tcPr>
        <w:shd w:val="clear" w:color="auto" w:fill="E0DDDA" w:themeFill="background2" w:themeFillTint="33"/>
      </w:tcPr>
    </w:tblStylePr>
  </w:style>
  <w:style w:type="table" w:customStyle="1" w:styleId="ListTable1Light1">
    <w:name w:val="List Table 1 Light1"/>
    <w:basedOn w:val="TableNormal"/>
    <w:uiPriority w:val="46"/>
    <w:rsid w:val="006B4E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6B4E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rsid w:val="0042296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2296E"/>
    <w:rPr>
      <w:rFonts w:ascii="Times New Roman" w:eastAsia="Times New Roman" w:hAnsi="Times New Roman" w:cs="Times New Roman"/>
      <w:sz w:val="24"/>
      <w:szCs w:val="24"/>
    </w:rPr>
  </w:style>
  <w:style w:type="paragraph" w:customStyle="1" w:styleId="ABodyText">
    <w:name w:val="A_Body Text"/>
    <w:basedOn w:val="Normal"/>
    <w:rsid w:val="0042296E"/>
    <w:pPr>
      <w:spacing w:after="0" w:line="240" w:lineRule="auto"/>
      <w:jc w:val="both"/>
    </w:pPr>
    <w:rPr>
      <w:rFonts w:eastAsia="Times New Roman" w:cs="Times New Roman"/>
      <w:szCs w:val="20"/>
    </w:rPr>
  </w:style>
  <w:style w:type="table" w:styleId="TableGrid">
    <w:name w:val="Table Grid"/>
    <w:basedOn w:val="TableNormal"/>
    <w:uiPriority w:val="39"/>
    <w:rsid w:val="008F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71C2"/>
    <w:rPr>
      <w:sz w:val="16"/>
      <w:szCs w:val="16"/>
    </w:rPr>
  </w:style>
  <w:style w:type="paragraph" w:styleId="CommentText">
    <w:name w:val="annotation text"/>
    <w:basedOn w:val="Normal"/>
    <w:link w:val="CommentTextChar"/>
    <w:uiPriority w:val="99"/>
    <w:semiHidden/>
    <w:unhideWhenUsed/>
    <w:rsid w:val="008671C2"/>
    <w:pPr>
      <w:spacing w:line="240" w:lineRule="auto"/>
    </w:pPr>
    <w:rPr>
      <w:sz w:val="20"/>
      <w:szCs w:val="20"/>
    </w:rPr>
  </w:style>
  <w:style w:type="character" w:customStyle="1" w:styleId="CommentTextChar">
    <w:name w:val="Comment Text Char"/>
    <w:basedOn w:val="DefaultParagraphFont"/>
    <w:link w:val="CommentText"/>
    <w:uiPriority w:val="99"/>
    <w:semiHidden/>
    <w:rsid w:val="008671C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671C2"/>
    <w:rPr>
      <w:b/>
      <w:bCs/>
    </w:rPr>
  </w:style>
  <w:style w:type="character" w:customStyle="1" w:styleId="CommentSubjectChar">
    <w:name w:val="Comment Subject Char"/>
    <w:basedOn w:val="CommentTextChar"/>
    <w:link w:val="CommentSubject"/>
    <w:uiPriority w:val="99"/>
    <w:semiHidden/>
    <w:rsid w:val="008671C2"/>
    <w:rPr>
      <w:rFonts w:ascii="Arial" w:hAnsi="Arial" w:cs="Arial"/>
      <w:b/>
      <w:bCs/>
      <w:sz w:val="20"/>
      <w:szCs w:val="20"/>
    </w:rPr>
  </w:style>
  <w:style w:type="paragraph" w:styleId="ListParagraph">
    <w:name w:val="List Paragraph"/>
    <w:basedOn w:val="Normal"/>
    <w:uiPriority w:val="34"/>
    <w:qFormat/>
    <w:rsid w:val="001B7D25"/>
    <w:pPr>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8595">
      <w:bodyDiv w:val="1"/>
      <w:marLeft w:val="0"/>
      <w:marRight w:val="0"/>
      <w:marTop w:val="0"/>
      <w:marBottom w:val="0"/>
      <w:divBdr>
        <w:top w:val="none" w:sz="0" w:space="0" w:color="auto"/>
        <w:left w:val="none" w:sz="0" w:space="0" w:color="auto"/>
        <w:bottom w:val="none" w:sz="0" w:space="0" w:color="auto"/>
        <w:right w:val="none" w:sz="0" w:space="0" w:color="auto"/>
      </w:divBdr>
    </w:div>
    <w:div w:id="259720582">
      <w:bodyDiv w:val="1"/>
      <w:marLeft w:val="0"/>
      <w:marRight w:val="0"/>
      <w:marTop w:val="0"/>
      <w:marBottom w:val="0"/>
      <w:divBdr>
        <w:top w:val="none" w:sz="0" w:space="0" w:color="auto"/>
        <w:left w:val="none" w:sz="0" w:space="0" w:color="auto"/>
        <w:bottom w:val="none" w:sz="0" w:space="0" w:color="auto"/>
        <w:right w:val="none" w:sz="0" w:space="0" w:color="auto"/>
      </w:divBdr>
      <w:divsChild>
        <w:div w:id="1220366315">
          <w:marLeft w:val="-120"/>
          <w:marRight w:val="0"/>
          <w:marTop w:val="0"/>
          <w:marBottom w:val="0"/>
          <w:divBdr>
            <w:top w:val="none" w:sz="0" w:space="0" w:color="auto"/>
            <w:left w:val="none" w:sz="0" w:space="0" w:color="auto"/>
            <w:bottom w:val="none" w:sz="0" w:space="0" w:color="auto"/>
            <w:right w:val="none" w:sz="0" w:space="0" w:color="auto"/>
          </w:divBdr>
        </w:div>
      </w:divsChild>
    </w:div>
    <w:div w:id="592322296">
      <w:bodyDiv w:val="1"/>
      <w:marLeft w:val="0"/>
      <w:marRight w:val="0"/>
      <w:marTop w:val="0"/>
      <w:marBottom w:val="0"/>
      <w:divBdr>
        <w:top w:val="none" w:sz="0" w:space="0" w:color="auto"/>
        <w:left w:val="none" w:sz="0" w:space="0" w:color="auto"/>
        <w:bottom w:val="none" w:sz="0" w:space="0" w:color="auto"/>
        <w:right w:val="none" w:sz="0" w:space="0" w:color="auto"/>
      </w:divBdr>
      <w:divsChild>
        <w:div w:id="1356468719">
          <w:marLeft w:val="605"/>
          <w:marRight w:val="0"/>
          <w:marTop w:val="0"/>
          <w:marBottom w:val="0"/>
          <w:divBdr>
            <w:top w:val="none" w:sz="0" w:space="0" w:color="auto"/>
            <w:left w:val="none" w:sz="0" w:space="0" w:color="auto"/>
            <w:bottom w:val="none" w:sz="0" w:space="0" w:color="auto"/>
            <w:right w:val="none" w:sz="0" w:space="0" w:color="auto"/>
          </w:divBdr>
        </w:div>
        <w:div w:id="979963419">
          <w:marLeft w:val="713"/>
          <w:marRight w:val="0"/>
          <w:marTop w:val="0"/>
          <w:marBottom w:val="0"/>
          <w:divBdr>
            <w:top w:val="none" w:sz="0" w:space="0" w:color="auto"/>
            <w:left w:val="none" w:sz="0" w:space="0" w:color="auto"/>
            <w:bottom w:val="none" w:sz="0" w:space="0" w:color="auto"/>
            <w:right w:val="none" w:sz="0" w:space="0" w:color="auto"/>
          </w:divBdr>
        </w:div>
        <w:div w:id="2054619617">
          <w:marLeft w:val="713"/>
          <w:marRight w:val="0"/>
          <w:marTop w:val="0"/>
          <w:marBottom w:val="0"/>
          <w:divBdr>
            <w:top w:val="none" w:sz="0" w:space="0" w:color="auto"/>
            <w:left w:val="none" w:sz="0" w:space="0" w:color="auto"/>
            <w:bottom w:val="none" w:sz="0" w:space="0" w:color="auto"/>
            <w:right w:val="none" w:sz="0" w:space="0" w:color="auto"/>
          </w:divBdr>
        </w:div>
      </w:divsChild>
    </w:div>
    <w:div w:id="657003009">
      <w:bodyDiv w:val="1"/>
      <w:marLeft w:val="0"/>
      <w:marRight w:val="0"/>
      <w:marTop w:val="0"/>
      <w:marBottom w:val="0"/>
      <w:divBdr>
        <w:top w:val="none" w:sz="0" w:space="0" w:color="auto"/>
        <w:left w:val="none" w:sz="0" w:space="0" w:color="auto"/>
        <w:bottom w:val="none" w:sz="0" w:space="0" w:color="auto"/>
        <w:right w:val="none" w:sz="0" w:space="0" w:color="auto"/>
      </w:divBdr>
      <w:divsChild>
        <w:div w:id="554706083">
          <w:marLeft w:val="605"/>
          <w:marRight w:val="0"/>
          <w:marTop w:val="0"/>
          <w:marBottom w:val="0"/>
          <w:divBdr>
            <w:top w:val="none" w:sz="0" w:space="0" w:color="auto"/>
            <w:left w:val="none" w:sz="0" w:space="0" w:color="auto"/>
            <w:bottom w:val="none" w:sz="0" w:space="0" w:color="auto"/>
            <w:right w:val="none" w:sz="0" w:space="0" w:color="auto"/>
          </w:divBdr>
        </w:div>
      </w:divsChild>
    </w:div>
    <w:div w:id="1173838073">
      <w:bodyDiv w:val="1"/>
      <w:marLeft w:val="0"/>
      <w:marRight w:val="0"/>
      <w:marTop w:val="0"/>
      <w:marBottom w:val="0"/>
      <w:divBdr>
        <w:top w:val="none" w:sz="0" w:space="0" w:color="auto"/>
        <w:left w:val="none" w:sz="0" w:space="0" w:color="auto"/>
        <w:bottom w:val="none" w:sz="0" w:space="0" w:color="auto"/>
        <w:right w:val="none" w:sz="0" w:space="0" w:color="auto"/>
      </w:divBdr>
      <w:divsChild>
        <w:div w:id="1640959556">
          <w:marLeft w:val="713"/>
          <w:marRight w:val="0"/>
          <w:marTop w:val="0"/>
          <w:marBottom w:val="0"/>
          <w:divBdr>
            <w:top w:val="none" w:sz="0" w:space="0" w:color="auto"/>
            <w:left w:val="none" w:sz="0" w:space="0" w:color="auto"/>
            <w:bottom w:val="none" w:sz="0" w:space="0" w:color="auto"/>
            <w:right w:val="none" w:sz="0" w:space="0" w:color="auto"/>
          </w:divBdr>
        </w:div>
      </w:divsChild>
    </w:div>
    <w:div w:id="1539466982">
      <w:bodyDiv w:val="1"/>
      <w:marLeft w:val="0"/>
      <w:marRight w:val="0"/>
      <w:marTop w:val="0"/>
      <w:marBottom w:val="0"/>
      <w:divBdr>
        <w:top w:val="none" w:sz="0" w:space="0" w:color="auto"/>
        <w:left w:val="none" w:sz="0" w:space="0" w:color="auto"/>
        <w:bottom w:val="none" w:sz="0" w:space="0" w:color="auto"/>
        <w:right w:val="none" w:sz="0" w:space="0" w:color="auto"/>
      </w:divBdr>
    </w:div>
    <w:div w:id="1622492279">
      <w:bodyDiv w:val="1"/>
      <w:marLeft w:val="0"/>
      <w:marRight w:val="0"/>
      <w:marTop w:val="0"/>
      <w:marBottom w:val="0"/>
      <w:divBdr>
        <w:top w:val="none" w:sz="0" w:space="0" w:color="auto"/>
        <w:left w:val="none" w:sz="0" w:space="0" w:color="auto"/>
        <w:bottom w:val="none" w:sz="0" w:space="0" w:color="auto"/>
        <w:right w:val="none" w:sz="0" w:space="0" w:color="auto"/>
      </w:divBdr>
    </w:div>
    <w:div w:id="1775712367">
      <w:bodyDiv w:val="1"/>
      <w:marLeft w:val="0"/>
      <w:marRight w:val="0"/>
      <w:marTop w:val="0"/>
      <w:marBottom w:val="0"/>
      <w:divBdr>
        <w:top w:val="none" w:sz="0" w:space="0" w:color="auto"/>
        <w:left w:val="none" w:sz="0" w:space="0" w:color="auto"/>
        <w:bottom w:val="none" w:sz="0" w:space="0" w:color="auto"/>
        <w:right w:val="none" w:sz="0" w:space="0" w:color="auto"/>
      </w:divBdr>
      <w:divsChild>
        <w:div w:id="1476677867">
          <w:marLeft w:val="-120"/>
          <w:marRight w:val="0"/>
          <w:marTop w:val="0"/>
          <w:marBottom w:val="0"/>
          <w:divBdr>
            <w:top w:val="none" w:sz="0" w:space="0" w:color="auto"/>
            <w:left w:val="none" w:sz="0" w:space="0" w:color="auto"/>
            <w:bottom w:val="none" w:sz="0" w:space="0" w:color="auto"/>
            <w:right w:val="none" w:sz="0" w:space="0" w:color="auto"/>
          </w:divBdr>
        </w:div>
      </w:divsChild>
    </w:div>
    <w:div w:id="1908805160">
      <w:bodyDiv w:val="1"/>
      <w:marLeft w:val="0"/>
      <w:marRight w:val="0"/>
      <w:marTop w:val="0"/>
      <w:marBottom w:val="0"/>
      <w:divBdr>
        <w:top w:val="none" w:sz="0" w:space="0" w:color="auto"/>
        <w:left w:val="none" w:sz="0" w:space="0" w:color="auto"/>
        <w:bottom w:val="none" w:sz="0" w:space="0" w:color="auto"/>
        <w:right w:val="none" w:sz="0" w:space="0" w:color="auto"/>
      </w:divBdr>
      <w:divsChild>
        <w:div w:id="1874031944">
          <w:marLeft w:val="600"/>
          <w:marRight w:val="0"/>
          <w:marTop w:val="0"/>
          <w:marBottom w:val="0"/>
          <w:divBdr>
            <w:top w:val="none" w:sz="0" w:space="0" w:color="auto"/>
            <w:left w:val="none" w:sz="0" w:space="0" w:color="auto"/>
            <w:bottom w:val="none" w:sz="0" w:space="0" w:color="auto"/>
            <w:right w:val="none" w:sz="0" w:space="0" w:color="auto"/>
          </w:divBdr>
        </w:div>
      </w:divsChild>
    </w:div>
    <w:div w:id="1951546701">
      <w:bodyDiv w:val="1"/>
      <w:marLeft w:val="0"/>
      <w:marRight w:val="0"/>
      <w:marTop w:val="0"/>
      <w:marBottom w:val="0"/>
      <w:divBdr>
        <w:top w:val="none" w:sz="0" w:space="0" w:color="auto"/>
        <w:left w:val="none" w:sz="0" w:space="0" w:color="auto"/>
        <w:bottom w:val="none" w:sz="0" w:space="0" w:color="auto"/>
        <w:right w:val="none" w:sz="0" w:space="0" w:color="auto"/>
      </w:divBdr>
      <w:divsChild>
        <w:div w:id="1397363009">
          <w:marLeft w:val="595"/>
          <w:marRight w:val="0"/>
          <w:marTop w:val="0"/>
          <w:marBottom w:val="0"/>
          <w:divBdr>
            <w:top w:val="none" w:sz="0" w:space="0" w:color="auto"/>
            <w:left w:val="none" w:sz="0" w:space="0" w:color="auto"/>
            <w:bottom w:val="none" w:sz="0" w:space="0" w:color="auto"/>
            <w:right w:val="none" w:sz="0" w:space="0" w:color="auto"/>
          </w:divBdr>
        </w:div>
      </w:divsChild>
    </w:div>
    <w:div w:id="2034106712">
      <w:bodyDiv w:val="1"/>
      <w:marLeft w:val="0"/>
      <w:marRight w:val="0"/>
      <w:marTop w:val="0"/>
      <w:marBottom w:val="0"/>
      <w:divBdr>
        <w:top w:val="none" w:sz="0" w:space="0" w:color="auto"/>
        <w:left w:val="none" w:sz="0" w:space="0" w:color="auto"/>
        <w:bottom w:val="none" w:sz="0" w:space="0" w:color="auto"/>
        <w:right w:val="none" w:sz="0" w:space="0" w:color="auto"/>
      </w:divBdr>
    </w:div>
    <w:div w:id="2039967359">
      <w:bodyDiv w:val="1"/>
      <w:marLeft w:val="0"/>
      <w:marRight w:val="0"/>
      <w:marTop w:val="0"/>
      <w:marBottom w:val="0"/>
      <w:divBdr>
        <w:top w:val="none" w:sz="0" w:space="0" w:color="auto"/>
        <w:left w:val="none" w:sz="0" w:space="0" w:color="auto"/>
        <w:bottom w:val="none" w:sz="0" w:space="0" w:color="auto"/>
        <w:right w:val="none" w:sz="0" w:space="0" w:color="auto"/>
      </w:divBdr>
      <w:divsChild>
        <w:div w:id="59525438">
          <w:marLeft w:val="703"/>
          <w:marRight w:val="0"/>
          <w:marTop w:val="0"/>
          <w:marBottom w:val="0"/>
          <w:divBdr>
            <w:top w:val="none" w:sz="0" w:space="0" w:color="auto"/>
            <w:left w:val="none" w:sz="0" w:space="0" w:color="auto"/>
            <w:bottom w:val="none" w:sz="0" w:space="0" w:color="auto"/>
            <w:right w:val="none" w:sz="0" w:space="0" w:color="auto"/>
          </w:divBdr>
        </w:div>
      </w:divsChild>
    </w:div>
    <w:div w:id="2062244307">
      <w:bodyDiv w:val="1"/>
      <w:marLeft w:val="0"/>
      <w:marRight w:val="0"/>
      <w:marTop w:val="0"/>
      <w:marBottom w:val="0"/>
      <w:divBdr>
        <w:top w:val="none" w:sz="0" w:space="0" w:color="auto"/>
        <w:left w:val="none" w:sz="0" w:space="0" w:color="auto"/>
        <w:bottom w:val="none" w:sz="0" w:space="0" w:color="auto"/>
        <w:right w:val="none" w:sz="0" w:space="0" w:color="auto"/>
      </w:divBdr>
      <w:divsChild>
        <w:div w:id="1244023579">
          <w:marLeft w:val="7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anmary\Documents\TAC216\Template%20options\Template%20options\current%20templates\Project%20Charter%20Template.dotx" TargetMode="External"/></Relationships>
</file>

<file path=word/theme/theme1.xml><?xml version="1.0" encoding="utf-8"?>
<a:theme xmlns:a="http://schemas.openxmlformats.org/drawingml/2006/main" name="Office Theme">
  <a:themeElements>
    <a:clrScheme name="Custom Project Management">
      <a:dk1>
        <a:sysClr val="windowText" lastClr="000000"/>
      </a:dk1>
      <a:lt1>
        <a:sysClr val="window" lastClr="FFFFFF"/>
      </a:lt1>
      <a:dk2>
        <a:srgbClr val="332C2C"/>
      </a:dk2>
      <a:lt2>
        <a:srgbClr val="5F574F"/>
      </a:lt2>
      <a:accent1>
        <a:srgbClr val="5B447A"/>
      </a:accent1>
      <a:accent2>
        <a:srgbClr val="7E7A00"/>
      </a:accent2>
      <a:accent3>
        <a:srgbClr val="F4AF00"/>
      </a:accent3>
      <a:accent4>
        <a:srgbClr val="500000"/>
      </a:accent4>
      <a:accent5>
        <a:srgbClr val="1D3362"/>
      </a:accent5>
      <a:accent6>
        <a:srgbClr val="104554"/>
      </a:accent6>
      <a:hlink>
        <a:srgbClr val="500000"/>
      </a:hlink>
      <a:folHlink>
        <a:srgbClr val="82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CB66-2E8B-4C63-84C3-82B9AE96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Charter Template.dotx</Template>
  <TotalTime>54</TotalTime>
  <Pages>7</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Southerland, Meghan M</dc:creator>
  <cp:lastModifiedBy>Lenser, Leslie</cp:lastModifiedBy>
  <cp:revision>54</cp:revision>
  <cp:lastPrinted>2019-01-31T16:01:00Z</cp:lastPrinted>
  <dcterms:created xsi:type="dcterms:W3CDTF">2019-04-15T20:32:00Z</dcterms:created>
  <dcterms:modified xsi:type="dcterms:W3CDTF">2019-10-29T21:08:00Z</dcterms:modified>
</cp:coreProperties>
</file>