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D75BA" w14:textId="77777777" w:rsidR="005F7E9C" w:rsidRPr="00C27E59" w:rsidRDefault="005F7E9C" w:rsidP="00C27E59">
      <w:pPr>
        <w:pStyle w:val="Heading1"/>
      </w:pPr>
      <w:r w:rsidRPr="00C27E59">
        <w:t>Project Charter</w:t>
      </w:r>
    </w:p>
    <w:p w14:paraId="4E4A3F81" w14:textId="77777777" w:rsidR="005F7E9C" w:rsidRPr="007D6199" w:rsidRDefault="005F7E9C" w:rsidP="00C27E59">
      <w:pPr>
        <w:pStyle w:val="Heading2"/>
        <w:rPr>
          <w:color w:val="B26212"/>
        </w:rPr>
      </w:pPr>
      <w:r w:rsidRPr="007D6199">
        <w:rPr>
          <w:color w:val="B26212"/>
        </w:rPr>
        <w:t>[Project Name]</w:t>
      </w:r>
    </w:p>
    <w:p w14:paraId="11731706" w14:textId="77777777" w:rsidR="007A4BEF" w:rsidRPr="00C27E59" w:rsidRDefault="007A4BEF" w:rsidP="00C27E59">
      <w:pPr>
        <w:pStyle w:val="Heading3"/>
      </w:pPr>
      <w:r w:rsidRPr="00C27E59">
        <w:t>TAC 216 Co</w:t>
      </w:r>
      <w:bookmarkStart w:id="0" w:name="_GoBack"/>
      <w:bookmarkEnd w:id="0"/>
      <w:r w:rsidRPr="00C27E59">
        <w:t>mpanion Guide</w:t>
      </w:r>
      <w:r w:rsidR="005F6122">
        <w:t xml:space="preserve"> Version</w:t>
      </w:r>
      <w:r w:rsidRPr="00C27E59">
        <w:t>:</w:t>
      </w:r>
      <w:r w:rsidR="00EF73C9" w:rsidRPr="00C27E59">
        <w:t xml:space="preserve"> </w:t>
      </w:r>
      <w:r w:rsidR="00EF73C9" w:rsidRPr="007D6199">
        <w:rPr>
          <w:color w:val="B26212"/>
        </w:rPr>
        <w:t>[Version]</w:t>
      </w:r>
    </w:p>
    <w:p w14:paraId="07470EE2" w14:textId="77777777" w:rsidR="007A4BEF" w:rsidRPr="00C27E59" w:rsidRDefault="005F6122" w:rsidP="00C27E59">
      <w:pPr>
        <w:pStyle w:val="Heading3"/>
      </w:pPr>
      <w:r>
        <w:t xml:space="preserve">Project </w:t>
      </w:r>
      <w:r w:rsidR="005847AD" w:rsidRPr="00C27E59">
        <w:t>Start</w:t>
      </w:r>
      <w:r w:rsidR="002C7018" w:rsidRPr="00C27E59">
        <w:t>:</w:t>
      </w:r>
      <w:r w:rsidR="005847AD" w:rsidRPr="00C27E59">
        <w:t xml:space="preserve"> </w:t>
      </w:r>
      <w:r w:rsidR="005F7E9C" w:rsidRPr="007D6199">
        <w:rPr>
          <w:color w:val="B26212"/>
        </w:rPr>
        <w:t>[Date]</w:t>
      </w:r>
    </w:p>
    <w:p w14:paraId="4C12B570" w14:textId="77777777" w:rsidR="007A4BEF" w:rsidRPr="00C27E59" w:rsidRDefault="007A4BEF" w:rsidP="00C27E59">
      <w:pPr>
        <w:pStyle w:val="Heading3"/>
      </w:pPr>
      <w:r w:rsidRPr="00C27E59">
        <w:t xml:space="preserve">Projected </w:t>
      </w:r>
      <w:r w:rsidR="005847AD" w:rsidRPr="00C27E59">
        <w:t>End</w:t>
      </w:r>
      <w:r w:rsidR="002C7018" w:rsidRPr="00C27E59">
        <w:t>:</w:t>
      </w:r>
      <w:r w:rsidR="005847AD" w:rsidRPr="00C27E59">
        <w:t xml:space="preserve"> </w:t>
      </w:r>
      <w:r w:rsidR="004D0D74" w:rsidRPr="007D6199">
        <w:rPr>
          <w:color w:val="B26212"/>
        </w:rPr>
        <w:t>[Date]</w:t>
      </w:r>
    </w:p>
    <w:p w14:paraId="04C77284" w14:textId="77777777" w:rsidR="0006006F" w:rsidRDefault="0006006F" w:rsidP="00D20908"/>
    <w:p w14:paraId="7280E9D9" w14:textId="2549F4C9" w:rsidR="00C82507" w:rsidRPr="00D20908" w:rsidRDefault="00C82507" w:rsidP="00D20908">
      <w:r w:rsidRPr="00D20908">
        <w:t xml:space="preserve">Approval of </w:t>
      </w:r>
      <w:r w:rsidR="00DE0A52">
        <w:t>a</w:t>
      </w:r>
      <w:r w:rsidRPr="00D20908">
        <w:t xml:space="preserve"> </w:t>
      </w:r>
      <w:r w:rsidR="00DE0A52" w:rsidRPr="00D20908">
        <w:t xml:space="preserve">project charter </w:t>
      </w:r>
      <w:r w:rsidRPr="00D20908">
        <w:t xml:space="preserve">indicates an understanding of the purpose and content described in this deliverable. By signing </w:t>
      </w:r>
      <w:r w:rsidR="009F5F79">
        <w:t>th</w:t>
      </w:r>
      <w:r w:rsidR="004F06BB">
        <w:t>is</w:t>
      </w:r>
      <w:r w:rsidR="009F5F79">
        <w:t xml:space="preserve"> Project Charter, you agree that </w:t>
      </w:r>
      <w:r w:rsidRPr="00D20908">
        <w:t xml:space="preserve">work </w:t>
      </w:r>
      <w:r w:rsidR="002456A5">
        <w:t>will b</w:t>
      </w:r>
      <w:r w:rsidR="009F5F79">
        <w:t>egin</w:t>
      </w:r>
      <w:r w:rsidRPr="00D20908">
        <w:t xml:space="preserve"> on this project and </w:t>
      </w:r>
      <w:r w:rsidR="00BA672D">
        <w:t xml:space="preserve">that </w:t>
      </w:r>
      <w:r w:rsidRPr="00D20908">
        <w:t xml:space="preserve">resources </w:t>
      </w:r>
      <w:r w:rsidR="009F5F79">
        <w:t>are</w:t>
      </w:r>
      <w:r w:rsidR="008F750E">
        <w:t xml:space="preserve"> committed as described.</w:t>
      </w:r>
    </w:p>
    <w:p w14:paraId="56981700" w14:textId="77777777" w:rsidR="0006006F" w:rsidRDefault="0006006F" w:rsidP="00D20908"/>
    <w:tbl>
      <w:tblPr>
        <w:tblStyle w:val="TableGrid"/>
        <w:tblW w:w="9355" w:type="dxa"/>
        <w:tblLook w:val="04A0" w:firstRow="1" w:lastRow="0" w:firstColumn="1" w:lastColumn="0" w:noHBand="0" w:noVBand="1"/>
        <w:tblCaption w:val="Approver Signatures"/>
      </w:tblPr>
      <w:tblGrid>
        <w:gridCol w:w="2065"/>
        <w:gridCol w:w="2790"/>
        <w:gridCol w:w="2790"/>
        <w:gridCol w:w="1710"/>
      </w:tblGrid>
      <w:tr w:rsidR="008F750E" w14:paraId="6F530ECC" w14:textId="77777777" w:rsidTr="00EB7B0D">
        <w:trPr>
          <w:tblHeader/>
        </w:trPr>
        <w:tc>
          <w:tcPr>
            <w:tcW w:w="2065" w:type="dxa"/>
            <w:shd w:val="clear" w:color="auto" w:fill="D9D9D9" w:themeFill="background1" w:themeFillShade="D9"/>
          </w:tcPr>
          <w:p w14:paraId="23B74DDE" w14:textId="77777777" w:rsidR="008F750E" w:rsidRPr="00346227" w:rsidRDefault="008F750E" w:rsidP="00F9105B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>Approver 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4A330295" w14:textId="77777777" w:rsidR="008F750E" w:rsidRPr="00346227" w:rsidRDefault="008F750E" w:rsidP="008F750E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 xml:space="preserve">Approver </w:t>
            </w:r>
            <w:r>
              <w:rPr>
                <w:b/>
              </w:rPr>
              <w:t>Title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1F6EC2B" w14:textId="77777777" w:rsidR="008F750E" w:rsidRPr="00346227" w:rsidRDefault="008F750E" w:rsidP="00F9105B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8CEDF87" w14:textId="77777777" w:rsidR="008F750E" w:rsidRPr="00346227" w:rsidRDefault="008F750E" w:rsidP="00F9105B">
            <w:pPr>
              <w:jc w:val="both"/>
              <w:rPr>
                <w:b/>
              </w:rPr>
            </w:pPr>
            <w:r w:rsidRPr="00346227">
              <w:rPr>
                <w:b/>
              </w:rPr>
              <w:t>Date</w:t>
            </w:r>
          </w:p>
          <w:p w14:paraId="5361F078" w14:textId="77777777" w:rsidR="008F750E" w:rsidRPr="00346227" w:rsidRDefault="008F750E" w:rsidP="00F9105B">
            <w:pPr>
              <w:jc w:val="both"/>
              <w:rPr>
                <w:b/>
              </w:rPr>
            </w:pPr>
          </w:p>
        </w:tc>
      </w:tr>
      <w:tr w:rsidR="008F750E" w14:paraId="22E27C47" w14:textId="77777777" w:rsidTr="00EB7B0D">
        <w:trPr>
          <w:trHeight w:val="576"/>
        </w:trPr>
        <w:tc>
          <w:tcPr>
            <w:tcW w:w="2065" w:type="dxa"/>
          </w:tcPr>
          <w:p w14:paraId="606B94D4" w14:textId="77777777" w:rsidR="008F750E" w:rsidRDefault="008F750E" w:rsidP="00F9105B"/>
        </w:tc>
        <w:tc>
          <w:tcPr>
            <w:tcW w:w="2790" w:type="dxa"/>
          </w:tcPr>
          <w:p w14:paraId="1A397870" w14:textId="77777777" w:rsidR="008F750E" w:rsidRDefault="008F750E" w:rsidP="00F9105B"/>
        </w:tc>
        <w:tc>
          <w:tcPr>
            <w:tcW w:w="2790" w:type="dxa"/>
          </w:tcPr>
          <w:p w14:paraId="29CE17FC" w14:textId="77777777" w:rsidR="008F750E" w:rsidRDefault="008F750E" w:rsidP="00F9105B"/>
        </w:tc>
        <w:tc>
          <w:tcPr>
            <w:tcW w:w="1710" w:type="dxa"/>
          </w:tcPr>
          <w:p w14:paraId="627AFA55" w14:textId="77777777" w:rsidR="008F750E" w:rsidRDefault="008F750E" w:rsidP="00F9105B"/>
        </w:tc>
      </w:tr>
      <w:tr w:rsidR="008F750E" w14:paraId="23303DEE" w14:textId="77777777" w:rsidTr="00EB7B0D">
        <w:trPr>
          <w:trHeight w:val="576"/>
        </w:trPr>
        <w:tc>
          <w:tcPr>
            <w:tcW w:w="2065" w:type="dxa"/>
          </w:tcPr>
          <w:p w14:paraId="65C66AC2" w14:textId="77777777" w:rsidR="008F750E" w:rsidRDefault="008F750E" w:rsidP="00F9105B"/>
        </w:tc>
        <w:tc>
          <w:tcPr>
            <w:tcW w:w="2790" w:type="dxa"/>
          </w:tcPr>
          <w:p w14:paraId="07FA92CF" w14:textId="77777777" w:rsidR="008F750E" w:rsidRDefault="008F750E" w:rsidP="00F9105B"/>
        </w:tc>
        <w:tc>
          <w:tcPr>
            <w:tcW w:w="2790" w:type="dxa"/>
          </w:tcPr>
          <w:p w14:paraId="32DECC1E" w14:textId="77777777" w:rsidR="008F750E" w:rsidRDefault="008F750E" w:rsidP="00F9105B"/>
        </w:tc>
        <w:tc>
          <w:tcPr>
            <w:tcW w:w="1710" w:type="dxa"/>
          </w:tcPr>
          <w:p w14:paraId="2849683A" w14:textId="77777777" w:rsidR="008F750E" w:rsidRDefault="008F750E" w:rsidP="00F9105B"/>
        </w:tc>
      </w:tr>
      <w:tr w:rsidR="008F750E" w14:paraId="4180A4FC" w14:textId="77777777" w:rsidTr="00EB7B0D">
        <w:trPr>
          <w:trHeight w:val="576"/>
        </w:trPr>
        <w:tc>
          <w:tcPr>
            <w:tcW w:w="2065" w:type="dxa"/>
          </w:tcPr>
          <w:p w14:paraId="0CC4AA88" w14:textId="77777777" w:rsidR="008F750E" w:rsidRDefault="008F750E" w:rsidP="00F9105B"/>
        </w:tc>
        <w:tc>
          <w:tcPr>
            <w:tcW w:w="2790" w:type="dxa"/>
          </w:tcPr>
          <w:p w14:paraId="6FCED96D" w14:textId="77777777" w:rsidR="008F750E" w:rsidRDefault="008F750E" w:rsidP="00F9105B"/>
        </w:tc>
        <w:tc>
          <w:tcPr>
            <w:tcW w:w="2790" w:type="dxa"/>
          </w:tcPr>
          <w:p w14:paraId="6D782960" w14:textId="77777777" w:rsidR="008F750E" w:rsidRDefault="008F750E" w:rsidP="00F9105B"/>
        </w:tc>
        <w:tc>
          <w:tcPr>
            <w:tcW w:w="1710" w:type="dxa"/>
          </w:tcPr>
          <w:p w14:paraId="35D82E9A" w14:textId="77777777" w:rsidR="008F750E" w:rsidRDefault="008F750E" w:rsidP="00F9105B"/>
        </w:tc>
      </w:tr>
      <w:tr w:rsidR="008F750E" w14:paraId="4A03CA7B" w14:textId="77777777" w:rsidTr="00EB7B0D">
        <w:trPr>
          <w:trHeight w:val="576"/>
        </w:trPr>
        <w:tc>
          <w:tcPr>
            <w:tcW w:w="2065" w:type="dxa"/>
          </w:tcPr>
          <w:p w14:paraId="7F46259E" w14:textId="77777777" w:rsidR="008F750E" w:rsidRDefault="008F750E" w:rsidP="00F9105B"/>
        </w:tc>
        <w:tc>
          <w:tcPr>
            <w:tcW w:w="2790" w:type="dxa"/>
          </w:tcPr>
          <w:p w14:paraId="411E28F1" w14:textId="77777777" w:rsidR="008F750E" w:rsidRDefault="008F750E" w:rsidP="00F9105B"/>
        </w:tc>
        <w:tc>
          <w:tcPr>
            <w:tcW w:w="2790" w:type="dxa"/>
          </w:tcPr>
          <w:p w14:paraId="3D1579D8" w14:textId="77777777" w:rsidR="008F750E" w:rsidRDefault="008F750E" w:rsidP="00F9105B"/>
        </w:tc>
        <w:tc>
          <w:tcPr>
            <w:tcW w:w="1710" w:type="dxa"/>
          </w:tcPr>
          <w:p w14:paraId="7BF03A91" w14:textId="77777777" w:rsidR="008F750E" w:rsidRDefault="008F750E" w:rsidP="00F9105B"/>
        </w:tc>
      </w:tr>
    </w:tbl>
    <w:p w14:paraId="392729E7" w14:textId="77777777" w:rsidR="00BA4861" w:rsidRDefault="00BA4861" w:rsidP="00D20908">
      <w:r>
        <w:br w:type="page"/>
      </w:r>
    </w:p>
    <w:p w14:paraId="2E7F6766" w14:textId="77777777" w:rsidR="00FB3D23" w:rsidRPr="0065778D" w:rsidRDefault="00FB3D23" w:rsidP="0065778D">
      <w:pPr>
        <w:jc w:val="center"/>
        <w:rPr>
          <w:b/>
        </w:rPr>
      </w:pPr>
      <w:r w:rsidRPr="0065778D">
        <w:rPr>
          <w:b/>
        </w:rPr>
        <w:lastRenderedPageBreak/>
        <w:t>Note to the Author</w:t>
      </w:r>
    </w:p>
    <w:p w14:paraId="68AE7DC8" w14:textId="77777777" w:rsidR="00D904AA" w:rsidRDefault="00D904AA" w:rsidP="00D20908"/>
    <w:p w14:paraId="091C57AC" w14:textId="77777777" w:rsidR="00FB3D23" w:rsidRPr="00950296" w:rsidRDefault="008A1069" w:rsidP="00D20908">
      <w:r>
        <w:t>Use this template to help you write a project charter.</w:t>
      </w:r>
      <w:r w:rsidR="00FB3D23" w:rsidRPr="00950296">
        <w:t xml:space="preserve"> The template includes instructions to the author, boilerplate text, and fields that should be replaced with specific</w:t>
      </w:r>
      <w:r w:rsidR="00DE0A52">
        <w:t xml:space="preserve"> project values</w:t>
      </w:r>
      <w:r w:rsidR="00FB3D23" w:rsidRPr="00950296">
        <w:t>.</w:t>
      </w:r>
    </w:p>
    <w:p w14:paraId="1F5C182F" w14:textId="77777777" w:rsidR="002F09E7" w:rsidRDefault="002F09E7" w:rsidP="00D20908"/>
    <w:p w14:paraId="2B188D7B" w14:textId="1CD2C2A5" w:rsidR="00FB3D23" w:rsidRPr="00CB3BD5" w:rsidRDefault="00FB3D23" w:rsidP="00D20908">
      <w:r w:rsidRPr="003C39EA">
        <w:rPr>
          <w:b/>
          <w:color w:val="3B66C5"/>
        </w:rPr>
        <w:t>Blue</w:t>
      </w:r>
      <w:r w:rsidRPr="003C39EA">
        <w:rPr>
          <w:color w:val="3B66C5"/>
        </w:rPr>
        <w:t xml:space="preserve"> </w:t>
      </w:r>
      <w:r w:rsidRPr="00CB3BD5">
        <w:t xml:space="preserve">text enclosed in angle brackets </w:t>
      </w:r>
      <w:r w:rsidRPr="003C39EA">
        <w:rPr>
          <w:color w:val="3B66C5"/>
        </w:rPr>
        <w:t xml:space="preserve">(&lt;text&gt;) </w:t>
      </w:r>
      <w:r w:rsidR="00DE0A52" w:rsidRPr="00DE0A52">
        <w:rPr>
          <w:color w:val="000000" w:themeColor="text1"/>
        </w:rPr>
        <w:t xml:space="preserve">either </w:t>
      </w:r>
      <w:r w:rsidR="00DE0A52">
        <w:t>provide</w:t>
      </w:r>
      <w:r w:rsidR="00C1786B">
        <w:t>s</w:t>
      </w:r>
      <w:r w:rsidRPr="00CB3BD5">
        <w:t xml:space="preserve"> instructions to t</w:t>
      </w:r>
      <w:r w:rsidR="00DE0A52">
        <w:t>he document author, or describe</w:t>
      </w:r>
      <w:r w:rsidR="00C1786B">
        <w:t>s</w:t>
      </w:r>
      <w:r w:rsidRPr="00CB3BD5">
        <w:t xml:space="preserve"> the intent, assumptions and context for content included in this document. </w:t>
      </w:r>
      <w:r w:rsidRPr="00DE0A52">
        <w:rPr>
          <w:b/>
        </w:rPr>
        <w:t xml:space="preserve">Delete the </w:t>
      </w:r>
      <w:r w:rsidRPr="00DE0A52">
        <w:rPr>
          <w:b/>
          <w:color w:val="332C2C" w:themeColor="text2"/>
        </w:rPr>
        <w:t>blue</w:t>
      </w:r>
      <w:r w:rsidRPr="00DE0A52">
        <w:rPr>
          <w:b/>
        </w:rPr>
        <w:t xml:space="preserve"> text</w:t>
      </w:r>
      <w:r w:rsidRPr="00CB3BD5">
        <w:t xml:space="preserve"> as you fill out the </w:t>
      </w:r>
      <w:r w:rsidR="00B94F3D">
        <w:t>charter sections</w:t>
      </w:r>
      <w:r w:rsidRPr="00CB3BD5">
        <w:t>.</w:t>
      </w:r>
    </w:p>
    <w:p w14:paraId="67F86952" w14:textId="77777777" w:rsidR="002F09E7" w:rsidRDefault="002F09E7" w:rsidP="00D20908"/>
    <w:p w14:paraId="3FED4D20" w14:textId="067F47CA" w:rsidR="00FB3D23" w:rsidRPr="00CB3BD5" w:rsidRDefault="00EB7B0D" w:rsidP="00D20908">
      <w:r w:rsidRPr="00EE05B2">
        <w:rPr>
          <w:b/>
          <w:color w:val="B26212"/>
        </w:rPr>
        <w:t>Brown</w:t>
      </w:r>
      <w:r w:rsidR="00FB3D23" w:rsidRPr="00EE05B2">
        <w:rPr>
          <w:color w:val="B26212"/>
        </w:rPr>
        <w:t xml:space="preserve"> </w:t>
      </w:r>
      <w:r w:rsidR="00FB3D23" w:rsidRPr="00CB3BD5">
        <w:t xml:space="preserve">text enclosed in square brackets </w:t>
      </w:r>
      <w:r w:rsidR="00FB3D23" w:rsidRPr="00EE05B2">
        <w:rPr>
          <w:color w:val="B26212"/>
        </w:rPr>
        <w:t xml:space="preserve">([text]) </w:t>
      </w:r>
      <w:r w:rsidR="00FB3D23" w:rsidRPr="00CB3BD5">
        <w:t>indicates an example</w:t>
      </w:r>
      <w:r w:rsidR="00B94F3D">
        <w:t xml:space="preserve">. </w:t>
      </w:r>
      <w:r w:rsidR="00B94F3D" w:rsidRPr="00DE0A52">
        <w:rPr>
          <w:b/>
        </w:rPr>
        <w:t>Replace the brown text</w:t>
      </w:r>
      <w:r w:rsidR="00B94F3D">
        <w:t xml:space="preserve"> as you fill out the charter sections.</w:t>
      </w:r>
    </w:p>
    <w:p w14:paraId="0DB49267" w14:textId="77777777" w:rsidR="0065778D" w:rsidRDefault="0065778D" w:rsidP="00D20908"/>
    <w:p w14:paraId="636141B9" w14:textId="77777777" w:rsidR="0065778D" w:rsidRPr="00D42EE5" w:rsidRDefault="0065778D" w:rsidP="0065778D">
      <w:pPr>
        <w:jc w:val="center"/>
        <w:rPr>
          <w:b/>
        </w:rPr>
      </w:pPr>
      <w:r w:rsidRPr="00D42EE5">
        <w:rPr>
          <w:b/>
        </w:rPr>
        <w:t xml:space="preserve">Please delete this page </w:t>
      </w:r>
      <w:r w:rsidR="00380755">
        <w:rPr>
          <w:b/>
        </w:rPr>
        <w:t>before</w:t>
      </w:r>
      <w:r w:rsidRPr="00D42EE5">
        <w:rPr>
          <w:b/>
        </w:rPr>
        <w:t xml:space="preserve"> </w:t>
      </w:r>
      <w:r w:rsidR="00380755">
        <w:rPr>
          <w:b/>
        </w:rPr>
        <w:t>signing</w:t>
      </w:r>
      <w:r w:rsidRPr="00D42EE5">
        <w:rPr>
          <w:b/>
        </w:rPr>
        <w:t xml:space="preserve"> </w:t>
      </w:r>
      <w:r>
        <w:rPr>
          <w:b/>
        </w:rPr>
        <w:t>the</w:t>
      </w:r>
      <w:r w:rsidRPr="00D42EE5">
        <w:rPr>
          <w:b/>
        </w:rPr>
        <w:t xml:space="preserve"> </w:t>
      </w:r>
      <w:r w:rsidR="00380755">
        <w:rPr>
          <w:b/>
        </w:rPr>
        <w:t>charter</w:t>
      </w:r>
      <w:r w:rsidRPr="00D42EE5">
        <w:rPr>
          <w:b/>
        </w:rPr>
        <w:t>.</w:t>
      </w:r>
    </w:p>
    <w:p w14:paraId="25233AEA" w14:textId="77777777" w:rsidR="00FB3D23" w:rsidRDefault="00FB3D23" w:rsidP="00D20908">
      <w:r>
        <w:br w:type="page"/>
      </w:r>
    </w:p>
    <w:p w14:paraId="5397DB47" w14:textId="77777777" w:rsidR="0006006F" w:rsidRPr="00A7029E" w:rsidRDefault="0006006F" w:rsidP="00A7029E">
      <w:pPr>
        <w:pStyle w:val="Heading4"/>
      </w:pPr>
      <w:r w:rsidRPr="00A7029E">
        <w:lastRenderedPageBreak/>
        <w:t>Section 1</w:t>
      </w:r>
      <w:r w:rsidR="00276F14" w:rsidRPr="00A7029E">
        <w:t>:</w:t>
      </w:r>
      <w:r w:rsidRPr="00A7029E">
        <w:t xml:space="preserve"> </w:t>
      </w:r>
      <w:r w:rsidR="00C24046" w:rsidRPr="00A7029E">
        <w:t xml:space="preserve">Project </w:t>
      </w:r>
      <w:r w:rsidR="004F7505" w:rsidRPr="00A7029E">
        <w:t>Summary</w:t>
      </w:r>
      <w:r w:rsidR="006E18BA" w:rsidRPr="00A7029E">
        <w:t xml:space="preserve">, </w:t>
      </w:r>
      <w:r w:rsidR="004C1537" w:rsidRPr="00A7029E">
        <w:t>Deliverables</w:t>
      </w:r>
      <w:r w:rsidR="006E18BA" w:rsidRPr="00A7029E">
        <w:t xml:space="preserve"> and </w:t>
      </w:r>
      <w:r w:rsidR="004C1537" w:rsidRPr="00A7029E">
        <w:t>Scope Excludes</w:t>
      </w:r>
    </w:p>
    <w:p w14:paraId="03C41C72" w14:textId="77777777" w:rsidR="007D5D11" w:rsidRPr="007D5D11" w:rsidRDefault="0006006F" w:rsidP="00A7029E">
      <w:pPr>
        <w:pStyle w:val="Heading4"/>
      </w:pPr>
      <w:r w:rsidRPr="00B25BE2">
        <w:t xml:space="preserve">Project </w:t>
      </w:r>
      <w:r w:rsidR="00451BEA">
        <w:t>Summary</w:t>
      </w:r>
    </w:p>
    <w:p w14:paraId="1583F93D" w14:textId="1D71CDC1" w:rsidR="0042296E" w:rsidRPr="003C39EA" w:rsidRDefault="004A1CA0" w:rsidP="00E01378">
      <w:pPr>
        <w:rPr>
          <w:color w:val="3B66C5"/>
        </w:rPr>
      </w:pPr>
      <w:r w:rsidRPr="003C39EA">
        <w:rPr>
          <w:color w:val="3B66C5"/>
        </w:rPr>
        <w:t>&lt;</w:t>
      </w:r>
      <w:r w:rsidR="002818B0" w:rsidRPr="003C39EA">
        <w:rPr>
          <w:color w:val="3B66C5"/>
        </w:rPr>
        <w:t xml:space="preserve">What do the </w:t>
      </w:r>
      <w:r w:rsidR="002E136C" w:rsidRPr="003C39EA">
        <w:rPr>
          <w:color w:val="3B66C5"/>
        </w:rPr>
        <w:t xml:space="preserve">sponsor, </w:t>
      </w:r>
      <w:r w:rsidR="002818B0" w:rsidRPr="003C39EA">
        <w:rPr>
          <w:color w:val="3B66C5"/>
        </w:rPr>
        <w:t xml:space="preserve">stakeholders </w:t>
      </w:r>
      <w:r w:rsidR="006528B1" w:rsidRPr="003C39EA">
        <w:rPr>
          <w:color w:val="3B66C5"/>
        </w:rPr>
        <w:t xml:space="preserve">and organization </w:t>
      </w:r>
      <w:r w:rsidR="002818B0" w:rsidRPr="003C39EA">
        <w:rPr>
          <w:color w:val="3B66C5"/>
        </w:rPr>
        <w:t xml:space="preserve">want this project to accomplish? </w:t>
      </w:r>
      <w:r w:rsidR="0042296E" w:rsidRPr="003C39EA">
        <w:rPr>
          <w:color w:val="3B66C5"/>
        </w:rPr>
        <w:t xml:space="preserve">Provide a </w:t>
      </w:r>
      <w:r w:rsidR="0042296E" w:rsidRPr="003C39EA">
        <w:rPr>
          <w:color w:val="3B66C5"/>
          <w:u w:val="single"/>
        </w:rPr>
        <w:t>brief</w:t>
      </w:r>
      <w:r w:rsidR="0042296E" w:rsidRPr="003C39EA">
        <w:rPr>
          <w:color w:val="3B66C5"/>
        </w:rPr>
        <w:t xml:space="preserve"> summary of the project</w:t>
      </w:r>
      <w:r w:rsidR="00D00581" w:rsidRPr="003C39EA">
        <w:rPr>
          <w:color w:val="3B66C5"/>
        </w:rPr>
        <w:t>.</w:t>
      </w:r>
      <w:r w:rsidR="0042296E" w:rsidRPr="003C39EA">
        <w:rPr>
          <w:color w:val="3B66C5"/>
        </w:rPr>
        <w:t xml:space="preserve"> Include both the purpose of this project and its business justification</w:t>
      </w:r>
      <w:r w:rsidR="00E06184" w:rsidRPr="003C39EA">
        <w:rPr>
          <w:color w:val="3B66C5"/>
        </w:rPr>
        <w:t>.</w:t>
      </w:r>
      <w:r w:rsidRPr="003C39EA">
        <w:rPr>
          <w:color w:val="3B66C5"/>
        </w:rPr>
        <w:t>&gt;</w:t>
      </w:r>
    </w:p>
    <w:p w14:paraId="02FD5901" w14:textId="77777777" w:rsidR="00EC5F02" w:rsidRPr="00830A5B" w:rsidRDefault="00EC5F02" w:rsidP="00D20908"/>
    <w:p w14:paraId="4C4C258C" w14:textId="77777777" w:rsidR="0006006F" w:rsidRPr="0006006F" w:rsidRDefault="0042296E" w:rsidP="00A7029E">
      <w:pPr>
        <w:pStyle w:val="Heading4"/>
        <w:rPr>
          <w:rFonts w:ascii="Times New Roman" w:hAnsi="Times New Roman"/>
          <w:sz w:val="36"/>
          <w:szCs w:val="36"/>
        </w:rPr>
      </w:pPr>
      <w:r>
        <w:t>Deliverables</w:t>
      </w:r>
    </w:p>
    <w:p w14:paraId="20494FD1" w14:textId="36D2A2C6" w:rsidR="0042296E" w:rsidRPr="003C39EA" w:rsidRDefault="0042296E" w:rsidP="00E01378">
      <w:pPr>
        <w:rPr>
          <w:color w:val="3B66C5"/>
        </w:rPr>
      </w:pPr>
      <w:r w:rsidRPr="003C39EA">
        <w:rPr>
          <w:color w:val="3B66C5"/>
        </w:rPr>
        <w:t>&lt;</w:t>
      </w:r>
      <w:r w:rsidR="002818B0" w:rsidRPr="003C39EA">
        <w:rPr>
          <w:color w:val="3B66C5"/>
        </w:rPr>
        <w:t xml:space="preserve">What </w:t>
      </w:r>
      <w:r w:rsidR="006D6B88" w:rsidRPr="003C39EA">
        <w:rPr>
          <w:color w:val="3B66C5"/>
        </w:rPr>
        <w:t xml:space="preserve">will this </w:t>
      </w:r>
      <w:r w:rsidR="002818B0" w:rsidRPr="003C39EA">
        <w:rPr>
          <w:color w:val="3B66C5"/>
        </w:rPr>
        <w:t xml:space="preserve">project produce? </w:t>
      </w:r>
      <w:r w:rsidRPr="003C39EA">
        <w:rPr>
          <w:color w:val="3B66C5"/>
        </w:rPr>
        <w:t>Deliverables are tangible products, processes, or thing</w:t>
      </w:r>
      <w:r w:rsidR="00B330A9" w:rsidRPr="003C39EA">
        <w:rPr>
          <w:color w:val="3B66C5"/>
        </w:rPr>
        <w:t>s that the project will produce</w:t>
      </w:r>
      <w:r w:rsidRPr="003C39EA">
        <w:rPr>
          <w:color w:val="3B66C5"/>
        </w:rPr>
        <w:t xml:space="preserve">. They describe </w:t>
      </w:r>
      <w:r w:rsidR="005C163E" w:rsidRPr="003C39EA">
        <w:rPr>
          <w:color w:val="3B66C5"/>
        </w:rPr>
        <w:t xml:space="preserve">what is included in the scope and </w:t>
      </w:r>
      <w:r w:rsidRPr="003C39EA">
        <w:rPr>
          <w:color w:val="3B66C5"/>
        </w:rPr>
        <w:t xml:space="preserve">what the </w:t>
      </w:r>
      <w:r w:rsidR="006528B1" w:rsidRPr="003C39EA">
        <w:rPr>
          <w:color w:val="3B66C5"/>
        </w:rPr>
        <w:t>sponsor and organization</w:t>
      </w:r>
      <w:r w:rsidRPr="003C39EA">
        <w:rPr>
          <w:color w:val="3B66C5"/>
        </w:rPr>
        <w:t xml:space="preserve"> will </w:t>
      </w:r>
      <w:r w:rsidR="00C74FCA" w:rsidRPr="003C39EA">
        <w:rPr>
          <w:color w:val="3B66C5"/>
        </w:rPr>
        <w:t>receive</w:t>
      </w:r>
      <w:r w:rsidRPr="003C39EA">
        <w:rPr>
          <w:color w:val="3B66C5"/>
        </w:rPr>
        <w:t xml:space="preserve"> when the project is </w:t>
      </w:r>
      <w:r w:rsidR="000F4E2C" w:rsidRPr="003C39EA">
        <w:rPr>
          <w:color w:val="3B66C5"/>
        </w:rPr>
        <w:t>finished</w:t>
      </w:r>
      <w:r w:rsidR="00C74FCA" w:rsidRPr="003C39EA">
        <w:rPr>
          <w:color w:val="3B66C5"/>
        </w:rPr>
        <w:t xml:space="preserve">. The deliverable’s owner </w:t>
      </w:r>
      <w:r w:rsidRPr="003C39EA">
        <w:rPr>
          <w:color w:val="3B66C5"/>
        </w:rPr>
        <w:t xml:space="preserve">should be a single </w:t>
      </w:r>
      <w:r w:rsidR="00C74FCA" w:rsidRPr="003C39EA">
        <w:rPr>
          <w:color w:val="3B66C5"/>
        </w:rPr>
        <w:t>person</w:t>
      </w:r>
      <w:r w:rsidRPr="003C39EA">
        <w:rPr>
          <w:color w:val="3B66C5"/>
        </w:rPr>
        <w:t>.</w:t>
      </w:r>
      <w:r w:rsidR="00FC5A76" w:rsidRPr="003C39EA">
        <w:rPr>
          <w:color w:val="3B66C5"/>
        </w:rPr>
        <w:t xml:space="preserve"> </w:t>
      </w:r>
      <w:r w:rsidR="00C74FCA" w:rsidRPr="003C39EA">
        <w:rPr>
          <w:color w:val="3B66C5"/>
        </w:rPr>
        <w:t>Li</w:t>
      </w:r>
      <w:r w:rsidR="00FC5A76" w:rsidRPr="003C39EA">
        <w:rPr>
          <w:color w:val="3B66C5"/>
        </w:rPr>
        <w:t xml:space="preserve">st </w:t>
      </w:r>
      <w:r w:rsidR="009F3DAA" w:rsidRPr="003C39EA">
        <w:rPr>
          <w:color w:val="3B66C5"/>
        </w:rPr>
        <w:t>the</w:t>
      </w:r>
      <w:r w:rsidR="00F6071C" w:rsidRPr="003C39EA">
        <w:rPr>
          <w:color w:val="3B66C5"/>
        </w:rPr>
        <w:t xml:space="preserve"> deliverable</w:t>
      </w:r>
      <w:r w:rsidR="009F3DAA" w:rsidRPr="003C39EA">
        <w:rPr>
          <w:color w:val="3B66C5"/>
        </w:rPr>
        <w:t>s</w:t>
      </w:r>
      <w:r w:rsidR="00F6071C" w:rsidRPr="003C39EA">
        <w:rPr>
          <w:color w:val="3B66C5"/>
        </w:rPr>
        <w:t xml:space="preserve"> below.</w:t>
      </w:r>
      <w:r w:rsidR="00F434CF" w:rsidRPr="003C39EA">
        <w:rPr>
          <w:color w:val="3B66C5"/>
        </w:rPr>
        <w:t xml:space="preserve"> You do not need to include project management deliverables in this list.</w:t>
      </w:r>
      <w:r w:rsidRPr="003C39EA">
        <w:rPr>
          <w:color w:val="3B66C5"/>
        </w:rPr>
        <w:t>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Project Deliverables"/>
      </w:tblPr>
      <w:tblGrid>
        <w:gridCol w:w="714"/>
        <w:gridCol w:w="4681"/>
        <w:gridCol w:w="1812"/>
        <w:gridCol w:w="2143"/>
      </w:tblGrid>
      <w:tr w:rsidR="008862B0" w:rsidRPr="0006006F" w14:paraId="03E03E1E" w14:textId="77777777" w:rsidTr="001D3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E0DDDA" w:themeFill="background2" w:themeFillTint="33"/>
            <w:vAlign w:val="bottom"/>
          </w:tcPr>
          <w:p w14:paraId="3787DB3E" w14:textId="77777777" w:rsidR="008862B0" w:rsidRPr="0006006F" w:rsidRDefault="008862B0" w:rsidP="00D20908">
            <w:r>
              <w:t>#</w:t>
            </w:r>
          </w:p>
        </w:tc>
        <w:tc>
          <w:tcPr>
            <w:tcW w:w="2503" w:type="pct"/>
            <w:shd w:val="clear" w:color="auto" w:fill="E0DDDA" w:themeFill="background2" w:themeFillTint="33"/>
            <w:vAlign w:val="bottom"/>
            <w:hideMark/>
          </w:tcPr>
          <w:p w14:paraId="71F2BCF3" w14:textId="77777777" w:rsidR="008862B0" w:rsidRPr="005E6DA0" w:rsidRDefault="008862B0" w:rsidP="00D209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006F">
              <w:t>Description</w:t>
            </w:r>
          </w:p>
        </w:tc>
        <w:tc>
          <w:tcPr>
            <w:tcW w:w="969" w:type="pct"/>
            <w:shd w:val="clear" w:color="auto" w:fill="E0DDDA" w:themeFill="background2" w:themeFillTint="33"/>
            <w:vAlign w:val="bottom"/>
          </w:tcPr>
          <w:p w14:paraId="0847B7E8" w14:textId="77777777" w:rsidR="008862B0" w:rsidRPr="0006006F" w:rsidRDefault="008862B0" w:rsidP="00D209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Owner</w:t>
            </w:r>
          </w:p>
        </w:tc>
        <w:tc>
          <w:tcPr>
            <w:tcW w:w="1146" w:type="pct"/>
            <w:shd w:val="clear" w:color="auto" w:fill="E0DDDA" w:themeFill="background2" w:themeFillTint="33"/>
            <w:vAlign w:val="bottom"/>
          </w:tcPr>
          <w:p w14:paraId="4266FC0C" w14:textId="799F0E31" w:rsidR="008862B0" w:rsidRDefault="00AF7777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8862B0" w:rsidRPr="00896FB3" w14:paraId="1F5A1F2C" w14:textId="77777777" w:rsidTr="001D3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4CBBABA3" w14:textId="77777777" w:rsidR="008862B0" w:rsidRPr="008212CD" w:rsidRDefault="004737A6" w:rsidP="004737A6">
            <w:pPr>
              <w:rPr>
                <w:b w:val="0"/>
                <w:color w:val="B26212"/>
              </w:rPr>
            </w:pPr>
            <w:r w:rsidRPr="008212CD">
              <w:rPr>
                <w:b w:val="0"/>
                <w:color w:val="B26212"/>
              </w:rPr>
              <w:t>[</w:t>
            </w:r>
            <w:r w:rsidR="008862B0" w:rsidRPr="008212CD">
              <w:rPr>
                <w:b w:val="0"/>
                <w:color w:val="B26212"/>
              </w:rPr>
              <w:t>1]</w:t>
            </w:r>
          </w:p>
        </w:tc>
        <w:tc>
          <w:tcPr>
            <w:tcW w:w="2503" w:type="pct"/>
            <w:hideMark/>
          </w:tcPr>
          <w:p w14:paraId="56B46288" w14:textId="77777777" w:rsidR="008862B0" w:rsidRPr="008212CD" w:rsidRDefault="008862B0" w:rsidP="009F7E3B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26212"/>
                <w:sz w:val="22"/>
                <w:szCs w:val="22"/>
              </w:rPr>
            </w:pPr>
            <w:r w:rsidRPr="008212CD">
              <w:rPr>
                <w:rFonts w:ascii="Arial" w:hAnsi="Arial" w:cs="Arial"/>
                <w:color w:val="B26212"/>
                <w:sz w:val="22"/>
                <w:szCs w:val="22"/>
              </w:rPr>
              <w:t>[A new service]</w:t>
            </w:r>
          </w:p>
          <w:p w14:paraId="6134DED6" w14:textId="77777777" w:rsidR="008862B0" w:rsidRPr="008212CD" w:rsidRDefault="008862B0" w:rsidP="009F7E3B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26212"/>
                <w:sz w:val="22"/>
                <w:szCs w:val="22"/>
              </w:rPr>
            </w:pPr>
            <w:r w:rsidRPr="008212CD">
              <w:rPr>
                <w:rFonts w:ascii="Arial" w:hAnsi="Arial" w:cs="Arial"/>
                <w:color w:val="B26212"/>
                <w:sz w:val="22"/>
                <w:szCs w:val="22"/>
              </w:rPr>
              <w:t>[Recommendations on new automation]</w:t>
            </w:r>
          </w:p>
          <w:p w14:paraId="44559301" w14:textId="77777777" w:rsidR="008862B0" w:rsidRPr="008212CD" w:rsidRDefault="008862B0" w:rsidP="009F7E3B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26212"/>
                <w:sz w:val="22"/>
                <w:szCs w:val="22"/>
              </w:rPr>
            </w:pPr>
            <w:r w:rsidRPr="008212CD">
              <w:rPr>
                <w:rFonts w:ascii="Arial" w:hAnsi="Arial" w:cs="Arial"/>
                <w:color w:val="B26212"/>
                <w:sz w:val="22"/>
                <w:szCs w:val="22"/>
              </w:rPr>
              <w:t>[A feasibility study]</w:t>
            </w:r>
          </w:p>
          <w:p w14:paraId="21F57059" w14:textId="77777777" w:rsidR="008862B0" w:rsidRPr="008212CD" w:rsidRDefault="009F7E3B" w:rsidP="009F7E3B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26212"/>
                <w:sz w:val="22"/>
                <w:szCs w:val="22"/>
              </w:rPr>
            </w:pPr>
            <w:r w:rsidRPr="008212CD">
              <w:rPr>
                <w:rFonts w:ascii="Arial" w:hAnsi="Arial" w:cs="Arial"/>
                <w:color w:val="B26212"/>
                <w:sz w:val="22"/>
                <w:szCs w:val="22"/>
              </w:rPr>
              <w:t>[A new p</w:t>
            </w:r>
            <w:r w:rsidR="008862B0" w:rsidRPr="008212CD">
              <w:rPr>
                <w:rFonts w:ascii="Arial" w:hAnsi="Arial" w:cs="Arial"/>
                <w:color w:val="B26212"/>
                <w:sz w:val="22"/>
                <w:szCs w:val="22"/>
              </w:rPr>
              <w:t>roduct]</w:t>
            </w:r>
          </w:p>
          <w:p w14:paraId="5FE3B7C8" w14:textId="77777777" w:rsidR="008862B0" w:rsidRPr="008212CD" w:rsidRDefault="008862B0" w:rsidP="000633AD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26212"/>
                <w:sz w:val="22"/>
                <w:szCs w:val="22"/>
              </w:rPr>
            </w:pPr>
            <w:r w:rsidRPr="008212CD">
              <w:rPr>
                <w:rFonts w:ascii="Arial" w:hAnsi="Arial" w:cs="Arial"/>
                <w:color w:val="B26212"/>
                <w:sz w:val="22"/>
                <w:szCs w:val="22"/>
              </w:rPr>
              <w:t>[A new voice response system]</w:t>
            </w:r>
          </w:p>
        </w:tc>
        <w:tc>
          <w:tcPr>
            <w:tcW w:w="969" w:type="pct"/>
          </w:tcPr>
          <w:p w14:paraId="3E0E6F5D" w14:textId="77777777" w:rsidR="008862B0" w:rsidRPr="008212CD" w:rsidRDefault="008862B0" w:rsidP="00103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8212CD">
              <w:rPr>
                <w:color w:val="B26212"/>
              </w:rPr>
              <w:t>[</w:t>
            </w:r>
            <w:r w:rsidR="001031A0" w:rsidRPr="008212CD">
              <w:rPr>
                <w:color w:val="B26212"/>
              </w:rPr>
              <w:t>Deliverable owner’s name</w:t>
            </w:r>
            <w:r w:rsidR="009F7E3B" w:rsidRPr="008212CD">
              <w:rPr>
                <w:color w:val="B26212"/>
              </w:rPr>
              <w:t>]</w:t>
            </w:r>
          </w:p>
        </w:tc>
        <w:tc>
          <w:tcPr>
            <w:tcW w:w="1146" w:type="pct"/>
          </w:tcPr>
          <w:p w14:paraId="4AD3185A" w14:textId="77777777" w:rsidR="008862B0" w:rsidRPr="008212CD" w:rsidRDefault="008862B0" w:rsidP="00B7033F">
            <w:pPr>
              <w:pStyle w:val="BodyTextIndent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26212"/>
                <w:sz w:val="22"/>
                <w:szCs w:val="22"/>
              </w:rPr>
            </w:pPr>
            <w:r w:rsidRPr="008212CD">
              <w:rPr>
                <w:rFonts w:ascii="Arial" w:hAnsi="Arial" w:cs="Arial"/>
                <w:color w:val="B26212"/>
                <w:sz w:val="22"/>
                <w:szCs w:val="22"/>
              </w:rPr>
              <w:t>[</w:t>
            </w:r>
            <w:r w:rsidR="009F7E3B" w:rsidRPr="008212CD">
              <w:rPr>
                <w:rFonts w:ascii="Arial" w:hAnsi="Arial" w:cs="Arial"/>
                <w:color w:val="B26212"/>
                <w:sz w:val="22"/>
                <w:szCs w:val="22"/>
              </w:rPr>
              <w:t>Expand offered services]</w:t>
            </w:r>
          </w:p>
        </w:tc>
      </w:tr>
      <w:tr w:rsidR="008862B0" w:rsidRPr="00896FB3" w14:paraId="79340B10" w14:textId="77777777" w:rsidTr="001D3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F6A92BB" w14:textId="77777777" w:rsidR="008862B0" w:rsidRPr="00044434" w:rsidRDefault="008862B0" w:rsidP="00D20908">
            <w:pPr>
              <w:rPr>
                <w:b w:val="0"/>
              </w:rPr>
            </w:pPr>
          </w:p>
        </w:tc>
        <w:tc>
          <w:tcPr>
            <w:tcW w:w="2503" w:type="pct"/>
            <w:hideMark/>
          </w:tcPr>
          <w:p w14:paraId="168BEF2C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9" w:type="pct"/>
          </w:tcPr>
          <w:p w14:paraId="1163194B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pct"/>
          </w:tcPr>
          <w:p w14:paraId="21CE0F77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2B0" w:rsidRPr="00896FB3" w14:paraId="468ACB98" w14:textId="77777777" w:rsidTr="001D3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C9965EA" w14:textId="77777777" w:rsidR="008862B0" w:rsidRPr="00044434" w:rsidRDefault="008862B0" w:rsidP="00D20908">
            <w:pPr>
              <w:rPr>
                <w:b w:val="0"/>
              </w:rPr>
            </w:pPr>
          </w:p>
        </w:tc>
        <w:tc>
          <w:tcPr>
            <w:tcW w:w="2503" w:type="pct"/>
            <w:hideMark/>
          </w:tcPr>
          <w:p w14:paraId="03E79AA7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9" w:type="pct"/>
          </w:tcPr>
          <w:p w14:paraId="6724A792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pct"/>
          </w:tcPr>
          <w:p w14:paraId="043D8102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2B0" w:rsidRPr="00896FB3" w14:paraId="3DD58322" w14:textId="77777777" w:rsidTr="001D3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5B163F4" w14:textId="77777777" w:rsidR="008862B0" w:rsidRPr="00044434" w:rsidRDefault="008862B0" w:rsidP="00D20908">
            <w:pPr>
              <w:rPr>
                <w:b w:val="0"/>
              </w:rPr>
            </w:pPr>
          </w:p>
        </w:tc>
        <w:tc>
          <w:tcPr>
            <w:tcW w:w="2503" w:type="pct"/>
            <w:hideMark/>
          </w:tcPr>
          <w:p w14:paraId="11546A66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9" w:type="pct"/>
          </w:tcPr>
          <w:p w14:paraId="6E828DF7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pct"/>
          </w:tcPr>
          <w:p w14:paraId="218D1E70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2B0" w:rsidRPr="00896FB3" w14:paraId="224DACB9" w14:textId="77777777" w:rsidTr="001D3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43147E07" w14:textId="77777777" w:rsidR="008862B0" w:rsidRPr="00044434" w:rsidRDefault="008862B0" w:rsidP="00D20908">
            <w:pPr>
              <w:rPr>
                <w:b w:val="0"/>
              </w:rPr>
            </w:pPr>
          </w:p>
        </w:tc>
        <w:tc>
          <w:tcPr>
            <w:tcW w:w="2503" w:type="pct"/>
            <w:hideMark/>
          </w:tcPr>
          <w:p w14:paraId="0433A1BF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9" w:type="pct"/>
          </w:tcPr>
          <w:p w14:paraId="4BD0CFA3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pct"/>
          </w:tcPr>
          <w:p w14:paraId="24BA8359" w14:textId="77777777" w:rsidR="008862B0" w:rsidRPr="00A67811" w:rsidRDefault="008862B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E80250" w14:textId="28799A7D" w:rsidR="0006006F" w:rsidRPr="0006006F" w:rsidRDefault="00B8491C" w:rsidP="00A7029E">
      <w:pPr>
        <w:pStyle w:val="Heading4"/>
        <w:rPr>
          <w:rFonts w:ascii="Times New Roman" w:hAnsi="Times New Roman"/>
          <w:sz w:val="36"/>
          <w:szCs w:val="36"/>
        </w:rPr>
      </w:pPr>
      <w:r>
        <w:t>Out of Scope</w:t>
      </w:r>
    </w:p>
    <w:p w14:paraId="17AD6705" w14:textId="334CDB55" w:rsidR="004D4D2A" w:rsidRDefault="004D4D2A" w:rsidP="00D20908">
      <w:pPr>
        <w:rPr>
          <w:color w:val="3B66C5"/>
        </w:rPr>
      </w:pPr>
      <w:r w:rsidRPr="003C39EA">
        <w:rPr>
          <w:color w:val="3B66C5"/>
        </w:rPr>
        <w:t>&lt;</w:t>
      </w:r>
      <w:r w:rsidR="002818B0" w:rsidRPr="003C39EA">
        <w:rPr>
          <w:color w:val="3B66C5"/>
        </w:rPr>
        <w:t>What is out of scope and not included in</w:t>
      </w:r>
      <w:r w:rsidR="00012A93" w:rsidRPr="003C39EA">
        <w:rPr>
          <w:color w:val="3B66C5"/>
        </w:rPr>
        <w:t xml:space="preserve"> this</w:t>
      </w:r>
      <w:r w:rsidR="002818B0" w:rsidRPr="003C39EA">
        <w:rPr>
          <w:color w:val="3B66C5"/>
        </w:rPr>
        <w:t xml:space="preserve"> project?</w:t>
      </w:r>
      <w:r w:rsidR="00355E9A" w:rsidRPr="003C39EA">
        <w:rPr>
          <w:color w:val="3B66C5"/>
        </w:rPr>
        <w:t xml:space="preserve"> List the exclusions along with </w:t>
      </w:r>
      <w:r w:rsidR="00B330A9" w:rsidRPr="003C39EA">
        <w:rPr>
          <w:color w:val="3B66C5"/>
        </w:rPr>
        <w:t>the</w:t>
      </w:r>
      <w:r w:rsidR="00355E9A" w:rsidRPr="003C39EA">
        <w:rPr>
          <w:color w:val="3B66C5"/>
        </w:rPr>
        <w:t xml:space="preserve"> reason</w:t>
      </w:r>
      <w:r w:rsidR="002818B0" w:rsidRPr="003C39EA">
        <w:rPr>
          <w:color w:val="3B66C5"/>
        </w:rPr>
        <w:t xml:space="preserve"> the exclusion is out of scope</w:t>
      </w:r>
      <w:r w:rsidR="00355E9A" w:rsidRPr="003C39EA">
        <w:rPr>
          <w:color w:val="3B66C5"/>
        </w:rPr>
        <w:t>.</w:t>
      </w:r>
      <w:r w:rsidRPr="003C39EA">
        <w:rPr>
          <w:color w:val="3B66C5"/>
        </w:rPr>
        <w:t>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Scope Exclusions"/>
      </w:tblPr>
      <w:tblGrid>
        <w:gridCol w:w="3503"/>
        <w:gridCol w:w="5847"/>
      </w:tblGrid>
      <w:tr w:rsidR="00957248" w:rsidRPr="0006006F" w14:paraId="748766EA" w14:textId="77777777" w:rsidTr="00BD5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shd w:val="clear" w:color="auto" w:fill="E0DDDA" w:themeFill="background2" w:themeFillTint="33"/>
            <w:vAlign w:val="bottom"/>
            <w:hideMark/>
          </w:tcPr>
          <w:p w14:paraId="7255E7E1" w14:textId="77777777" w:rsidR="00957248" w:rsidRPr="0006006F" w:rsidRDefault="00957248" w:rsidP="00BD5028">
            <w:pPr>
              <w:rPr>
                <w:rFonts w:ascii="Times New Roman" w:hAnsi="Times New Roman"/>
                <w:sz w:val="24"/>
                <w:szCs w:val="24"/>
              </w:rPr>
            </w:pPr>
            <w:r>
              <w:t>Exclusion</w:t>
            </w:r>
          </w:p>
        </w:tc>
        <w:tc>
          <w:tcPr>
            <w:tcW w:w="3127" w:type="pct"/>
            <w:shd w:val="clear" w:color="auto" w:fill="E0DDDA" w:themeFill="background2" w:themeFillTint="33"/>
            <w:vAlign w:val="bottom"/>
            <w:hideMark/>
          </w:tcPr>
          <w:p w14:paraId="64ADA45D" w14:textId="77777777" w:rsidR="00957248" w:rsidRPr="0006006F" w:rsidRDefault="00957248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Exclusion Reason</w:t>
            </w:r>
          </w:p>
        </w:tc>
      </w:tr>
      <w:tr w:rsidR="00957248" w:rsidRPr="0006006F" w14:paraId="21D3A89D" w14:textId="77777777" w:rsidTr="002E0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hideMark/>
          </w:tcPr>
          <w:p w14:paraId="098404C4" w14:textId="77777777" w:rsidR="00957248" w:rsidRPr="00044434" w:rsidRDefault="00957248" w:rsidP="00D20908">
            <w:pPr>
              <w:rPr>
                <w:b w:val="0"/>
              </w:rPr>
            </w:pPr>
          </w:p>
        </w:tc>
        <w:tc>
          <w:tcPr>
            <w:tcW w:w="3127" w:type="pct"/>
            <w:hideMark/>
          </w:tcPr>
          <w:p w14:paraId="28B77A18" w14:textId="77777777" w:rsidR="00957248" w:rsidRPr="0006006F" w:rsidRDefault="00957248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248" w:rsidRPr="0006006F" w14:paraId="588BEEC3" w14:textId="77777777" w:rsidTr="002E0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  <w:hideMark/>
          </w:tcPr>
          <w:p w14:paraId="4FF843DC" w14:textId="77777777" w:rsidR="00957248" w:rsidRPr="00044434" w:rsidRDefault="00957248" w:rsidP="00D20908">
            <w:pPr>
              <w:rPr>
                <w:b w:val="0"/>
              </w:rPr>
            </w:pPr>
          </w:p>
        </w:tc>
        <w:tc>
          <w:tcPr>
            <w:tcW w:w="3127" w:type="pct"/>
            <w:hideMark/>
          </w:tcPr>
          <w:p w14:paraId="02502AF0" w14:textId="77777777" w:rsidR="00957248" w:rsidRPr="0006006F" w:rsidRDefault="00957248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248" w:rsidRPr="0006006F" w14:paraId="49B6E8E5" w14:textId="77777777" w:rsidTr="002E0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</w:tcPr>
          <w:p w14:paraId="0B5383D0" w14:textId="77777777" w:rsidR="00957248" w:rsidRPr="00044434" w:rsidRDefault="00957248" w:rsidP="00D20908">
            <w:pPr>
              <w:rPr>
                <w:b w:val="0"/>
              </w:rPr>
            </w:pPr>
          </w:p>
        </w:tc>
        <w:tc>
          <w:tcPr>
            <w:tcW w:w="3127" w:type="pct"/>
          </w:tcPr>
          <w:p w14:paraId="1DF48C4B" w14:textId="77777777" w:rsidR="00957248" w:rsidRPr="0006006F" w:rsidRDefault="00957248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248" w:rsidRPr="0006006F" w14:paraId="57408F74" w14:textId="77777777" w:rsidTr="002E0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</w:tcPr>
          <w:p w14:paraId="09117642" w14:textId="77777777" w:rsidR="00957248" w:rsidRPr="00044434" w:rsidRDefault="00957248" w:rsidP="00D20908">
            <w:pPr>
              <w:rPr>
                <w:b w:val="0"/>
              </w:rPr>
            </w:pPr>
          </w:p>
        </w:tc>
        <w:tc>
          <w:tcPr>
            <w:tcW w:w="3127" w:type="pct"/>
          </w:tcPr>
          <w:p w14:paraId="7DF26603" w14:textId="77777777" w:rsidR="00957248" w:rsidRPr="0006006F" w:rsidRDefault="00957248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93" w:rsidRPr="0006006F" w14:paraId="739A9063" w14:textId="77777777" w:rsidTr="002E0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</w:tcPr>
          <w:p w14:paraId="62CC3379" w14:textId="77777777" w:rsidR="003F4293" w:rsidRPr="00044434" w:rsidRDefault="003F4293" w:rsidP="00D20908">
            <w:pPr>
              <w:rPr>
                <w:b w:val="0"/>
              </w:rPr>
            </w:pPr>
          </w:p>
        </w:tc>
        <w:tc>
          <w:tcPr>
            <w:tcW w:w="3127" w:type="pct"/>
          </w:tcPr>
          <w:p w14:paraId="4EDF9D18" w14:textId="77777777" w:rsidR="003F4293" w:rsidRPr="0006006F" w:rsidRDefault="003F4293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293" w:rsidRPr="0006006F" w14:paraId="687575C3" w14:textId="77777777" w:rsidTr="002E0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pct"/>
          </w:tcPr>
          <w:p w14:paraId="0BA20AAC" w14:textId="77777777" w:rsidR="003F4293" w:rsidRPr="00044434" w:rsidRDefault="003F4293" w:rsidP="00D20908">
            <w:pPr>
              <w:rPr>
                <w:b w:val="0"/>
              </w:rPr>
            </w:pPr>
          </w:p>
        </w:tc>
        <w:tc>
          <w:tcPr>
            <w:tcW w:w="3127" w:type="pct"/>
          </w:tcPr>
          <w:p w14:paraId="628020C1" w14:textId="77777777" w:rsidR="003F4293" w:rsidRPr="0006006F" w:rsidRDefault="003F4293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339805" w14:textId="77777777" w:rsidR="003F4293" w:rsidRDefault="003F4293" w:rsidP="00D20908">
      <w:pPr>
        <w:rPr>
          <w:color w:val="500000" w:themeColor="accent4"/>
          <w:sz w:val="32"/>
          <w:szCs w:val="32"/>
        </w:rPr>
      </w:pPr>
      <w:r>
        <w:br w:type="page"/>
      </w:r>
    </w:p>
    <w:p w14:paraId="3F5C0462" w14:textId="77777777" w:rsidR="009A1F6E" w:rsidRDefault="009A1F6E" w:rsidP="0021085E">
      <w:pPr>
        <w:pStyle w:val="Heading4"/>
      </w:pPr>
      <w:r>
        <w:lastRenderedPageBreak/>
        <w:t>Section 2</w:t>
      </w:r>
      <w:r w:rsidR="00276F14">
        <w:t>:</w:t>
      </w:r>
      <w:r w:rsidRPr="00B25BE2">
        <w:t xml:space="preserve"> </w:t>
      </w:r>
      <w:r>
        <w:t>Assumptions, Constraints and Dependencies</w:t>
      </w:r>
    </w:p>
    <w:p w14:paraId="4820F426" w14:textId="77777777" w:rsidR="00957248" w:rsidRDefault="00461B2F" w:rsidP="00A7029E">
      <w:pPr>
        <w:pStyle w:val="Heading4"/>
      </w:pPr>
      <w:r>
        <w:t>Assumptions</w:t>
      </w:r>
    </w:p>
    <w:p w14:paraId="334339C3" w14:textId="77777777" w:rsidR="00461B2F" w:rsidRPr="003C39EA" w:rsidRDefault="00461B2F" w:rsidP="00D20908">
      <w:pPr>
        <w:rPr>
          <w:color w:val="3B66C5"/>
        </w:rPr>
      </w:pPr>
      <w:r w:rsidRPr="003C39EA">
        <w:rPr>
          <w:color w:val="3B66C5"/>
        </w:rPr>
        <w:t>&lt;List ass</w:t>
      </w:r>
      <w:r w:rsidR="00E043A4" w:rsidRPr="003C39EA">
        <w:rPr>
          <w:color w:val="3B66C5"/>
        </w:rPr>
        <w:t>ump</w:t>
      </w:r>
      <w:r w:rsidR="004C5A63" w:rsidRPr="003C39EA">
        <w:rPr>
          <w:color w:val="3B66C5"/>
        </w:rPr>
        <w:t xml:space="preserve">tions going into the project. </w:t>
      </w:r>
      <w:r w:rsidRPr="003C39EA">
        <w:rPr>
          <w:color w:val="3B66C5"/>
        </w:rPr>
        <w:t>Impacts can occur to schedule, cost or quality.&gt;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Project Assumptions"/>
      </w:tblPr>
      <w:tblGrid>
        <w:gridCol w:w="715"/>
        <w:gridCol w:w="3448"/>
        <w:gridCol w:w="1913"/>
        <w:gridCol w:w="1623"/>
        <w:gridCol w:w="1651"/>
      </w:tblGrid>
      <w:tr w:rsidR="00057560" w:rsidRPr="0006006F" w14:paraId="68C31435" w14:textId="77777777" w:rsidTr="00E2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E0DDDA" w:themeFill="background2" w:themeFillTint="33"/>
            <w:vAlign w:val="bottom"/>
          </w:tcPr>
          <w:p w14:paraId="350BAD28" w14:textId="77777777" w:rsidR="00057560" w:rsidRPr="0006006F" w:rsidRDefault="00057560" w:rsidP="00D20908">
            <w:r>
              <w:t>#</w:t>
            </w:r>
          </w:p>
        </w:tc>
        <w:tc>
          <w:tcPr>
            <w:tcW w:w="1844" w:type="pct"/>
            <w:shd w:val="clear" w:color="auto" w:fill="E0DDDA" w:themeFill="background2" w:themeFillTint="33"/>
            <w:vAlign w:val="bottom"/>
            <w:hideMark/>
          </w:tcPr>
          <w:p w14:paraId="1BFE9DAB" w14:textId="77777777" w:rsidR="0036615C" w:rsidRPr="0006006F" w:rsidRDefault="00057560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006F">
              <w:t>Description</w:t>
            </w:r>
          </w:p>
        </w:tc>
        <w:tc>
          <w:tcPr>
            <w:tcW w:w="1023" w:type="pct"/>
            <w:shd w:val="clear" w:color="auto" w:fill="E0DDDA" w:themeFill="background2" w:themeFillTint="33"/>
            <w:vAlign w:val="bottom"/>
          </w:tcPr>
          <w:p w14:paraId="11F35D33" w14:textId="77777777" w:rsidR="00057560" w:rsidRPr="0006006F" w:rsidRDefault="00057560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 for Assumption</w:t>
            </w:r>
          </w:p>
        </w:tc>
        <w:tc>
          <w:tcPr>
            <w:tcW w:w="868" w:type="pct"/>
            <w:shd w:val="clear" w:color="auto" w:fill="E0DDDA" w:themeFill="background2" w:themeFillTint="33"/>
            <w:vAlign w:val="bottom"/>
          </w:tcPr>
          <w:p w14:paraId="404B2A38" w14:textId="77777777" w:rsidR="00057560" w:rsidRDefault="00057560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if Incorrect</w:t>
            </w:r>
          </w:p>
        </w:tc>
        <w:tc>
          <w:tcPr>
            <w:tcW w:w="883" w:type="pct"/>
            <w:shd w:val="clear" w:color="auto" w:fill="E0DDDA" w:themeFill="background2" w:themeFillTint="33"/>
            <w:vAlign w:val="bottom"/>
          </w:tcPr>
          <w:p w14:paraId="1E9F8521" w14:textId="77777777" w:rsidR="00057560" w:rsidRDefault="00057560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057560" w:rsidRPr="00896FB3" w14:paraId="0E1EC731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1EEB3190" w14:textId="77777777" w:rsidR="00057560" w:rsidRPr="007D6199" w:rsidRDefault="00E27B49" w:rsidP="00D20908">
            <w:pPr>
              <w:rPr>
                <w:b w:val="0"/>
                <w:color w:val="B26212"/>
                <w:szCs w:val="20"/>
              </w:rPr>
            </w:pPr>
            <w:r w:rsidRPr="007D6199">
              <w:rPr>
                <w:b w:val="0"/>
                <w:color w:val="B26212"/>
              </w:rPr>
              <w:t>[</w:t>
            </w:r>
            <w:r w:rsidR="00322DF0" w:rsidRPr="007D6199">
              <w:rPr>
                <w:b w:val="0"/>
                <w:color w:val="B26212"/>
              </w:rPr>
              <w:t>1]</w:t>
            </w:r>
          </w:p>
        </w:tc>
        <w:tc>
          <w:tcPr>
            <w:tcW w:w="1844" w:type="pct"/>
            <w:hideMark/>
          </w:tcPr>
          <w:p w14:paraId="3FD921E7" w14:textId="77777777" w:rsidR="00057560" w:rsidRPr="007D6199" w:rsidRDefault="00F55EB5" w:rsidP="00044434">
            <w:pPr>
              <w:pStyle w:val="BodyTextIndent2"/>
              <w:spacing w:after="0" w:line="240" w:lineRule="auto"/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B26212"/>
                <w:sz w:val="22"/>
                <w:szCs w:val="22"/>
              </w:rPr>
            </w:pPr>
            <w:r w:rsidRPr="007D6199">
              <w:rPr>
                <w:rFonts w:ascii="Arial" w:hAnsi="Arial" w:cs="Arial"/>
                <w:color w:val="B26212"/>
                <w:sz w:val="22"/>
                <w:szCs w:val="22"/>
              </w:rPr>
              <w:t>[The current memory quota for the set-top-box will be sufficient to store the new software</w:t>
            </w:r>
            <w:r w:rsidR="001140EF" w:rsidRPr="007D6199">
              <w:rPr>
                <w:rFonts w:ascii="Arial" w:hAnsi="Arial" w:cs="Arial"/>
                <w:color w:val="B26212"/>
                <w:sz w:val="22"/>
                <w:szCs w:val="22"/>
              </w:rPr>
              <w:t>.</w:t>
            </w:r>
            <w:r w:rsidRPr="007D6199">
              <w:rPr>
                <w:rFonts w:ascii="Arial" w:hAnsi="Arial" w:cs="Arial"/>
                <w:color w:val="B26212"/>
                <w:sz w:val="22"/>
                <w:szCs w:val="22"/>
              </w:rPr>
              <w:t>]</w:t>
            </w:r>
          </w:p>
        </w:tc>
        <w:tc>
          <w:tcPr>
            <w:tcW w:w="1023" w:type="pct"/>
          </w:tcPr>
          <w:p w14:paraId="07F6646D" w14:textId="77777777" w:rsidR="00057560" w:rsidRPr="007D6199" w:rsidRDefault="00322DF0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[The sof</w:t>
            </w:r>
            <w:r w:rsidR="001140EF" w:rsidRPr="007D6199">
              <w:rPr>
                <w:color w:val="B26212"/>
              </w:rPr>
              <w:t>tware will be</w:t>
            </w:r>
            <w:r w:rsidR="00D5504F" w:rsidRPr="007D6199">
              <w:rPr>
                <w:color w:val="B26212"/>
              </w:rPr>
              <w:t xml:space="preserve"> 5 MB and there are</w:t>
            </w:r>
            <w:r w:rsidR="006D6B88" w:rsidRPr="007D6199">
              <w:rPr>
                <w:color w:val="B26212"/>
              </w:rPr>
              <w:t xml:space="preserve"> 6 MB a</w:t>
            </w:r>
            <w:r w:rsidRPr="007D6199">
              <w:rPr>
                <w:color w:val="B26212"/>
              </w:rPr>
              <w:t>vailable</w:t>
            </w:r>
            <w:r w:rsidR="006D6B88" w:rsidRPr="007D6199">
              <w:rPr>
                <w:color w:val="B26212"/>
              </w:rPr>
              <w:t>.</w:t>
            </w:r>
            <w:r w:rsidRPr="007D6199">
              <w:rPr>
                <w:color w:val="B26212"/>
              </w:rPr>
              <w:t>]</w:t>
            </w:r>
          </w:p>
        </w:tc>
        <w:tc>
          <w:tcPr>
            <w:tcW w:w="868" w:type="pct"/>
          </w:tcPr>
          <w:p w14:paraId="12776458" w14:textId="77777777" w:rsidR="00057560" w:rsidRPr="007D6199" w:rsidRDefault="00322DF0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[Showstopper]</w:t>
            </w:r>
          </w:p>
        </w:tc>
        <w:tc>
          <w:tcPr>
            <w:tcW w:w="883" w:type="pct"/>
          </w:tcPr>
          <w:p w14:paraId="09514709" w14:textId="77777777" w:rsidR="00057560" w:rsidRPr="00044434" w:rsidRDefault="00057560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7560" w:rsidRPr="00896FB3" w14:paraId="257267C4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4DCC48A4" w14:textId="77777777" w:rsidR="00057560" w:rsidRPr="007D6199" w:rsidRDefault="00E27B49" w:rsidP="00D20908">
            <w:pPr>
              <w:rPr>
                <w:b w:val="0"/>
                <w:color w:val="B26212"/>
              </w:rPr>
            </w:pPr>
            <w:r w:rsidRPr="007D6199">
              <w:rPr>
                <w:b w:val="0"/>
                <w:color w:val="B26212"/>
              </w:rPr>
              <w:t>[</w:t>
            </w:r>
            <w:r w:rsidR="00322DF0" w:rsidRPr="007D6199">
              <w:rPr>
                <w:b w:val="0"/>
                <w:color w:val="B26212"/>
              </w:rPr>
              <w:t>2]</w:t>
            </w:r>
          </w:p>
        </w:tc>
        <w:tc>
          <w:tcPr>
            <w:tcW w:w="1844" w:type="pct"/>
            <w:hideMark/>
          </w:tcPr>
          <w:p w14:paraId="310B8B01" w14:textId="77777777" w:rsidR="00057560" w:rsidRPr="007D6199" w:rsidRDefault="00F55EB5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[Any bugs that are found will be fixed within one month</w:t>
            </w:r>
            <w:r w:rsidR="001140EF" w:rsidRPr="007D6199">
              <w:rPr>
                <w:color w:val="B26212"/>
              </w:rPr>
              <w:t>.</w:t>
            </w:r>
            <w:r w:rsidR="00FF72E8" w:rsidRPr="007D6199">
              <w:rPr>
                <w:color w:val="B26212"/>
              </w:rPr>
              <w:t>]</w:t>
            </w:r>
          </w:p>
        </w:tc>
        <w:tc>
          <w:tcPr>
            <w:tcW w:w="1023" w:type="pct"/>
          </w:tcPr>
          <w:p w14:paraId="22E06D85" w14:textId="77777777" w:rsidR="00057560" w:rsidRPr="007D6199" w:rsidRDefault="00322DF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[Contractually the vendor will incur penalties if it is longer</w:t>
            </w:r>
            <w:r w:rsidR="006D6B88" w:rsidRPr="007D6199">
              <w:rPr>
                <w:color w:val="B26212"/>
              </w:rPr>
              <w:t>.</w:t>
            </w:r>
            <w:r w:rsidRPr="007D6199">
              <w:rPr>
                <w:color w:val="B26212"/>
              </w:rPr>
              <w:t>]</w:t>
            </w:r>
          </w:p>
        </w:tc>
        <w:tc>
          <w:tcPr>
            <w:tcW w:w="868" w:type="pct"/>
          </w:tcPr>
          <w:p w14:paraId="16D65E16" w14:textId="77777777" w:rsidR="00057560" w:rsidRPr="007D6199" w:rsidRDefault="00322DF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[Impact to Schedule and possibly quality</w:t>
            </w:r>
            <w:r w:rsidR="006D6B88" w:rsidRPr="007D6199">
              <w:rPr>
                <w:color w:val="B26212"/>
              </w:rPr>
              <w:t>.</w:t>
            </w:r>
            <w:r w:rsidRPr="007D6199">
              <w:rPr>
                <w:color w:val="B26212"/>
              </w:rPr>
              <w:t>]</w:t>
            </w:r>
          </w:p>
        </w:tc>
        <w:tc>
          <w:tcPr>
            <w:tcW w:w="883" w:type="pct"/>
          </w:tcPr>
          <w:p w14:paraId="38E43282" w14:textId="77777777" w:rsidR="00057560" w:rsidRPr="00896FB3" w:rsidRDefault="0005756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7560" w:rsidRPr="00896FB3" w14:paraId="53253AC2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31038912" w14:textId="77777777" w:rsidR="00057560" w:rsidRPr="00044434" w:rsidRDefault="00057560" w:rsidP="00D20908">
            <w:pPr>
              <w:rPr>
                <w:b w:val="0"/>
              </w:rPr>
            </w:pPr>
          </w:p>
        </w:tc>
        <w:tc>
          <w:tcPr>
            <w:tcW w:w="1844" w:type="pct"/>
            <w:hideMark/>
          </w:tcPr>
          <w:p w14:paraId="6FAE3A39" w14:textId="77777777" w:rsidR="00057560" w:rsidRPr="00A67811" w:rsidRDefault="0005756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pct"/>
          </w:tcPr>
          <w:p w14:paraId="09FC8FE0" w14:textId="77777777" w:rsidR="00057560" w:rsidRPr="00A67811" w:rsidRDefault="0005756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8" w:type="pct"/>
          </w:tcPr>
          <w:p w14:paraId="39283EE5" w14:textId="77777777" w:rsidR="00057560" w:rsidRPr="00A67811" w:rsidRDefault="0005756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3" w:type="pct"/>
          </w:tcPr>
          <w:p w14:paraId="5801ABB6" w14:textId="77777777" w:rsidR="00057560" w:rsidRPr="00A67811" w:rsidRDefault="00057560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B" w:rsidRPr="00896FB3" w14:paraId="125C3586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64C15EB" w14:textId="77777777" w:rsidR="00F95DCB" w:rsidRPr="00044434" w:rsidRDefault="00F95DCB" w:rsidP="00D20908">
            <w:pPr>
              <w:rPr>
                <w:b w:val="0"/>
              </w:rPr>
            </w:pPr>
          </w:p>
        </w:tc>
        <w:tc>
          <w:tcPr>
            <w:tcW w:w="1844" w:type="pct"/>
          </w:tcPr>
          <w:p w14:paraId="3FF1B25C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pct"/>
          </w:tcPr>
          <w:p w14:paraId="36545308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8" w:type="pct"/>
          </w:tcPr>
          <w:p w14:paraId="5C022B0D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3" w:type="pct"/>
          </w:tcPr>
          <w:p w14:paraId="5A3A870F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B" w:rsidRPr="00896FB3" w14:paraId="3EB1A733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767E1ECF" w14:textId="77777777" w:rsidR="00F95DCB" w:rsidRPr="00044434" w:rsidRDefault="00F95DCB" w:rsidP="00D20908">
            <w:pPr>
              <w:rPr>
                <w:b w:val="0"/>
              </w:rPr>
            </w:pPr>
          </w:p>
        </w:tc>
        <w:tc>
          <w:tcPr>
            <w:tcW w:w="1844" w:type="pct"/>
          </w:tcPr>
          <w:p w14:paraId="5F70CFD4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pct"/>
          </w:tcPr>
          <w:p w14:paraId="05E1CFC3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8" w:type="pct"/>
          </w:tcPr>
          <w:p w14:paraId="42EC13DA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3" w:type="pct"/>
          </w:tcPr>
          <w:p w14:paraId="75C26BE2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7811" w:rsidRPr="00896FB3" w14:paraId="4FE0E130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40683129" w14:textId="77777777" w:rsidR="00A67811" w:rsidRPr="00044434" w:rsidRDefault="00A67811" w:rsidP="00D20908">
            <w:pPr>
              <w:rPr>
                <w:b w:val="0"/>
              </w:rPr>
            </w:pPr>
          </w:p>
        </w:tc>
        <w:tc>
          <w:tcPr>
            <w:tcW w:w="1844" w:type="pct"/>
          </w:tcPr>
          <w:p w14:paraId="7832BF5E" w14:textId="77777777" w:rsidR="00A67811" w:rsidRPr="00A67811" w:rsidRDefault="00A67811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pct"/>
          </w:tcPr>
          <w:p w14:paraId="4DE4724F" w14:textId="77777777" w:rsidR="00A67811" w:rsidRPr="00A67811" w:rsidRDefault="00A67811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8" w:type="pct"/>
          </w:tcPr>
          <w:p w14:paraId="50020F99" w14:textId="77777777" w:rsidR="00A67811" w:rsidRPr="00A67811" w:rsidRDefault="00A67811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3" w:type="pct"/>
          </w:tcPr>
          <w:p w14:paraId="7A1D44AF" w14:textId="77777777" w:rsidR="00A67811" w:rsidRPr="00A67811" w:rsidRDefault="00A67811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2BD2C5" w14:textId="77777777" w:rsidR="00266D23" w:rsidRDefault="00266D23" w:rsidP="00A7029E">
      <w:pPr>
        <w:pStyle w:val="Heading4"/>
      </w:pPr>
      <w:r>
        <w:t>Constraints</w:t>
      </w:r>
    </w:p>
    <w:p w14:paraId="09418B5D" w14:textId="77777777" w:rsidR="00266D23" w:rsidRPr="003C39EA" w:rsidRDefault="00266D23" w:rsidP="00D20908">
      <w:pPr>
        <w:rPr>
          <w:color w:val="3B66C5"/>
        </w:rPr>
      </w:pPr>
      <w:r w:rsidRPr="003C39EA">
        <w:rPr>
          <w:color w:val="3B66C5"/>
        </w:rPr>
        <w:t>&lt;Inse</w:t>
      </w:r>
      <w:r w:rsidR="00EC4152" w:rsidRPr="003C39EA">
        <w:rPr>
          <w:color w:val="3B66C5"/>
        </w:rPr>
        <w:t>rt known project constraints</w:t>
      </w:r>
      <w:r w:rsidR="005A68B9" w:rsidRPr="003C39EA">
        <w:rPr>
          <w:color w:val="3B66C5"/>
        </w:rPr>
        <w:t>. T</w:t>
      </w:r>
      <w:r w:rsidRPr="003C39EA">
        <w:rPr>
          <w:color w:val="3B66C5"/>
        </w:rPr>
        <w:t>ypically constraints can be mitigated but not avoided. Impacts can occur to schedule, cost, or quality.&gt;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Project Constraints"/>
      </w:tblPr>
      <w:tblGrid>
        <w:gridCol w:w="715"/>
        <w:gridCol w:w="3377"/>
        <w:gridCol w:w="1756"/>
        <w:gridCol w:w="1752"/>
        <w:gridCol w:w="1750"/>
      </w:tblGrid>
      <w:tr w:rsidR="00266D23" w:rsidRPr="0006006F" w14:paraId="34FC6DA0" w14:textId="77777777" w:rsidTr="00E2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E0DDDA" w:themeFill="background2" w:themeFillTint="33"/>
            <w:vAlign w:val="bottom"/>
          </w:tcPr>
          <w:p w14:paraId="328C2051" w14:textId="77777777" w:rsidR="00266D23" w:rsidRPr="0006006F" w:rsidRDefault="00266D23" w:rsidP="00BD5028">
            <w:r>
              <w:t>#</w:t>
            </w:r>
          </w:p>
        </w:tc>
        <w:tc>
          <w:tcPr>
            <w:tcW w:w="1806" w:type="pct"/>
            <w:shd w:val="clear" w:color="auto" w:fill="E0DDDA" w:themeFill="background2" w:themeFillTint="33"/>
            <w:vAlign w:val="bottom"/>
            <w:hideMark/>
          </w:tcPr>
          <w:p w14:paraId="44C084E0" w14:textId="77777777" w:rsidR="00753D1C" w:rsidRPr="00753D1C" w:rsidRDefault="00266D23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006F">
              <w:t>Description</w:t>
            </w:r>
          </w:p>
        </w:tc>
        <w:tc>
          <w:tcPr>
            <w:tcW w:w="939" w:type="pct"/>
            <w:shd w:val="clear" w:color="auto" w:fill="E0DDDA" w:themeFill="background2" w:themeFillTint="33"/>
            <w:vAlign w:val="bottom"/>
          </w:tcPr>
          <w:p w14:paraId="28B66579" w14:textId="77777777" w:rsidR="00266D23" w:rsidRPr="0006006F" w:rsidRDefault="00266D23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Reason for </w:t>
            </w:r>
            <w:r w:rsidR="00CD427B">
              <w:t>Constraint</w:t>
            </w:r>
          </w:p>
        </w:tc>
        <w:tc>
          <w:tcPr>
            <w:tcW w:w="937" w:type="pct"/>
            <w:shd w:val="clear" w:color="auto" w:fill="E0DDDA" w:themeFill="background2" w:themeFillTint="33"/>
            <w:vAlign w:val="bottom"/>
          </w:tcPr>
          <w:p w14:paraId="785F97E3" w14:textId="77777777" w:rsidR="00266D23" w:rsidRDefault="00266D23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if Incorrect</w:t>
            </w:r>
          </w:p>
        </w:tc>
        <w:tc>
          <w:tcPr>
            <w:tcW w:w="936" w:type="pct"/>
            <w:shd w:val="clear" w:color="auto" w:fill="E0DDDA" w:themeFill="background2" w:themeFillTint="33"/>
            <w:vAlign w:val="bottom"/>
          </w:tcPr>
          <w:p w14:paraId="0652E3DE" w14:textId="77777777" w:rsidR="00266D23" w:rsidRDefault="00266D23" w:rsidP="00BD5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9B3FCD" w:rsidRPr="00896FB3" w14:paraId="10C7BF28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30672E2" w14:textId="77777777" w:rsidR="009B3FCD" w:rsidRPr="007D6199" w:rsidRDefault="009B3FCD" w:rsidP="00E27B49">
            <w:pPr>
              <w:rPr>
                <w:b w:val="0"/>
                <w:color w:val="B26212"/>
              </w:rPr>
            </w:pPr>
            <w:r w:rsidRPr="007D6199">
              <w:rPr>
                <w:b w:val="0"/>
                <w:color w:val="B26212"/>
              </w:rPr>
              <w:t>[1]</w:t>
            </w:r>
          </w:p>
        </w:tc>
        <w:tc>
          <w:tcPr>
            <w:tcW w:w="1806" w:type="pct"/>
            <w:vAlign w:val="center"/>
            <w:hideMark/>
          </w:tcPr>
          <w:p w14:paraId="39722730" w14:textId="77777777" w:rsidR="009B3FCD" w:rsidRPr="007D6199" w:rsidRDefault="009B3FC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[New direct mail marketing materials need a 6 month notification before they reach customers</w:t>
            </w:r>
            <w:r w:rsidR="001140EF" w:rsidRPr="007D6199">
              <w:rPr>
                <w:color w:val="B26212"/>
              </w:rPr>
              <w:t>.</w:t>
            </w:r>
            <w:r w:rsidRPr="007D6199">
              <w:rPr>
                <w:color w:val="B26212"/>
              </w:rPr>
              <w:t>]</w:t>
            </w:r>
          </w:p>
        </w:tc>
        <w:tc>
          <w:tcPr>
            <w:tcW w:w="939" w:type="pct"/>
          </w:tcPr>
          <w:p w14:paraId="6B56232B" w14:textId="77777777" w:rsidR="009B3FCD" w:rsidRPr="007D6199" w:rsidRDefault="009B3FC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 xml:space="preserve">[Vendor constraint] </w:t>
            </w:r>
          </w:p>
        </w:tc>
        <w:tc>
          <w:tcPr>
            <w:tcW w:w="937" w:type="pct"/>
          </w:tcPr>
          <w:p w14:paraId="62901471" w14:textId="77777777" w:rsidR="009B3FCD" w:rsidRPr="007D6199" w:rsidRDefault="009B3FC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[Impact to Schedule]</w:t>
            </w:r>
          </w:p>
        </w:tc>
        <w:tc>
          <w:tcPr>
            <w:tcW w:w="936" w:type="pct"/>
          </w:tcPr>
          <w:p w14:paraId="4C6D1B93" w14:textId="77777777" w:rsidR="009B3FCD" w:rsidRPr="0075394B" w:rsidRDefault="009B3FC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FCD" w:rsidRPr="00896FB3" w14:paraId="33DCFD0A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9FD1275" w14:textId="77777777" w:rsidR="009B3FCD" w:rsidRPr="00F95DCB" w:rsidRDefault="009B3FCD" w:rsidP="00D20908">
            <w:pPr>
              <w:rPr>
                <w:b w:val="0"/>
              </w:rPr>
            </w:pPr>
          </w:p>
        </w:tc>
        <w:tc>
          <w:tcPr>
            <w:tcW w:w="1806" w:type="pct"/>
            <w:hideMark/>
          </w:tcPr>
          <w:p w14:paraId="5CBA03CB" w14:textId="77777777" w:rsidR="009B3FCD" w:rsidRPr="00A67811" w:rsidRDefault="009B3FC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pct"/>
          </w:tcPr>
          <w:p w14:paraId="67307529" w14:textId="77777777" w:rsidR="009B3FCD" w:rsidRPr="00A67811" w:rsidRDefault="009B3FC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pct"/>
          </w:tcPr>
          <w:p w14:paraId="490B8DBF" w14:textId="77777777" w:rsidR="009B3FCD" w:rsidRPr="00A67811" w:rsidRDefault="009B3FC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6" w:type="pct"/>
          </w:tcPr>
          <w:p w14:paraId="5B49A8C9" w14:textId="77777777" w:rsidR="009B3FCD" w:rsidRPr="00A67811" w:rsidRDefault="009B3FC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B" w:rsidRPr="00896FB3" w14:paraId="0A4495DB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3FE43031" w14:textId="77777777" w:rsidR="00F95DCB" w:rsidRPr="00F95DCB" w:rsidRDefault="00F95DCB" w:rsidP="00D20908">
            <w:pPr>
              <w:rPr>
                <w:b w:val="0"/>
              </w:rPr>
            </w:pPr>
          </w:p>
        </w:tc>
        <w:tc>
          <w:tcPr>
            <w:tcW w:w="1806" w:type="pct"/>
          </w:tcPr>
          <w:p w14:paraId="30198D30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pct"/>
          </w:tcPr>
          <w:p w14:paraId="5F4A258E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pct"/>
          </w:tcPr>
          <w:p w14:paraId="3A8F9E7D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6" w:type="pct"/>
          </w:tcPr>
          <w:p w14:paraId="32BFFC73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B" w:rsidRPr="00896FB3" w14:paraId="5333586D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0435B061" w14:textId="77777777" w:rsidR="00F95DCB" w:rsidRPr="00F95DCB" w:rsidRDefault="00F95DCB" w:rsidP="00D20908">
            <w:pPr>
              <w:rPr>
                <w:b w:val="0"/>
              </w:rPr>
            </w:pPr>
          </w:p>
        </w:tc>
        <w:tc>
          <w:tcPr>
            <w:tcW w:w="1806" w:type="pct"/>
          </w:tcPr>
          <w:p w14:paraId="1ABC2719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pct"/>
          </w:tcPr>
          <w:p w14:paraId="3F34A3DA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pct"/>
          </w:tcPr>
          <w:p w14:paraId="617EBDC2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6" w:type="pct"/>
          </w:tcPr>
          <w:p w14:paraId="564293F7" w14:textId="77777777" w:rsidR="00F95DCB" w:rsidRPr="00A67811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7811" w:rsidRPr="00A67811" w14:paraId="5A78E3D7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73D42470" w14:textId="77777777" w:rsidR="00A67811" w:rsidRPr="00F95DCB" w:rsidRDefault="00A67811" w:rsidP="00D20908">
            <w:pPr>
              <w:rPr>
                <w:b w:val="0"/>
              </w:rPr>
            </w:pPr>
          </w:p>
        </w:tc>
        <w:tc>
          <w:tcPr>
            <w:tcW w:w="1806" w:type="pct"/>
          </w:tcPr>
          <w:p w14:paraId="2C86CA89" w14:textId="77777777" w:rsidR="00A67811" w:rsidRPr="00A67811" w:rsidRDefault="00A67811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pct"/>
          </w:tcPr>
          <w:p w14:paraId="4A14A856" w14:textId="77777777" w:rsidR="00A67811" w:rsidRPr="00A67811" w:rsidRDefault="00A67811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7" w:type="pct"/>
          </w:tcPr>
          <w:p w14:paraId="158AB86C" w14:textId="77777777" w:rsidR="00A67811" w:rsidRPr="00A67811" w:rsidRDefault="00A67811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6" w:type="pct"/>
          </w:tcPr>
          <w:p w14:paraId="05D1BE29" w14:textId="77777777" w:rsidR="00A67811" w:rsidRPr="00A67811" w:rsidRDefault="00A67811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14A12F" w14:textId="77777777" w:rsidR="00327EA4" w:rsidRDefault="00327EA4" w:rsidP="00327EA4"/>
    <w:p w14:paraId="68923B6E" w14:textId="485D1EA1" w:rsidR="00327EA4" w:rsidRPr="00327EA4" w:rsidRDefault="00327EA4" w:rsidP="00327EA4">
      <w:pPr>
        <w:rPr>
          <w:rFonts w:ascii="Times New Roman" w:hAnsi="Times New Roman"/>
          <w:color w:val="3B66C5"/>
          <w:sz w:val="24"/>
          <w:szCs w:val="24"/>
        </w:rPr>
      </w:pPr>
      <w:r>
        <w:rPr>
          <w:color w:val="3B66C5"/>
        </w:rPr>
        <w:t>&lt;Rank the triple constraints based on importance to the project.</w:t>
      </w:r>
      <w:r w:rsidR="005A4460">
        <w:rPr>
          <w:color w:val="3B66C5"/>
        </w:rPr>
        <w:t xml:space="preserve"> Use “1” to indicate the most important constraint, with “2” for the second most important and “3” for the least important.</w:t>
      </w:r>
      <w:r>
        <w:rPr>
          <w:color w:val="3B66C5"/>
        </w:rPr>
        <w:t>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Triple Restraint Ranking"/>
      </w:tblPr>
      <w:tblGrid>
        <w:gridCol w:w="1526"/>
        <w:gridCol w:w="2250"/>
        <w:gridCol w:w="5574"/>
      </w:tblGrid>
      <w:tr w:rsidR="00327EA4" w:rsidRPr="00902D1B" w14:paraId="2C5AD25A" w14:textId="77777777" w:rsidTr="00044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shd w:val="clear" w:color="auto" w:fill="E0DDDA" w:themeFill="background2" w:themeFillTint="33"/>
            <w:hideMark/>
          </w:tcPr>
          <w:p w14:paraId="4CFED908" w14:textId="77777777" w:rsidR="00327EA4" w:rsidRPr="00902D1B" w:rsidRDefault="00327EA4" w:rsidP="00044BA3">
            <w:pPr>
              <w:rPr>
                <w:rFonts w:ascii="Times New Roman" w:hAnsi="Times New Roman"/>
                <w:sz w:val="24"/>
                <w:szCs w:val="24"/>
              </w:rPr>
            </w:pPr>
            <w:r w:rsidRPr="00902D1B">
              <w:t>Triple Constraint</w:t>
            </w:r>
          </w:p>
        </w:tc>
        <w:tc>
          <w:tcPr>
            <w:tcW w:w="1203" w:type="pct"/>
            <w:shd w:val="clear" w:color="auto" w:fill="E0DDDA" w:themeFill="background2" w:themeFillTint="33"/>
            <w:vAlign w:val="bottom"/>
            <w:hideMark/>
          </w:tcPr>
          <w:p w14:paraId="67D8DB39" w14:textId="77777777" w:rsidR="00327EA4" w:rsidRPr="00434F96" w:rsidRDefault="00327EA4" w:rsidP="00044B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34F96">
              <w:t>Ranking</w:t>
            </w:r>
          </w:p>
        </w:tc>
        <w:tc>
          <w:tcPr>
            <w:tcW w:w="2981" w:type="pct"/>
            <w:shd w:val="clear" w:color="auto" w:fill="E0DDDA" w:themeFill="background2" w:themeFillTint="33"/>
            <w:vAlign w:val="bottom"/>
            <w:hideMark/>
          </w:tcPr>
          <w:p w14:paraId="055F1950" w14:textId="77777777" w:rsidR="00327EA4" w:rsidRPr="00902D1B" w:rsidRDefault="00327EA4" w:rsidP="00044B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2D1B">
              <w:t>Comments</w:t>
            </w:r>
          </w:p>
        </w:tc>
      </w:tr>
      <w:tr w:rsidR="00327EA4" w:rsidRPr="00902D1B" w14:paraId="2F99F676" w14:textId="77777777" w:rsidTr="00044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hideMark/>
          </w:tcPr>
          <w:p w14:paraId="33449AB1" w14:textId="77777777" w:rsidR="00327EA4" w:rsidRPr="00434F96" w:rsidRDefault="00327EA4" w:rsidP="00044BA3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34F96">
              <w:rPr>
                <w:color w:val="000000" w:themeColor="text1"/>
              </w:rPr>
              <w:t>Scope</w:t>
            </w:r>
          </w:p>
        </w:tc>
        <w:sdt>
          <w:sdtPr>
            <w:rPr>
              <w:color w:val="000000" w:themeColor="text1"/>
            </w:rPr>
            <w:id w:val="-1384792734"/>
            <w:placeholder>
              <w:docPart w:val="F2C20909D3B04E498980E5A75E3B8E70"/>
            </w:placeholder>
            <w:showingPlcHdr/>
            <w:dropDownList>
              <w:listItem w:value="Choose a ranking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03" w:type="pct"/>
                <w:hideMark/>
              </w:tcPr>
              <w:p w14:paraId="69EF4387" w14:textId="77777777" w:rsidR="00327EA4" w:rsidRPr="009B1C47" w:rsidRDefault="00327EA4" w:rsidP="00044B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9B1C47">
                  <w:rPr>
                    <w:rStyle w:val="PlaceholderText"/>
                    <w:color w:val="000000" w:themeColor="text1"/>
                  </w:rPr>
                  <w:t>Choose a ranking.</w:t>
                </w:r>
              </w:p>
            </w:tc>
          </w:sdtContent>
        </w:sdt>
        <w:tc>
          <w:tcPr>
            <w:tcW w:w="2981" w:type="pct"/>
            <w:hideMark/>
          </w:tcPr>
          <w:p w14:paraId="1AFE79F9" w14:textId="77777777" w:rsidR="00327EA4" w:rsidRPr="009B1C47" w:rsidRDefault="00327EA4" w:rsidP="00044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7EA4" w:rsidRPr="00902D1B" w14:paraId="12D4EFA5" w14:textId="77777777" w:rsidTr="00044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hideMark/>
          </w:tcPr>
          <w:p w14:paraId="4090DEC4" w14:textId="77777777" w:rsidR="00327EA4" w:rsidRPr="00434F96" w:rsidRDefault="00327EA4" w:rsidP="00044BA3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34F96">
              <w:rPr>
                <w:color w:val="000000" w:themeColor="text1"/>
              </w:rPr>
              <w:t>Schedule</w:t>
            </w:r>
          </w:p>
        </w:tc>
        <w:sdt>
          <w:sdtPr>
            <w:rPr>
              <w:color w:val="000000" w:themeColor="text1"/>
            </w:rPr>
            <w:id w:val="1030768389"/>
            <w:placeholder>
              <w:docPart w:val="A847901661144AF5B42A9B7E7568DA86"/>
            </w:placeholder>
            <w:showingPlcHdr/>
            <w15:color w:val="000000"/>
            <w:dropDownList>
              <w:listItem w:value="Choose ranking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03" w:type="pct"/>
                <w:hideMark/>
              </w:tcPr>
              <w:p w14:paraId="10BECD23" w14:textId="77777777" w:rsidR="00327EA4" w:rsidRPr="009B1C47" w:rsidRDefault="00327EA4" w:rsidP="00044B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9B1C47">
                  <w:rPr>
                    <w:rStyle w:val="PlaceholderText"/>
                    <w:color w:val="000000" w:themeColor="text1"/>
                  </w:rPr>
                  <w:t>Choose a ranking.</w:t>
                </w:r>
              </w:p>
            </w:tc>
          </w:sdtContent>
        </w:sdt>
        <w:tc>
          <w:tcPr>
            <w:tcW w:w="2981" w:type="pct"/>
            <w:hideMark/>
          </w:tcPr>
          <w:p w14:paraId="02D07995" w14:textId="77777777" w:rsidR="00327EA4" w:rsidRPr="009B1C47" w:rsidRDefault="00327EA4" w:rsidP="00044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7EA4" w:rsidRPr="00902D1B" w14:paraId="5E7857D6" w14:textId="77777777" w:rsidTr="00044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hideMark/>
          </w:tcPr>
          <w:p w14:paraId="0DFA4E5C" w14:textId="77777777" w:rsidR="00327EA4" w:rsidRPr="00434F96" w:rsidRDefault="00327EA4" w:rsidP="00044BA3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34F96">
              <w:rPr>
                <w:color w:val="000000" w:themeColor="text1"/>
              </w:rPr>
              <w:t>Budget</w:t>
            </w:r>
          </w:p>
        </w:tc>
        <w:sdt>
          <w:sdtPr>
            <w:rPr>
              <w:color w:val="000000" w:themeColor="text1"/>
            </w:rPr>
            <w:id w:val="135541495"/>
            <w:placeholder>
              <w:docPart w:val="B2F5B8C2A45A4922B55577CD3194F4CB"/>
            </w:placeholder>
            <w:showingPlcHdr/>
            <w:dropDownList>
              <w:listItem w:value="Choose a ranking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203" w:type="pct"/>
                <w:hideMark/>
              </w:tcPr>
              <w:p w14:paraId="569CD97E" w14:textId="77777777" w:rsidR="00327EA4" w:rsidRPr="009B1C47" w:rsidRDefault="00327EA4" w:rsidP="00044B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9B1C47">
                  <w:rPr>
                    <w:rStyle w:val="PlaceholderText"/>
                    <w:color w:val="000000" w:themeColor="text1"/>
                  </w:rPr>
                  <w:t>Choose a ranking.</w:t>
                </w:r>
              </w:p>
            </w:tc>
          </w:sdtContent>
        </w:sdt>
        <w:tc>
          <w:tcPr>
            <w:tcW w:w="2981" w:type="pct"/>
            <w:hideMark/>
          </w:tcPr>
          <w:p w14:paraId="5A5087D8" w14:textId="77777777" w:rsidR="00327EA4" w:rsidRPr="009B1C47" w:rsidRDefault="00327EA4" w:rsidP="00044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7EA4" w:rsidRPr="00902D1B" w14:paraId="351E8E4D" w14:textId="77777777" w:rsidTr="00044B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</w:tcPr>
          <w:p w14:paraId="49CE9BEF" w14:textId="77777777" w:rsidR="00327EA4" w:rsidRPr="00B11C73" w:rsidRDefault="00327EA4" w:rsidP="00044BA3">
            <w:pPr>
              <w:rPr>
                <w:b w:val="0"/>
              </w:rPr>
            </w:pPr>
            <w:r w:rsidRPr="00B11C73">
              <w:t>Other</w:t>
            </w:r>
          </w:p>
        </w:tc>
        <w:tc>
          <w:tcPr>
            <w:tcW w:w="1203" w:type="pct"/>
          </w:tcPr>
          <w:p w14:paraId="16410EF2" w14:textId="77777777" w:rsidR="00327EA4" w:rsidRPr="00434F96" w:rsidRDefault="00327EA4" w:rsidP="00044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F96">
              <w:t>Not applicable</w:t>
            </w:r>
          </w:p>
        </w:tc>
        <w:tc>
          <w:tcPr>
            <w:tcW w:w="2981" w:type="pct"/>
          </w:tcPr>
          <w:p w14:paraId="58E71BB3" w14:textId="77777777" w:rsidR="00327EA4" w:rsidRPr="009B1C47" w:rsidRDefault="00327EA4" w:rsidP="00044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C98ABE" w14:textId="30D6FDE7" w:rsidR="00A73CA1" w:rsidRDefault="00A73CA1" w:rsidP="00A7029E">
      <w:pPr>
        <w:pStyle w:val="Heading4"/>
      </w:pPr>
      <w:r>
        <w:t>Dependencies</w:t>
      </w:r>
    </w:p>
    <w:p w14:paraId="50DC7A7B" w14:textId="77777777" w:rsidR="00A73CA1" w:rsidRPr="003C39EA" w:rsidRDefault="00A73CA1" w:rsidP="00D20908">
      <w:pPr>
        <w:rPr>
          <w:color w:val="3B66C5"/>
        </w:rPr>
      </w:pPr>
      <w:r w:rsidRPr="003C39EA">
        <w:rPr>
          <w:color w:val="3B66C5"/>
        </w:rPr>
        <w:lastRenderedPageBreak/>
        <w:t>&lt;Insert the schedule/project dependencies (both internal and external). Impacts can occur to schedule, cost, or quality.&gt;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Proejct Dependencies"/>
      </w:tblPr>
      <w:tblGrid>
        <w:gridCol w:w="715"/>
        <w:gridCol w:w="3531"/>
        <w:gridCol w:w="1704"/>
        <w:gridCol w:w="1702"/>
        <w:gridCol w:w="1698"/>
      </w:tblGrid>
      <w:tr w:rsidR="00A73CA1" w:rsidRPr="0006006F" w14:paraId="22FFD33A" w14:textId="77777777" w:rsidTr="00E2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E0DDDA" w:themeFill="background2" w:themeFillTint="33"/>
            <w:vAlign w:val="bottom"/>
          </w:tcPr>
          <w:p w14:paraId="3553AA69" w14:textId="77777777" w:rsidR="00A73CA1" w:rsidRPr="0006006F" w:rsidRDefault="00A73CA1" w:rsidP="00620A9E">
            <w:r>
              <w:t>#</w:t>
            </w:r>
          </w:p>
        </w:tc>
        <w:tc>
          <w:tcPr>
            <w:tcW w:w="1888" w:type="pct"/>
            <w:shd w:val="clear" w:color="auto" w:fill="E0DDDA" w:themeFill="background2" w:themeFillTint="33"/>
            <w:vAlign w:val="bottom"/>
            <w:hideMark/>
          </w:tcPr>
          <w:p w14:paraId="65BD3CEF" w14:textId="77777777" w:rsidR="000A017C" w:rsidRPr="0006006F" w:rsidRDefault="00A73CA1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006F">
              <w:t>Description</w:t>
            </w:r>
            <w:r w:rsidR="000A017C">
              <w:t xml:space="preserve"> </w:t>
            </w:r>
          </w:p>
        </w:tc>
        <w:tc>
          <w:tcPr>
            <w:tcW w:w="911" w:type="pct"/>
            <w:shd w:val="clear" w:color="auto" w:fill="E0DDDA" w:themeFill="background2" w:themeFillTint="33"/>
            <w:vAlign w:val="bottom"/>
          </w:tcPr>
          <w:p w14:paraId="27D77EE8" w14:textId="77777777" w:rsidR="00A73CA1" w:rsidRPr="0006006F" w:rsidRDefault="00A73CA1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Reason for </w:t>
            </w:r>
            <w:r w:rsidR="000E7294">
              <w:t>Dependency</w:t>
            </w:r>
          </w:p>
        </w:tc>
        <w:tc>
          <w:tcPr>
            <w:tcW w:w="910" w:type="pct"/>
            <w:shd w:val="clear" w:color="auto" w:fill="E0DDDA" w:themeFill="background2" w:themeFillTint="33"/>
            <w:vAlign w:val="bottom"/>
          </w:tcPr>
          <w:p w14:paraId="112C5B35" w14:textId="77777777" w:rsidR="00A73CA1" w:rsidRDefault="00A73CA1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if Incorrect</w:t>
            </w:r>
          </w:p>
        </w:tc>
        <w:tc>
          <w:tcPr>
            <w:tcW w:w="908" w:type="pct"/>
            <w:shd w:val="clear" w:color="auto" w:fill="E0DDDA" w:themeFill="background2" w:themeFillTint="33"/>
            <w:vAlign w:val="bottom"/>
          </w:tcPr>
          <w:p w14:paraId="6DB3BA52" w14:textId="77777777" w:rsidR="00A73CA1" w:rsidRDefault="00A73CA1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044434" w:rsidRPr="00896FB3" w14:paraId="7CD497DD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4B57203A" w14:textId="77777777" w:rsidR="00044434" w:rsidRPr="007D6199" w:rsidRDefault="00E27B49" w:rsidP="00044434">
            <w:pPr>
              <w:rPr>
                <w:b w:val="0"/>
                <w:color w:val="B26212"/>
              </w:rPr>
            </w:pPr>
            <w:r w:rsidRPr="007D6199">
              <w:rPr>
                <w:b w:val="0"/>
                <w:color w:val="B26212"/>
              </w:rPr>
              <w:t>[1</w:t>
            </w:r>
            <w:r w:rsidR="00044434" w:rsidRPr="007D6199">
              <w:rPr>
                <w:b w:val="0"/>
                <w:color w:val="B26212"/>
              </w:rPr>
              <w:t>]</w:t>
            </w:r>
          </w:p>
        </w:tc>
        <w:tc>
          <w:tcPr>
            <w:tcW w:w="1888" w:type="pct"/>
            <w:hideMark/>
          </w:tcPr>
          <w:p w14:paraId="687C27D6" w14:textId="77777777" w:rsidR="00044434" w:rsidRPr="007D6199" w:rsidRDefault="00044434" w:rsidP="006D6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 xml:space="preserve">[IT must be completely </w:t>
            </w:r>
            <w:r w:rsidR="006D6B88" w:rsidRPr="007D6199">
              <w:rPr>
                <w:color w:val="B26212"/>
              </w:rPr>
              <w:t>finished</w:t>
            </w:r>
            <w:r w:rsidRPr="007D6199">
              <w:rPr>
                <w:color w:val="B26212"/>
              </w:rPr>
              <w:t xml:space="preserve"> with development before testing can start.]</w:t>
            </w:r>
          </w:p>
        </w:tc>
        <w:tc>
          <w:tcPr>
            <w:tcW w:w="911" w:type="pct"/>
          </w:tcPr>
          <w:p w14:paraId="7E11239E" w14:textId="77777777" w:rsidR="00044434" w:rsidRPr="007D6199" w:rsidRDefault="00044434" w:rsidP="006D6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</w:t>
            </w:r>
            <w:r w:rsidR="006D6B88" w:rsidRPr="007D6199">
              <w:rPr>
                <w:color w:val="B26212"/>
              </w:rPr>
              <w:t>Code structure does not allow for agile testing approaches.</w:t>
            </w:r>
            <w:r w:rsidRPr="007D6199">
              <w:rPr>
                <w:color w:val="B26212"/>
              </w:rPr>
              <w:t>]</w:t>
            </w:r>
          </w:p>
        </w:tc>
        <w:tc>
          <w:tcPr>
            <w:tcW w:w="910" w:type="pct"/>
          </w:tcPr>
          <w:p w14:paraId="72904D4C" w14:textId="77777777" w:rsidR="00044434" w:rsidRPr="007D6199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[Impact to schedule]</w:t>
            </w:r>
          </w:p>
        </w:tc>
        <w:tc>
          <w:tcPr>
            <w:tcW w:w="908" w:type="pct"/>
          </w:tcPr>
          <w:p w14:paraId="24F241D7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434" w:rsidRPr="00896FB3" w14:paraId="0B78AEDE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02D2F36C" w14:textId="77777777" w:rsidR="00044434" w:rsidRPr="00044434" w:rsidRDefault="00044434" w:rsidP="00044434">
            <w:pPr>
              <w:rPr>
                <w:b w:val="0"/>
              </w:rPr>
            </w:pPr>
          </w:p>
        </w:tc>
        <w:tc>
          <w:tcPr>
            <w:tcW w:w="1888" w:type="pct"/>
          </w:tcPr>
          <w:p w14:paraId="71D12CB4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pct"/>
          </w:tcPr>
          <w:p w14:paraId="00ACF79F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0" w:type="pct"/>
          </w:tcPr>
          <w:p w14:paraId="06A44D7B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8" w:type="pct"/>
          </w:tcPr>
          <w:p w14:paraId="683D1C6F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434" w:rsidRPr="00896FB3" w14:paraId="2FBF6B12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2FD93B63" w14:textId="77777777" w:rsidR="00044434" w:rsidRPr="00044434" w:rsidRDefault="00044434" w:rsidP="00044434">
            <w:pPr>
              <w:rPr>
                <w:b w:val="0"/>
              </w:rPr>
            </w:pPr>
          </w:p>
        </w:tc>
        <w:tc>
          <w:tcPr>
            <w:tcW w:w="1888" w:type="pct"/>
          </w:tcPr>
          <w:p w14:paraId="3BC81C68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pct"/>
          </w:tcPr>
          <w:p w14:paraId="06F69AA6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0" w:type="pct"/>
          </w:tcPr>
          <w:p w14:paraId="3D97961E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8" w:type="pct"/>
          </w:tcPr>
          <w:p w14:paraId="7B66BF22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434" w:rsidRPr="00896FB3" w14:paraId="45409A0A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D7B64C8" w14:textId="77777777" w:rsidR="00044434" w:rsidRPr="00044434" w:rsidRDefault="00044434" w:rsidP="00044434">
            <w:pPr>
              <w:rPr>
                <w:b w:val="0"/>
              </w:rPr>
            </w:pPr>
          </w:p>
        </w:tc>
        <w:tc>
          <w:tcPr>
            <w:tcW w:w="1888" w:type="pct"/>
          </w:tcPr>
          <w:p w14:paraId="61D6454A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pct"/>
          </w:tcPr>
          <w:p w14:paraId="742D12A7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0" w:type="pct"/>
          </w:tcPr>
          <w:p w14:paraId="00318AA8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8" w:type="pct"/>
          </w:tcPr>
          <w:p w14:paraId="07A0F76C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434" w:rsidRPr="00896FB3" w14:paraId="59049C5C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A625580" w14:textId="77777777" w:rsidR="00044434" w:rsidRPr="00044434" w:rsidRDefault="00044434" w:rsidP="00044434">
            <w:pPr>
              <w:rPr>
                <w:b w:val="0"/>
              </w:rPr>
            </w:pPr>
          </w:p>
        </w:tc>
        <w:tc>
          <w:tcPr>
            <w:tcW w:w="1888" w:type="pct"/>
          </w:tcPr>
          <w:p w14:paraId="0977054A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1" w:type="pct"/>
          </w:tcPr>
          <w:p w14:paraId="3612B00A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0" w:type="pct"/>
          </w:tcPr>
          <w:p w14:paraId="05F84667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8" w:type="pct"/>
          </w:tcPr>
          <w:p w14:paraId="20B19DEF" w14:textId="77777777" w:rsidR="00044434" w:rsidRPr="00E731B3" w:rsidRDefault="00044434" w:rsidP="0004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EF5AA7" w14:textId="77777777" w:rsidR="00A67B8F" w:rsidRDefault="006214BB" w:rsidP="0021085E">
      <w:pPr>
        <w:pStyle w:val="Heading4"/>
      </w:pPr>
      <w:r>
        <w:t>Section 3</w:t>
      </w:r>
      <w:r w:rsidR="00276F14">
        <w:t>:</w:t>
      </w:r>
      <w:r w:rsidR="00A67B8F">
        <w:t xml:space="preserve"> Schedule, Budget and </w:t>
      </w:r>
      <w:r>
        <w:t>Project Team</w:t>
      </w:r>
    </w:p>
    <w:p w14:paraId="19757B5B" w14:textId="77777777" w:rsidR="00641995" w:rsidRDefault="00641995" w:rsidP="00A7029E">
      <w:pPr>
        <w:pStyle w:val="Heading4"/>
      </w:pPr>
      <w:r>
        <w:t>Rough Schedule</w:t>
      </w:r>
    </w:p>
    <w:p w14:paraId="4B0A1EDC" w14:textId="77777777" w:rsidR="00641995" w:rsidRPr="003C39EA" w:rsidRDefault="00641995" w:rsidP="00D20908">
      <w:pPr>
        <w:rPr>
          <w:color w:val="3B66C5"/>
        </w:rPr>
      </w:pPr>
      <w:r w:rsidRPr="003C39EA">
        <w:rPr>
          <w:color w:val="3B66C5"/>
        </w:rPr>
        <w:t xml:space="preserve">&lt;List the major milestones and deliverables </w:t>
      </w:r>
      <w:r w:rsidR="00C74FCA" w:rsidRPr="003C39EA">
        <w:rPr>
          <w:color w:val="3B66C5"/>
        </w:rPr>
        <w:t>with the</w:t>
      </w:r>
      <w:r w:rsidRPr="003C39EA">
        <w:rPr>
          <w:color w:val="3B66C5"/>
        </w:rPr>
        <w:t xml:space="preserve"> planned </w:t>
      </w:r>
      <w:r w:rsidR="006D6B88" w:rsidRPr="003C39EA">
        <w:rPr>
          <w:color w:val="3B66C5"/>
        </w:rPr>
        <w:t>end</w:t>
      </w:r>
      <w:r w:rsidRPr="003C39EA">
        <w:rPr>
          <w:color w:val="3B66C5"/>
        </w:rPr>
        <w:t xml:space="preserve"> date. This list should reflect products and/or services </w:t>
      </w:r>
      <w:r w:rsidR="006D6B88" w:rsidRPr="003C39EA">
        <w:rPr>
          <w:color w:val="3B66C5"/>
        </w:rPr>
        <w:t>created by</w:t>
      </w:r>
      <w:r w:rsidRPr="003C39EA">
        <w:rPr>
          <w:color w:val="3B66C5"/>
        </w:rPr>
        <w:t xml:space="preserve"> this project, </w:t>
      </w:r>
      <w:r w:rsidR="006D6B88" w:rsidRPr="003C39EA">
        <w:rPr>
          <w:color w:val="3B66C5"/>
        </w:rPr>
        <w:t xml:space="preserve">completion of </w:t>
      </w:r>
      <w:r w:rsidRPr="003C39EA">
        <w:rPr>
          <w:color w:val="3B66C5"/>
        </w:rPr>
        <w:t xml:space="preserve">project management </w:t>
      </w:r>
      <w:r w:rsidR="00C74FCA" w:rsidRPr="003C39EA">
        <w:rPr>
          <w:color w:val="3B66C5"/>
        </w:rPr>
        <w:t>deliverables and any</w:t>
      </w:r>
      <w:r w:rsidRPr="003C39EA">
        <w:rPr>
          <w:color w:val="3B66C5"/>
        </w:rPr>
        <w:t xml:space="preserve"> other project-related deliverables.&gt;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Rough Project Schedule"/>
      </w:tblPr>
      <w:tblGrid>
        <w:gridCol w:w="715"/>
        <w:gridCol w:w="5189"/>
        <w:gridCol w:w="3446"/>
      </w:tblGrid>
      <w:tr w:rsidR="00A67B8F" w:rsidRPr="0006006F" w14:paraId="79B94D43" w14:textId="77777777" w:rsidTr="00E2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E0DDDA" w:themeFill="background2" w:themeFillTint="33"/>
            <w:vAlign w:val="bottom"/>
            <w:hideMark/>
          </w:tcPr>
          <w:p w14:paraId="5E4EBEBA" w14:textId="77777777" w:rsidR="00A67B8F" w:rsidRPr="0006006F" w:rsidRDefault="00A67B8F" w:rsidP="0062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t>#</w:t>
            </w:r>
          </w:p>
        </w:tc>
        <w:tc>
          <w:tcPr>
            <w:tcW w:w="2775" w:type="pct"/>
            <w:shd w:val="clear" w:color="auto" w:fill="E0DDDA" w:themeFill="background2" w:themeFillTint="33"/>
            <w:vAlign w:val="bottom"/>
            <w:hideMark/>
          </w:tcPr>
          <w:p w14:paraId="0DF7D97D" w14:textId="77777777" w:rsidR="00A67B8F" w:rsidRPr="0006006F" w:rsidRDefault="00A67B8F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Milestone</w:t>
            </w:r>
          </w:p>
        </w:tc>
        <w:tc>
          <w:tcPr>
            <w:tcW w:w="1843" w:type="pct"/>
            <w:shd w:val="clear" w:color="auto" w:fill="E0DDDA" w:themeFill="background2" w:themeFillTint="33"/>
            <w:vAlign w:val="bottom"/>
          </w:tcPr>
          <w:p w14:paraId="785F43CF" w14:textId="77777777" w:rsidR="00A67B8F" w:rsidRDefault="00A67B8F" w:rsidP="00612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Planned </w:t>
            </w:r>
            <w:r w:rsidR="006126DE">
              <w:t>End</w:t>
            </w:r>
            <w:r w:rsidR="00A27286">
              <w:t xml:space="preserve"> </w:t>
            </w:r>
            <w:r>
              <w:t>Date</w:t>
            </w:r>
          </w:p>
        </w:tc>
      </w:tr>
      <w:tr w:rsidR="00A67B8F" w:rsidRPr="0006006F" w14:paraId="33DEF958" w14:textId="77777777" w:rsidTr="00E27B4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hideMark/>
          </w:tcPr>
          <w:p w14:paraId="54D6074A" w14:textId="77777777" w:rsidR="00A67B8F" w:rsidRPr="007D6199" w:rsidRDefault="00A67B8F" w:rsidP="00E27B49">
            <w:pPr>
              <w:rPr>
                <w:b w:val="0"/>
                <w:color w:val="B26212"/>
              </w:rPr>
            </w:pPr>
            <w:r w:rsidRPr="007D6199">
              <w:rPr>
                <w:b w:val="0"/>
                <w:color w:val="B26212"/>
              </w:rPr>
              <w:t>[</w:t>
            </w:r>
            <w:r w:rsidR="00E27B49" w:rsidRPr="007D6199">
              <w:rPr>
                <w:b w:val="0"/>
                <w:color w:val="B26212"/>
              </w:rPr>
              <w:t>1]</w:t>
            </w:r>
          </w:p>
        </w:tc>
        <w:tc>
          <w:tcPr>
            <w:tcW w:w="2775" w:type="pct"/>
            <w:hideMark/>
          </w:tcPr>
          <w:p w14:paraId="31E276C7" w14:textId="77777777" w:rsidR="00A67B8F" w:rsidRPr="007D6199" w:rsidRDefault="00A67B8F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[Requirements Document Complete]</w:t>
            </w:r>
          </w:p>
        </w:tc>
        <w:tc>
          <w:tcPr>
            <w:tcW w:w="1843" w:type="pct"/>
          </w:tcPr>
          <w:p w14:paraId="57F3826A" w14:textId="77777777" w:rsidR="00A67B8F" w:rsidRPr="007D6199" w:rsidRDefault="00A67B8F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[Enter desired finish date]</w:t>
            </w:r>
          </w:p>
        </w:tc>
      </w:tr>
      <w:tr w:rsidR="00A67B8F" w:rsidRPr="0006006F" w14:paraId="073AE31F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hideMark/>
          </w:tcPr>
          <w:p w14:paraId="0C1080D6" w14:textId="77777777" w:rsidR="00A67B8F" w:rsidRPr="00044434" w:rsidRDefault="00A67B8F" w:rsidP="00D20908">
            <w:pPr>
              <w:rPr>
                <w:b w:val="0"/>
              </w:rPr>
            </w:pPr>
          </w:p>
        </w:tc>
        <w:tc>
          <w:tcPr>
            <w:tcW w:w="2775" w:type="pct"/>
            <w:hideMark/>
          </w:tcPr>
          <w:p w14:paraId="702B3960" w14:textId="77777777" w:rsidR="00A67B8F" w:rsidRPr="0006006F" w:rsidRDefault="00A67B8F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pct"/>
          </w:tcPr>
          <w:p w14:paraId="45451B73" w14:textId="77777777" w:rsidR="00A67B8F" w:rsidRPr="0006006F" w:rsidRDefault="00A67B8F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B" w:rsidRPr="0006006F" w14:paraId="6796922E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7927D5A7" w14:textId="77777777" w:rsidR="00F95DCB" w:rsidRPr="00044434" w:rsidRDefault="00F95DCB" w:rsidP="00D20908">
            <w:pPr>
              <w:rPr>
                <w:b w:val="0"/>
              </w:rPr>
            </w:pPr>
          </w:p>
        </w:tc>
        <w:tc>
          <w:tcPr>
            <w:tcW w:w="2775" w:type="pct"/>
          </w:tcPr>
          <w:p w14:paraId="083C6D1E" w14:textId="77777777" w:rsidR="00F95DCB" w:rsidRPr="0006006F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pct"/>
          </w:tcPr>
          <w:p w14:paraId="1132DEB5" w14:textId="77777777" w:rsidR="00F95DCB" w:rsidRPr="0006006F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B" w:rsidRPr="0006006F" w14:paraId="290C2ABE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1672D30B" w14:textId="77777777" w:rsidR="00F95DCB" w:rsidRPr="00044434" w:rsidRDefault="00F95DCB" w:rsidP="00D20908">
            <w:pPr>
              <w:rPr>
                <w:b w:val="0"/>
              </w:rPr>
            </w:pPr>
          </w:p>
        </w:tc>
        <w:tc>
          <w:tcPr>
            <w:tcW w:w="2775" w:type="pct"/>
          </w:tcPr>
          <w:p w14:paraId="4E1708CA" w14:textId="77777777" w:rsidR="00F95DCB" w:rsidRPr="0006006F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pct"/>
          </w:tcPr>
          <w:p w14:paraId="64B90546" w14:textId="77777777" w:rsidR="00F95DCB" w:rsidRPr="0006006F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D08C78" w14:textId="77777777" w:rsidR="00CB3174" w:rsidRPr="0006006F" w:rsidRDefault="00CB3174" w:rsidP="00A7029E">
      <w:pPr>
        <w:pStyle w:val="Heading4"/>
        <w:rPr>
          <w:rFonts w:ascii="Times New Roman" w:hAnsi="Times New Roman"/>
          <w:sz w:val="36"/>
          <w:szCs w:val="36"/>
        </w:rPr>
      </w:pPr>
      <w:r>
        <w:t>Rough</w:t>
      </w:r>
      <w:r w:rsidRPr="0006006F">
        <w:t xml:space="preserve"> Budget</w:t>
      </w:r>
    </w:p>
    <w:p w14:paraId="25A9C272" w14:textId="77777777" w:rsidR="00CB3174" w:rsidRPr="003C39EA" w:rsidRDefault="008A4487" w:rsidP="00D20908">
      <w:pPr>
        <w:rPr>
          <w:color w:val="3B66C5"/>
        </w:rPr>
      </w:pPr>
      <w:r w:rsidRPr="003C39EA">
        <w:rPr>
          <w:color w:val="3B66C5"/>
        </w:rPr>
        <w:t>&lt;</w:t>
      </w:r>
      <w:r w:rsidR="00C74FCA" w:rsidRPr="003C39EA">
        <w:rPr>
          <w:color w:val="3B66C5"/>
        </w:rPr>
        <w:t xml:space="preserve">Identify the funding amount and source </w:t>
      </w:r>
      <w:r w:rsidR="00CB3174" w:rsidRPr="003C39EA">
        <w:rPr>
          <w:color w:val="3B66C5"/>
        </w:rPr>
        <w:t xml:space="preserve">(e.g., </w:t>
      </w:r>
      <w:r w:rsidR="00C74FCA" w:rsidRPr="003C39EA">
        <w:rPr>
          <w:color w:val="3B66C5"/>
        </w:rPr>
        <w:t xml:space="preserve">state funds, local funds, PUF funds, </w:t>
      </w:r>
      <w:r w:rsidR="00CB3174" w:rsidRPr="003C39EA">
        <w:rPr>
          <w:color w:val="3B66C5"/>
        </w:rPr>
        <w:t xml:space="preserve">capital budget, rider authority, appropriated receipts) </w:t>
      </w:r>
      <w:r w:rsidR="007F596A" w:rsidRPr="003C39EA">
        <w:rPr>
          <w:color w:val="3B66C5"/>
        </w:rPr>
        <w:t>of project funds</w:t>
      </w:r>
      <w:r w:rsidR="00CB3174" w:rsidRPr="003C39EA">
        <w:rPr>
          <w:color w:val="3B66C5"/>
        </w:rPr>
        <w:t xml:space="preserve">. </w:t>
      </w:r>
      <w:r w:rsidR="007F596A" w:rsidRPr="003C39EA">
        <w:rPr>
          <w:color w:val="3B66C5"/>
        </w:rPr>
        <w:t>The p</w:t>
      </w:r>
      <w:r w:rsidR="00CB3174" w:rsidRPr="003C39EA">
        <w:rPr>
          <w:color w:val="3B66C5"/>
        </w:rPr>
        <w:t xml:space="preserve">roject budget represents </w:t>
      </w:r>
      <w:r w:rsidR="007F596A" w:rsidRPr="003C39EA">
        <w:rPr>
          <w:color w:val="3B66C5"/>
        </w:rPr>
        <w:t xml:space="preserve">the </w:t>
      </w:r>
      <w:r w:rsidR="00CB3174" w:rsidRPr="003C39EA">
        <w:rPr>
          <w:color w:val="3B66C5"/>
        </w:rPr>
        <w:t>amount of funds allocated to the project to complete the project objectives and cover project costs.</w:t>
      </w:r>
      <w:r w:rsidRPr="003C39EA">
        <w:rPr>
          <w:color w:val="3B66C5"/>
        </w:rPr>
        <w:t>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Rough Budget"/>
      </w:tblPr>
      <w:tblGrid>
        <w:gridCol w:w="714"/>
        <w:gridCol w:w="4090"/>
        <w:gridCol w:w="4546"/>
      </w:tblGrid>
      <w:tr w:rsidR="00CB3174" w:rsidRPr="0006006F" w14:paraId="5440CC14" w14:textId="77777777" w:rsidTr="00E27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E0DDDA" w:themeFill="background2" w:themeFillTint="33"/>
            <w:vAlign w:val="bottom"/>
            <w:hideMark/>
          </w:tcPr>
          <w:p w14:paraId="7C9543A3" w14:textId="77777777" w:rsidR="00CB3174" w:rsidRPr="0006006F" w:rsidRDefault="00DE14CC" w:rsidP="0062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t>#</w:t>
            </w:r>
          </w:p>
        </w:tc>
        <w:tc>
          <w:tcPr>
            <w:tcW w:w="2187" w:type="pct"/>
            <w:shd w:val="clear" w:color="auto" w:fill="E0DDDA" w:themeFill="background2" w:themeFillTint="33"/>
            <w:vAlign w:val="bottom"/>
            <w:hideMark/>
          </w:tcPr>
          <w:p w14:paraId="0550B536" w14:textId="77777777" w:rsidR="00CB3174" w:rsidRPr="0006006F" w:rsidRDefault="00DE14CC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Amount</w:t>
            </w:r>
          </w:p>
        </w:tc>
        <w:tc>
          <w:tcPr>
            <w:tcW w:w="2431" w:type="pct"/>
            <w:shd w:val="clear" w:color="auto" w:fill="E0DDDA" w:themeFill="background2" w:themeFillTint="33"/>
            <w:vAlign w:val="bottom"/>
            <w:hideMark/>
          </w:tcPr>
          <w:p w14:paraId="044488CD" w14:textId="77777777" w:rsidR="00CB3174" w:rsidRPr="0006006F" w:rsidRDefault="00DE14CC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Source</w:t>
            </w:r>
          </w:p>
        </w:tc>
      </w:tr>
      <w:tr w:rsidR="00E10FAD" w:rsidRPr="0006006F" w14:paraId="066FC76B" w14:textId="77777777" w:rsidTr="00E27B4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hideMark/>
          </w:tcPr>
          <w:p w14:paraId="54E21087" w14:textId="77777777" w:rsidR="00E10FAD" w:rsidRPr="007D6199" w:rsidRDefault="00E10FAD" w:rsidP="00E27B49">
            <w:pPr>
              <w:rPr>
                <w:b w:val="0"/>
                <w:color w:val="B26212"/>
              </w:rPr>
            </w:pPr>
            <w:r w:rsidRPr="007D6199">
              <w:rPr>
                <w:b w:val="0"/>
                <w:color w:val="B26212"/>
              </w:rPr>
              <w:t>[</w:t>
            </w:r>
            <w:r w:rsidR="00E27B49" w:rsidRPr="007D6199">
              <w:rPr>
                <w:b w:val="0"/>
                <w:color w:val="B26212"/>
              </w:rPr>
              <w:t>1]</w:t>
            </w:r>
          </w:p>
        </w:tc>
        <w:tc>
          <w:tcPr>
            <w:tcW w:w="2187" w:type="pct"/>
            <w:hideMark/>
          </w:tcPr>
          <w:p w14:paraId="7FA0EF25" w14:textId="77777777" w:rsidR="00E10FAD" w:rsidRPr="007D6199" w:rsidRDefault="00E10FA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[Some Dollar Amount]</w:t>
            </w:r>
          </w:p>
        </w:tc>
        <w:tc>
          <w:tcPr>
            <w:tcW w:w="2431" w:type="pct"/>
            <w:hideMark/>
          </w:tcPr>
          <w:p w14:paraId="5C03520E" w14:textId="77777777" w:rsidR="00E10FAD" w:rsidRPr="007D6199" w:rsidRDefault="00E10FA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26212"/>
              </w:rPr>
            </w:pPr>
            <w:r w:rsidRPr="007D6199">
              <w:rPr>
                <w:color w:val="B26212"/>
              </w:rPr>
              <w:t>[grant; budget line item]</w:t>
            </w:r>
          </w:p>
        </w:tc>
      </w:tr>
      <w:tr w:rsidR="00E10FAD" w:rsidRPr="0006006F" w14:paraId="42A6AED8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hideMark/>
          </w:tcPr>
          <w:p w14:paraId="09420FAB" w14:textId="77777777" w:rsidR="00E10FAD" w:rsidRPr="00044434" w:rsidRDefault="00E10FAD" w:rsidP="00D20908">
            <w:pPr>
              <w:rPr>
                <w:b w:val="0"/>
              </w:rPr>
            </w:pPr>
          </w:p>
        </w:tc>
        <w:tc>
          <w:tcPr>
            <w:tcW w:w="2187" w:type="pct"/>
            <w:hideMark/>
          </w:tcPr>
          <w:p w14:paraId="465FC4A6" w14:textId="77777777" w:rsidR="00E10FAD" w:rsidRPr="00E731B3" w:rsidRDefault="00E10FA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1" w:type="pct"/>
            <w:hideMark/>
          </w:tcPr>
          <w:p w14:paraId="6307F09D" w14:textId="77777777" w:rsidR="00E10FAD" w:rsidRPr="00E731B3" w:rsidRDefault="00E10FA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B" w:rsidRPr="0006006F" w14:paraId="75EB392B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0F8E7F52" w14:textId="77777777" w:rsidR="00F95DCB" w:rsidRPr="00044434" w:rsidRDefault="00F95DCB" w:rsidP="00D20908">
            <w:pPr>
              <w:rPr>
                <w:b w:val="0"/>
              </w:rPr>
            </w:pPr>
          </w:p>
        </w:tc>
        <w:tc>
          <w:tcPr>
            <w:tcW w:w="2187" w:type="pct"/>
          </w:tcPr>
          <w:p w14:paraId="68B72103" w14:textId="77777777" w:rsidR="00F95DCB" w:rsidRPr="00E731B3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1" w:type="pct"/>
          </w:tcPr>
          <w:p w14:paraId="547A6115" w14:textId="77777777" w:rsidR="00F95DCB" w:rsidRPr="00E731B3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0FAD" w:rsidRPr="0006006F" w14:paraId="4E9CC436" w14:textId="77777777" w:rsidTr="00E27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</w:tcPr>
          <w:p w14:paraId="5BFD1EF4" w14:textId="77777777" w:rsidR="00E10FAD" w:rsidRPr="00044434" w:rsidRDefault="00E10FAD" w:rsidP="00D20908">
            <w:pPr>
              <w:rPr>
                <w:b w:val="0"/>
              </w:rPr>
            </w:pPr>
          </w:p>
        </w:tc>
        <w:tc>
          <w:tcPr>
            <w:tcW w:w="2187" w:type="pct"/>
          </w:tcPr>
          <w:p w14:paraId="18996C0E" w14:textId="77777777" w:rsidR="00E10FAD" w:rsidRPr="00E731B3" w:rsidRDefault="00E10FA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1" w:type="pct"/>
          </w:tcPr>
          <w:p w14:paraId="50D320C3" w14:textId="77777777" w:rsidR="00E10FAD" w:rsidRPr="00E731B3" w:rsidRDefault="00E10FA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20309E" w14:textId="77777777" w:rsidR="006E18BA" w:rsidRPr="005F7E9C" w:rsidRDefault="00620A9E" w:rsidP="00A7029E">
      <w:pPr>
        <w:pStyle w:val="Heading4"/>
        <w:rPr>
          <w:rFonts w:ascii="Times New Roman" w:hAnsi="Times New Roman"/>
          <w:sz w:val="36"/>
          <w:szCs w:val="36"/>
        </w:rPr>
      </w:pPr>
      <w:r>
        <w:t>Initial</w:t>
      </w:r>
      <w:r w:rsidR="0001096A">
        <w:t xml:space="preserve"> Project Team</w:t>
      </w:r>
    </w:p>
    <w:p w14:paraId="40F617E8" w14:textId="77777777" w:rsidR="0001096A" w:rsidRPr="003C39EA" w:rsidRDefault="0001096A" w:rsidP="00D20908">
      <w:pPr>
        <w:rPr>
          <w:rFonts w:ascii="Times New Roman" w:hAnsi="Times New Roman"/>
          <w:color w:val="3B66C5"/>
          <w:sz w:val="24"/>
          <w:szCs w:val="24"/>
        </w:rPr>
      </w:pPr>
      <w:r w:rsidRPr="003C39EA">
        <w:rPr>
          <w:color w:val="3B66C5"/>
        </w:rPr>
        <w:t xml:space="preserve">&lt;Identify </w:t>
      </w:r>
      <w:r w:rsidR="00620A9E" w:rsidRPr="003C39EA">
        <w:rPr>
          <w:color w:val="3B66C5"/>
        </w:rPr>
        <w:t>initial</w:t>
      </w:r>
      <w:r w:rsidRPr="003C39EA">
        <w:rPr>
          <w:color w:val="3B66C5"/>
        </w:rPr>
        <w:t xml:space="preserve"> </w:t>
      </w:r>
      <w:r w:rsidR="007E0DD9" w:rsidRPr="003C39EA">
        <w:rPr>
          <w:color w:val="3B66C5"/>
        </w:rPr>
        <w:t xml:space="preserve">team members </w:t>
      </w:r>
      <w:r w:rsidRPr="003C39EA">
        <w:rPr>
          <w:color w:val="3B66C5"/>
        </w:rPr>
        <w:t>who will be involved in the project</w:t>
      </w:r>
      <w:r w:rsidRPr="003C39EA">
        <w:rPr>
          <w:iCs/>
          <w:color w:val="3B66C5"/>
        </w:rPr>
        <w:t>.&gt;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Initial Project Team"/>
      </w:tblPr>
      <w:tblGrid>
        <w:gridCol w:w="1775"/>
        <w:gridCol w:w="2637"/>
        <w:gridCol w:w="2900"/>
        <w:gridCol w:w="2038"/>
      </w:tblGrid>
      <w:tr w:rsidR="00DA18FD" w:rsidRPr="005F7E9C" w14:paraId="7FE36F0D" w14:textId="77777777" w:rsidTr="00620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E0DDDA" w:themeFill="background2" w:themeFillTint="33"/>
            <w:vAlign w:val="bottom"/>
            <w:hideMark/>
          </w:tcPr>
          <w:p w14:paraId="3BFFF885" w14:textId="77777777" w:rsidR="00DA18FD" w:rsidRPr="005F7E9C" w:rsidRDefault="00DA18FD" w:rsidP="00620A9E">
            <w:pPr>
              <w:rPr>
                <w:rFonts w:ascii="Times New Roman" w:hAnsi="Times New Roman"/>
                <w:sz w:val="24"/>
                <w:szCs w:val="24"/>
              </w:rPr>
            </w:pPr>
            <w:r w:rsidRPr="005F7E9C">
              <w:t>Role</w:t>
            </w:r>
          </w:p>
        </w:tc>
        <w:tc>
          <w:tcPr>
            <w:tcW w:w="1410" w:type="pct"/>
            <w:shd w:val="clear" w:color="auto" w:fill="E0DDDA" w:themeFill="background2" w:themeFillTint="33"/>
            <w:vAlign w:val="bottom"/>
            <w:hideMark/>
          </w:tcPr>
          <w:p w14:paraId="65EDECF7" w14:textId="77777777" w:rsidR="00DA18FD" w:rsidRPr="005F7E9C" w:rsidRDefault="00DA18FD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F7E9C">
              <w:t>Name</w:t>
            </w:r>
            <w:r>
              <w:t>/Title</w:t>
            </w:r>
          </w:p>
        </w:tc>
        <w:tc>
          <w:tcPr>
            <w:tcW w:w="1551" w:type="pct"/>
            <w:shd w:val="clear" w:color="auto" w:fill="E0DDDA" w:themeFill="background2" w:themeFillTint="33"/>
            <w:vAlign w:val="bottom"/>
            <w:hideMark/>
          </w:tcPr>
          <w:p w14:paraId="73A8BA16" w14:textId="77777777" w:rsidR="00DA18FD" w:rsidRPr="005F7E9C" w:rsidRDefault="00DA18FD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email</w:t>
            </w:r>
          </w:p>
        </w:tc>
        <w:tc>
          <w:tcPr>
            <w:tcW w:w="1090" w:type="pct"/>
            <w:shd w:val="clear" w:color="auto" w:fill="E0DDDA" w:themeFill="background2" w:themeFillTint="33"/>
            <w:vAlign w:val="bottom"/>
          </w:tcPr>
          <w:p w14:paraId="2AF7CF96" w14:textId="77777777" w:rsidR="00DA18FD" w:rsidRDefault="00DA18FD" w:rsidP="00620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</w:tr>
      <w:tr w:rsidR="00DA18FD" w:rsidRPr="006B4E5D" w14:paraId="50549D7D" w14:textId="77777777" w:rsidTr="00DA18FD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3284374" w14:textId="77777777" w:rsidR="00DA18FD" w:rsidRPr="00450007" w:rsidRDefault="00450007" w:rsidP="00D20908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Project Sponsor</w:t>
            </w:r>
          </w:p>
        </w:tc>
        <w:tc>
          <w:tcPr>
            <w:tcW w:w="1410" w:type="pct"/>
            <w:hideMark/>
          </w:tcPr>
          <w:p w14:paraId="4AB08B30" w14:textId="77777777" w:rsidR="00DA18FD" w:rsidRPr="007D6199" w:rsidRDefault="00DA18FD" w:rsidP="001140EF">
            <w:pPr>
              <w:pStyle w:val="BodyTextInden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6199">
              <w:rPr>
                <w:rFonts w:ascii="Arial" w:hAnsi="Arial" w:cs="Arial"/>
                <w:color w:val="B26212"/>
                <w:sz w:val="22"/>
                <w:szCs w:val="22"/>
              </w:rPr>
              <w:t>[CIO]</w:t>
            </w:r>
          </w:p>
        </w:tc>
        <w:tc>
          <w:tcPr>
            <w:tcW w:w="1551" w:type="pct"/>
            <w:hideMark/>
          </w:tcPr>
          <w:p w14:paraId="71D8864D" w14:textId="77777777" w:rsidR="00DA18FD" w:rsidRPr="007D6199" w:rsidRDefault="00DA18F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D6199">
              <w:rPr>
                <w:color w:val="B26212"/>
              </w:rPr>
              <w:t>[name@domain.com]</w:t>
            </w:r>
          </w:p>
        </w:tc>
        <w:tc>
          <w:tcPr>
            <w:tcW w:w="1090" w:type="pct"/>
          </w:tcPr>
          <w:p w14:paraId="1AA53E52" w14:textId="77777777" w:rsidR="00DA18FD" w:rsidRPr="007D6199" w:rsidRDefault="00DA18FD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D6199">
              <w:rPr>
                <w:color w:val="B26212"/>
              </w:rPr>
              <w:t>[###.###.####]</w:t>
            </w:r>
          </w:p>
        </w:tc>
      </w:tr>
      <w:tr w:rsidR="00DA18FD" w:rsidRPr="006B4E5D" w14:paraId="4406E436" w14:textId="77777777" w:rsidTr="00DA18F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92AAC1C" w14:textId="77777777" w:rsidR="00DA18FD" w:rsidRPr="00450007" w:rsidRDefault="00450007" w:rsidP="00450007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lastRenderedPageBreak/>
              <w:t>Project Manager</w:t>
            </w:r>
          </w:p>
        </w:tc>
        <w:tc>
          <w:tcPr>
            <w:tcW w:w="1410" w:type="pct"/>
            <w:hideMark/>
          </w:tcPr>
          <w:p w14:paraId="551996FF" w14:textId="77777777" w:rsidR="00DA18FD" w:rsidRPr="007D6199" w:rsidRDefault="00810543" w:rsidP="001140EF">
            <w:pPr>
              <w:pStyle w:val="BodyTextInden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6199">
              <w:rPr>
                <w:rFonts w:ascii="Arial" w:hAnsi="Arial" w:cs="Arial"/>
                <w:color w:val="B26212"/>
                <w:sz w:val="22"/>
                <w:szCs w:val="22"/>
              </w:rPr>
              <w:t>[PM]</w:t>
            </w:r>
          </w:p>
        </w:tc>
        <w:tc>
          <w:tcPr>
            <w:tcW w:w="1551" w:type="pct"/>
            <w:hideMark/>
          </w:tcPr>
          <w:p w14:paraId="51C292E5" w14:textId="77777777" w:rsidR="00DA18FD" w:rsidRPr="007D6199" w:rsidRDefault="00810543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D6199">
              <w:rPr>
                <w:color w:val="B26212"/>
              </w:rPr>
              <w:t>[name@domain.com]</w:t>
            </w:r>
          </w:p>
        </w:tc>
        <w:tc>
          <w:tcPr>
            <w:tcW w:w="1090" w:type="pct"/>
          </w:tcPr>
          <w:p w14:paraId="308A485D" w14:textId="77777777" w:rsidR="00DA18FD" w:rsidRPr="007D6199" w:rsidRDefault="00810543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D6199">
              <w:rPr>
                <w:color w:val="B26212"/>
              </w:rPr>
              <w:t>[###.###.####]</w:t>
            </w:r>
          </w:p>
        </w:tc>
      </w:tr>
      <w:tr w:rsidR="00DA18FD" w:rsidRPr="006B4E5D" w14:paraId="2C7A5DE1" w14:textId="77777777" w:rsidTr="00DA18F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76DCFF2" w14:textId="77777777" w:rsidR="00DA18FD" w:rsidRPr="00450007" w:rsidRDefault="00810543" w:rsidP="00D20908">
            <w:pPr>
              <w:rPr>
                <w:b w:val="0"/>
                <w:color w:val="000000" w:themeColor="text1"/>
              </w:rPr>
            </w:pPr>
            <w:r w:rsidRPr="007D6199">
              <w:rPr>
                <w:b w:val="0"/>
                <w:color w:val="B26212"/>
              </w:rPr>
              <w:t>[Core Team Member]</w:t>
            </w:r>
          </w:p>
        </w:tc>
        <w:tc>
          <w:tcPr>
            <w:tcW w:w="1410" w:type="pct"/>
            <w:hideMark/>
          </w:tcPr>
          <w:p w14:paraId="2ACF5912" w14:textId="77777777" w:rsidR="00DA18FD" w:rsidRPr="007D6199" w:rsidRDefault="001140EF" w:rsidP="00F95DCB">
            <w:pPr>
              <w:pStyle w:val="BodyTextInden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6199">
              <w:rPr>
                <w:rFonts w:ascii="Arial" w:hAnsi="Arial" w:cs="Arial"/>
                <w:color w:val="B26212"/>
                <w:sz w:val="22"/>
                <w:szCs w:val="22"/>
              </w:rPr>
              <w:t>[Developer</w:t>
            </w:r>
            <w:r w:rsidR="00810543" w:rsidRPr="007D6199">
              <w:rPr>
                <w:rFonts w:ascii="Arial" w:hAnsi="Arial" w:cs="Arial"/>
                <w:color w:val="B26212"/>
                <w:sz w:val="22"/>
                <w:szCs w:val="22"/>
              </w:rPr>
              <w:t>]</w:t>
            </w:r>
          </w:p>
        </w:tc>
        <w:tc>
          <w:tcPr>
            <w:tcW w:w="1551" w:type="pct"/>
            <w:hideMark/>
          </w:tcPr>
          <w:p w14:paraId="6F98DF6D" w14:textId="77777777" w:rsidR="00DA18FD" w:rsidRPr="007D6199" w:rsidRDefault="00810543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D6199">
              <w:rPr>
                <w:color w:val="B26212"/>
              </w:rPr>
              <w:t>[name@domain.com]</w:t>
            </w:r>
          </w:p>
        </w:tc>
        <w:tc>
          <w:tcPr>
            <w:tcW w:w="1090" w:type="pct"/>
          </w:tcPr>
          <w:p w14:paraId="56C05B46" w14:textId="77777777" w:rsidR="00DA18FD" w:rsidRPr="007D6199" w:rsidRDefault="00810543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D6199">
              <w:rPr>
                <w:color w:val="B26212"/>
              </w:rPr>
              <w:t>[###.###.####]</w:t>
            </w:r>
          </w:p>
        </w:tc>
      </w:tr>
      <w:tr w:rsidR="00B3443E" w:rsidRPr="006B4E5D" w14:paraId="37367341" w14:textId="77777777" w:rsidTr="00DA18F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6D704538" w14:textId="77777777" w:rsidR="00B3443E" w:rsidRPr="00044434" w:rsidRDefault="00B3443E" w:rsidP="00D20908">
            <w:pPr>
              <w:rPr>
                <w:b w:val="0"/>
              </w:rPr>
            </w:pPr>
          </w:p>
        </w:tc>
        <w:tc>
          <w:tcPr>
            <w:tcW w:w="1410" w:type="pct"/>
          </w:tcPr>
          <w:p w14:paraId="071C764D" w14:textId="77777777" w:rsidR="00B3443E" w:rsidRPr="00E731B3" w:rsidRDefault="00B3443E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pct"/>
          </w:tcPr>
          <w:p w14:paraId="69F30C50" w14:textId="77777777" w:rsidR="00B3443E" w:rsidRPr="00E731B3" w:rsidRDefault="00B3443E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pct"/>
          </w:tcPr>
          <w:p w14:paraId="2C2C3693" w14:textId="77777777" w:rsidR="00B3443E" w:rsidRPr="00E731B3" w:rsidRDefault="00B3443E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B" w:rsidRPr="006B4E5D" w14:paraId="7A7B785F" w14:textId="77777777" w:rsidTr="00DA18F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3EF053E3" w14:textId="77777777" w:rsidR="00F95DCB" w:rsidRPr="00044434" w:rsidRDefault="00F95DCB" w:rsidP="00D20908">
            <w:pPr>
              <w:rPr>
                <w:b w:val="0"/>
              </w:rPr>
            </w:pPr>
          </w:p>
        </w:tc>
        <w:tc>
          <w:tcPr>
            <w:tcW w:w="1410" w:type="pct"/>
          </w:tcPr>
          <w:p w14:paraId="24CF0C0D" w14:textId="77777777" w:rsidR="00F95DCB" w:rsidRPr="00E731B3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pct"/>
          </w:tcPr>
          <w:p w14:paraId="360E075F" w14:textId="77777777" w:rsidR="00F95DCB" w:rsidRPr="00E731B3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pct"/>
          </w:tcPr>
          <w:p w14:paraId="533D8746" w14:textId="77777777" w:rsidR="00F95DCB" w:rsidRPr="00E731B3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B" w:rsidRPr="006B4E5D" w14:paraId="0D106E61" w14:textId="77777777" w:rsidTr="00DA18F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6DC5BC96" w14:textId="77777777" w:rsidR="00F95DCB" w:rsidRPr="00044434" w:rsidRDefault="00F95DCB" w:rsidP="00D20908">
            <w:pPr>
              <w:rPr>
                <w:b w:val="0"/>
              </w:rPr>
            </w:pPr>
          </w:p>
        </w:tc>
        <w:tc>
          <w:tcPr>
            <w:tcW w:w="1410" w:type="pct"/>
          </w:tcPr>
          <w:p w14:paraId="55E0ABDF" w14:textId="77777777" w:rsidR="00F95DCB" w:rsidRPr="00E731B3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pct"/>
          </w:tcPr>
          <w:p w14:paraId="272E5AB6" w14:textId="77777777" w:rsidR="00F95DCB" w:rsidRPr="00E731B3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pct"/>
          </w:tcPr>
          <w:p w14:paraId="385AC3A5" w14:textId="77777777" w:rsidR="00F95DCB" w:rsidRPr="00E731B3" w:rsidRDefault="00F95DCB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43E" w:rsidRPr="006B4E5D" w14:paraId="73163BBE" w14:textId="77777777" w:rsidTr="00DA18F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4A67461F" w14:textId="77777777" w:rsidR="00B3443E" w:rsidRPr="00044434" w:rsidRDefault="00B3443E" w:rsidP="00D20908">
            <w:pPr>
              <w:rPr>
                <w:b w:val="0"/>
              </w:rPr>
            </w:pPr>
          </w:p>
        </w:tc>
        <w:tc>
          <w:tcPr>
            <w:tcW w:w="1410" w:type="pct"/>
          </w:tcPr>
          <w:p w14:paraId="76F9E6A7" w14:textId="77777777" w:rsidR="00B3443E" w:rsidRPr="00E731B3" w:rsidRDefault="00B3443E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pct"/>
          </w:tcPr>
          <w:p w14:paraId="6C129B3D" w14:textId="77777777" w:rsidR="00B3443E" w:rsidRPr="00E731B3" w:rsidRDefault="00B3443E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0" w:type="pct"/>
          </w:tcPr>
          <w:p w14:paraId="20DA55B1" w14:textId="77777777" w:rsidR="00B3443E" w:rsidRPr="00E731B3" w:rsidRDefault="00B3443E" w:rsidP="00D20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FEDD10" w14:textId="77777777" w:rsidR="00766ED7" w:rsidRPr="00037D35" w:rsidRDefault="00766ED7" w:rsidP="00037D35">
      <w:pPr>
        <w:pStyle w:val="Heading4"/>
      </w:pPr>
      <w:r w:rsidRPr="00037D35">
        <w:t xml:space="preserve">Section </w:t>
      </w:r>
      <w:r w:rsidR="000863CA" w:rsidRPr="00037D35">
        <w:t>4</w:t>
      </w:r>
      <w:r w:rsidR="00276F14" w:rsidRPr="00037D35">
        <w:t>:</w:t>
      </w:r>
      <w:r w:rsidRPr="00037D35">
        <w:t xml:space="preserve"> Risk and Quality Considerations</w:t>
      </w:r>
    </w:p>
    <w:p w14:paraId="6A737E29" w14:textId="69808417" w:rsidR="00152913" w:rsidRPr="008212CD" w:rsidRDefault="00B90BB9" w:rsidP="00A7029E">
      <w:pPr>
        <w:pStyle w:val="Heading4"/>
      </w:pPr>
      <w:r w:rsidRPr="008212CD">
        <w:t>Complexity</w:t>
      </w:r>
      <w:r w:rsidR="00D776D4">
        <w:t xml:space="preserve"> Assessment </w:t>
      </w:r>
      <w:r w:rsidR="00152913" w:rsidRPr="008212CD">
        <w:t>Level</w:t>
      </w:r>
    </w:p>
    <w:p w14:paraId="6BBBD271" w14:textId="26B006E5" w:rsidR="00152913" w:rsidRPr="003C39EA" w:rsidRDefault="00152913" w:rsidP="00D20908">
      <w:pPr>
        <w:rPr>
          <w:color w:val="3B66C5"/>
        </w:rPr>
      </w:pPr>
      <w:r w:rsidRPr="003C39EA">
        <w:rPr>
          <w:color w:val="3B66C5"/>
        </w:rPr>
        <w:t xml:space="preserve">&lt;Provide the </w:t>
      </w:r>
      <w:r w:rsidR="001117FA" w:rsidRPr="003C39EA">
        <w:rPr>
          <w:color w:val="3B66C5"/>
        </w:rPr>
        <w:t>Complexi</w:t>
      </w:r>
      <w:r w:rsidR="00026E79" w:rsidRPr="003C39EA">
        <w:rPr>
          <w:color w:val="3B66C5"/>
        </w:rPr>
        <w:t>ty</w:t>
      </w:r>
      <w:r w:rsidR="001117FA" w:rsidRPr="003C39EA">
        <w:rPr>
          <w:color w:val="3B66C5"/>
        </w:rPr>
        <w:t xml:space="preserve"> </w:t>
      </w:r>
      <w:r w:rsidR="00697EAB" w:rsidRPr="003C39EA">
        <w:rPr>
          <w:color w:val="3B66C5"/>
        </w:rPr>
        <w:t xml:space="preserve">Assessment </w:t>
      </w:r>
      <w:r w:rsidR="00C74FCA" w:rsidRPr="003C39EA">
        <w:rPr>
          <w:color w:val="3B66C5"/>
        </w:rPr>
        <w:t>project level.</w:t>
      </w:r>
      <w:r w:rsidR="00697EAB" w:rsidRPr="003C39EA">
        <w:rPr>
          <w:color w:val="3B66C5"/>
        </w:rPr>
        <w:t xml:space="preserve"> If </w:t>
      </w:r>
      <w:r w:rsidR="00C74FCA" w:rsidRPr="003C39EA">
        <w:rPr>
          <w:color w:val="3B66C5"/>
        </w:rPr>
        <w:t xml:space="preserve">you chose to manage the </w:t>
      </w:r>
      <w:r w:rsidR="00697EAB" w:rsidRPr="003C39EA">
        <w:rPr>
          <w:color w:val="3B66C5"/>
        </w:rPr>
        <w:t xml:space="preserve">project at a different level than was indicated by the assessment, </w:t>
      </w:r>
      <w:r w:rsidR="00C74FCA" w:rsidRPr="003C39EA">
        <w:rPr>
          <w:color w:val="3B66C5"/>
        </w:rPr>
        <w:t>list</w:t>
      </w:r>
      <w:r w:rsidR="00697EAB" w:rsidRPr="003C39EA">
        <w:rPr>
          <w:color w:val="3B66C5"/>
        </w:rPr>
        <w:t xml:space="preserve"> the </w:t>
      </w:r>
      <w:r w:rsidR="00C74FCA" w:rsidRPr="003C39EA">
        <w:rPr>
          <w:color w:val="3B66C5"/>
        </w:rPr>
        <w:t>new</w:t>
      </w:r>
      <w:r w:rsidR="00720A83" w:rsidRPr="003C39EA">
        <w:rPr>
          <w:color w:val="3B66C5"/>
        </w:rPr>
        <w:t xml:space="preserve"> </w:t>
      </w:r>
      <w:r w:rsidR="00970E39" w:rsidRPr="003C39EA">
        <w:rPr>
          <w:color w:val="3B66C5"/>
        </w:rPr>
        <w:t xml:space="preserve">classification </w:t>
      </w:r>
      <w:r w:rsidR="00697EAB" w:rsidRPr="003C39EA">
        <w:rPr>
          <w:color w:val="3B66C5"/>
        </w:rPr>
        <w:t>level wit</w:t>
      </w:r>
      <w:r w:rsidR="00720A83" w:rsidRPr="003C39EA">
        <w:rPr>
          <w:color w:val="3B66C5"/>
        </w:rPr>
        <w:t xml:space="preserve">h the </w:t>
      </w:r>
      <w:r w:rsidR="00C74FCA" w:rsidRPr="003C39EA">
        <w:rPr>
          <w:color w:val="3B66C5"/>
        </w:rPr>
        <w:t xml:space="preserve">reasoning </w:t>
      </w:r>
      <w:r w:rsidR="00D221F9" w:rsidRPr="003C39EA">
        <w:rPr>
          <w:color w:val="3B66C5"/>
        </w:rPr>
        <w:t>for</w:t>
      </w:r>
      <w:r w:rsidR="00C74FCA" w:rsidRPr="003C39EA">
        <w:rPr>
          <w:color w:val="3B66C5"/>
        </w:rPr>
        <w:t xml:space="preserve"> the change</w:t>
      </w:r>
      <w:r w:rsidR="00697EAB" w:rsidRPr="003C39EA">
        <w:rPr>
          <w:color w:val="3B66C5"/>
        </w:rPr>
        <w:t>.&gt;</w:t>
      </w:r>
    </w:p>
    <w:p w14:paraId="1F853A4E" w14:textId="1A178CFA" w:rsidR="00B3443E" w:rsidRDefault="006E441A" w:rsidP="00D20908">
      <w:r>
        <w:t>Complexity Assessment Project Level:</w:t>
      </w:r>
    </w:p>
    <w:p w14:paraId="148803E7" w14:textId="77777777" w:rsidR="006E441A" w:rsidRPr="00152913" w:rsidRDefault="006E441A" w:rsidP="00D20908"/>
    <w:p w14:paraId="551A828C" w14:textId="77777777" w:rsidR="00766ED7" w:rsidRPr="00902D1B" w:rsidRDefault="000744A3" w:rsidP="00A7029E">
      <w:pPr>
        <w:pStyle w:val="Heading4"/>
        <w:rPr>
          <w:rFonts w:ascii="Times New Roman" w:hAnsi="Times New Roman"/>
          <w:sz w:val="36"/>
          <w:szCs w:val="36"/>
        </w:rPr>
      </w:pPr>
      <w:r>
        <w:t xml:space="preserve">High Level </w:t>
      </w:r>
      <w:r w:rsidR="00766ED7">
        <w:t>Risk</w:t>
      </w:r>
      <w:r>
        <w:t>s</w:t>
      </w:r>
    </w:p>
    <w:p w14:paraId="750F283F" w14:textId="77777777" w:rsidR="007C5362" w:rsidRPr="003C39EA" w:rsidRDefault="007C5362" w:rsidP="00D20908">
      <w:pPr>
        <w:pStyle w:val="ABodyText"/>
        <w:rPr>
          <w:color w:val="3B66C5"/>
        </w:rPr>
      </w:pPr>
      <w:r w:rsidRPr="003C39EA">
        <w:rPr>
          <w:color w:val="3B66C5"/>
        </w:rPr>
        <w:t>&lt;</w:t>
      </w:r>
      <w:r w:rsidR="001F7502" w:rsidRPr="003C39EA">
        <w:rPr>
          <w:color w:val="3B66C5"/>
        </w:rPr>
        <w:t>Provide a b</w:t>
      </w:r>
      <w:r w:rsidRPr="003C39EA">
        <w:rPr>
          <w:color w:val="3B66C5"/>
        </w:rPr>
        <w:t>ulleted and concise description of any known risks.&gt;</w:t>
      </w:r>
    </w:p>
    <w:p w14:paraId="6187EE99" w14:textId="6A7C38F2" w:rsidR="000744A3" w:rsidRPr="007D6199" w:rsidRDefault="003C39EA" w:rsidP="00D20908">
      <w:pPr>
        <w:pStyle w:val="ABodyText"/>
        <w:numPr>
          <w:ilvl w:val="0"/>
          <w:numId w:val="4"/>
        </w:numPr>
        <w:rPr>
          <w:color w:val="B26212"/>
        </w:rPr>
      </w:pPr>
      <w:r>
        <w:rPr>
          <w:color w:val="B26212"/>
        </w:rPr>
        <w:t>[</w:t>
      </w:r>
      <w:r w:rsidR="000744A3" w:rsidRPr="007D6199">
        <w:rPr>
          <w:color w:val="B26212"/>
        </w:rPr>
        <w:t>Weather can detrimentally impact project schedule]</w:t>
      </w:r>
    </w:p>
    <w:p w14:paraId="36D94B35" w14:textId="77777777" w:rsidR="000744A3" w:rsidRDefault="000744A3" w:rsidP="00D20908"/>
    <w:p w14:paraId="7AEE9E8D" w14:textId="77777777" w:rsidR="00766ED7" w:rsidRDefault="000744A3" w:rsidP="00A7029E">
      <w:pPr>
        <w:pStyle w:val="Heading4"/>
      </w:pPr>
      <w:r>
        <w:t xml:space="preserve">Initial </w:t>
      </w:r>
      <w:r w:rsidR="00766ED7">
        <w:t>Quality</w:t>
      </w:r>
      <w:r>
        <w:t xml:space="preserve"> Consideration</w:t>
      </w:r>
      <w:r w:rsidR="0033452D">
        <w:t>s</w:t>
      </w:r>
    </w:p>
    <w:p w14:paraId="2F457405" w14:textId="77777777" w:rsidR="007C5362" w:rsidRPr="003C39EA" w:rsidRDefault="007C5362" w:rsidP="00D20908">
      <w:pPr>
        <w:pStyle w:val="ABodyText"/>
        <w:rPr>
          <w:color w:val="3B66C5"/>
        </w:rPr>
      </w:pPr>
      <w:r w:rsidRPr="003C39EA">
        <w:rPr>
          <w:color w:val="3B66C5"/>
        </w:rPr>
        <w:t>&lt;</w:t>
      </w:r>
      <w:r w:rsidR="001F7502" w:rsidRPr="003C39EA">
        <w:rPr>
          <w:color w:val="3B66C5"/>
        </w:rPr>
        <w:t>Provide a b</w:t>
      </w:r>
      <w:r w:rsidRPr="003C39EA">
        <w:rPr>
          <w:color w:val="3B66C5"/>
        </w:rPr>
        <w:t>ulleted and concise description of any known quality concerns.&gt;</w:t>
      </w:r>
    </w:p>
    <w:p w14:paraId="1680B3C5" w14:textId="1FF17DD9" w:rsidR="000744A3" w:rsidRPr="007D6199" w:rsidRDefault="003C39EA" w:rsidP="00D20908">
      <w:pPr>
        <w:pStyle w:val="ABodyText"/>
        <w:numPr>
          <w:ilvl w:val="0"/>
          <w:numId w:val="4"/>
        </w:numPr>
        <w:rPr>
          <w:color w:val="B26212"/>
        </w:rPr>
      </w:pPr>
      <w:r>
        <w:rPr>
          <w:color w:val="B26212"/>
        </w:rPr>
        <w:t>[</w:t>
      </w:r>
      <w:r w:rsidR="000744A3" w:rsidRPr="007D6199">
        <w:rPr>
          <w:color w:val="B26212"/>
        </w:rPr>
        <w:t>X number of level 1 bugs will be tolerated]</w:t>
      </w:r>
    </w:p>
    <w:p w14:paraId="627D38C6" w14:textId="77777777" w:rsidR="00B3443E" w:rsidRDefault="00B3443E" w:rsidP="00D20908"/>
    <w:sectPr w:rsidR="00B3443E" w:rsidSect="005F7E9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913C6" w14:textId="77777777" w:rsidR="000203FD" w:rsidRDefault="000203FD" w:rsidP="00D20908">
      <w:r>
        <w:separator/>
      </w:r>
    </w:p>
  </w:endnote>
  <w:endnote w:type="continuationSeparator" w:id="0">
    <w:p w14:paraId="1EDED8BB" w14:textId="77777777" w:rsidR="000203FD" w:rsidRDefault="000203FD" w:rsidP="00D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3984" w14:textId="10F49A53" w:rsidR="003A2043" w:rsidRPr="00C1501E" w:rsidRDefault="000203FD" w:rsidP="00C1501E">
    <w:pPr>
      <w:pStyle w:val="Footer"/>
    </w:pPr>
    <w:sdt>
      <w:sdtPr>
        <w:id w:val="476108330"/>
        <w:docPartObj>
          <w:docPartGallery w:val="Page Numbers (Bottom of Page)"/>
          <w:docPartUnique/>
        </w:docPartObj>
      </w:sdtPr>
      <w:sdtEndPr/>
      <w:sdtContent>
        <w:sdt>
          <w:sdtPr>
            <w:id w:val="2068459951"/>
            <w:docPartObj>
              <w:docPartGallery w:val="Page Numbers (Top of Page)"/>
              <w:docPartUnique/>
            </w:docPartObj>
          </w:sdtPr>
          <w:sdtEndPr/>
          <w:sdtContent>
            <w:r w:rsidR="00C1501E">
              <w:tab/>
            </w:r>
            <w:r w:rsidR="00C1501E" w:rsidRPr="00C26047">
              <w:t xml:space="preserve">Page </w:t>
            </w:r>
            <w:r w:rsidR="00C1501E" w:rsidRPr="00C26047">
              <w:fldChar w:fldCharType="begin"/>
            </w:r>
            <w:r w:rsidR="00C1501E" w:rsidRPr="00C26047">
              <w:instrText xml:space="preserve"> PAGE </w:instrText>
            </w:r>
            <w:r w:rsidR="00C1501E" w:rsidRPr="00C26047">
              <w:fldChar w:fldCharType="separate"/>
            </w:r>
            <w:r w:rsidR="00572CDF">
              <w:rPr>
                <w:noProof/>
              </w:rPr>
              <w:t>6</w:t>
            </w:r>
            <w:r w:rsidR="00C1501E" w:rsidRPr="00C26047">
              <w:fldChar w:fldCharType="end"/>
            </w:r>
            <w:r w:rsidR="00C1501E" w:rsidRPr="00C26047">
              <w:t xml:space="preserve"> of </w:t>
            </w:r>
            <w:r w:rsidR="00A723FD">
              <w:rPr>
                <w:noProof/>
              </w:rPr>
              <w:fldChar w:fldCharType="begin"/>
            </w:r>
            <w:r w:rsidR="00A723FD">
              <w:rPr>
                <w:noProof/>
              </w:rPr>
              <w:instrText xml:space="preserve"> NUMPAGES  </w:instrText>
            </w:r>
            <w:r w:rsidR="00A723FD">
              <w:rPr>
                <w:noProof/>
              </w:rPr>
              <w:fldChar w:fldCharType="separate"/>
            </w:r>
            <w:r w:rsidR="00572CDF">
              <w:rPr>
                <w:noProof/>
              </w:rPr>
              <w:t>6</w:t>
            </w:r>
            <w:r w:rsidR="00A723F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67506"/>
      <w:docPartObj>
        <w:docPartGallery w:val="Page Numbers (Bottom of Page)"/>
        <w:docPartUnique/>
      </w:docPartObj>
    </w:sdtPr>
    <w:sdtEndPr/>
    <w:sdtContent>
      <w:sdt>
        <w:sdtPr>
          <w:id w:val="-831297442"/>
          <w:docPartObj>
            <w:docPartGallery w:val="Page Numbers (Top of Page)"/>
            <w:docPartUnique/>
          </w:docPartObj>
        </w:sdtPr>
        <w:sdtEndPr/>
        <w:sdtContent>
          <w:p w14:paraId="52FE7112" w14:textId="3BBCED0A" w:rsidR="00F123E6" w:rsidRPr="00952348" w:rsidRDefault="00952348" w:rsidP="00952348">
            <w:pPr>
              <w:pStyle w:val="Footer"/>
            </w:pPr>
            <w:r>
              <w:tab/>
            </w:r>
            <w:r w:rsidRPr="00C26047">
              <w:t xml:space="preserve">Page </w:t>
            </w:r>
            <w:r w:rsidRPr="00C26047">
              <w:fldChar w:fldCharType="begin"/>
            </w:r>
            <w:r w:rsidRPr="00C26047">
              <w:instrText xml:space="preserve"> PAGE </w:instrText>
            </w:r>
            <w:r w:rsidRPr="00C26047">
              <w:fldChar w:fldCharType="separate"/>
            </w:r>
            <w:r w:rsidR="00572CDF">
              <w:rPr>
                <w:noProof/>
              </w:rPr>
              <w:t>1</w:t>
            </w:r>
            <w:r w:rsidRPr="00C26047">
              <w:fldChar w:fldCharType="end"/>
            </w:r>
            <w:r w:rsidRPr="00C26047">
              <w:t xml:space="preserve"> of </w:t>
            </w:r>
            <w:r w:rsidR="00A723FD">
              <w:rPr>
                <w:noProof/>
              </w:rPr>
              <w:fldChar w:fldCharType="begin"/>
            </w:r>
            <w:r w:rsidR="00A723FD">
              <w:rPr>
                <w:noProof/>
              </w:rPr>
              <w:instrText xml:space="preserve"> NUMPAGES  </w:instrText>
            </w:r>
            <w:r w:rsidR="00A723FD">
              <w:rPr>
                <w:noProof/>
              </w:rPr>
              <w:fldChar w:fldCharType="separate"/>
            </w:r>
            <w:r w:rsidR="00572CDF">
              <w:rPr>
                <w:noProof/>
              </w:rPr>
              <w:t>6</w:t>
            </w:r>
            <w:r w:rsidR="00A723FD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3427B" w14:textId="77777777" w:rsidR="000203FD" w:rsidRDefault="000203FD" w:rsidP="00D20908">
      <w:r>
        <w:separator/>
      </w:r>
    </w:p>
  </w:footnote>
  <w:footnote w:type="continuationSeparator" w:id="0">
    <w:p w14:paraId="679AB8FA" w14:textId="77777777" w:rsidR="000203FD" w:rsidRDefault="000203FD" w:rsidP="00D2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CBD10" w14:textId="0036DEA8" w:rsidR="005F7E9C" w:rsidRPr="00BC53D4" w:rsidRDefault="0065778D" w:rsidP="00D20908">
    <w:pPr>
      <w:pStyle w:val="Header"/>
      <w:rPr>
        <w:color w:val="D0964F"/>
      </w:rPr>
    </w:pPr>
    <w:r w:rsidRPr="007D6199">
      <w:rPr>
        <w:color w:val="B26212"/>
      </w:rPr>
      <w:t>[</w:t>
    </w:r>
    <w:r w:rsidR="003E4B3D" w:rsidRPr="003E4B3D">
      <w:rPr>
        <w:color w:val="B26212"/>
      </w:rPr>
      <w:t>Performing Organization</w:t>
    </w:r>
    <w:r w:rsidR="003E4B3D">
      <w:rPr>
        <w:color w:val="B26212"/>
      </w:rPr>
      <w:t xml:space="preserve"> </w:t>
    </w:r>
    <w:r w:rsidR="003E4B3D" w:rsidRPr="003E4B3D">
      <w:rPr>
        <w:color w:val="B26212"/>
      </w:rPr>
      <w:t>/</w:t>
    </w:r>
    <w:r w:rsidR="003E4B3D">
      <w:rPr>
        <w:color w:val="B26212"/>
      </w:rPr>
      <w:t xml:space="preserve"> </w:t>
    </w:r>
    <w:r w:rsidR="003E4B3D" w:rsidRPr="003E4B3D">
      <w:rPr>
        <w:color w:val="B26212"/>
      </w:rPr>
      <w:t>Division</w:t>
    </w:r>
    <w:r w:rsidRPr="007D6199">
      <w:rPr>
        <w:color w:val="B26212"/>
      </w:rPr>
      <w:t>]</w:t>
    </w:r>
    <w:r w:rsidR="005F7E9C" w:rsidRPr="00BC53D4">
      <w:rPr>
        <w:color w:val="D0964F"/>
      </w:rPr>
      <w:tab/>
    </w:r>
    <w:r w:rsidR="005F7E9C" w:rsidRPr="00BC53D4">
      <w:rPr>
        <w:color w:val="D0964F"/>
      </w:rPr>
      <w:tab/>
    </w:r>
    <w:r w:rsidR="005F7E9C" w:rsidRPr="000F4E2C">
      <w:rPr>
        <w:color w:val="000000" w:themeColor="text1"/>
      </w:rPr>
      <w:t>Project Charter</w:t>
    </w:r>
  </w:p>
  <w:p w14:paraId="771DF875" w14:textId="368EAD8C" w:rsidR="005F7E9C" w:rsidRPr="00BC53D4" w:rsidRDefault="003F2D0B" w:rsidP="00D20908">
    <w:pPr>
      <w:pStyle w:val="Header"/>
      <w:rPr>
        <w:color w:val="D0964F"/>
      </w:rPr>
    </w:pPr>
    <w:r w:rsidRPr="007D6199">
      <w:rPr>
        <w:color w:val="B26212"/>
      </w:rPr>
      <w:t>[</w:t>
    </w:r>
    <w:r>
      <w:rPr>
        <w:color w:val="B26212"/>
      </w:rPr>
      <w:t>Project Name]</w:t>
    </w:r>
    <w:r w:rsidR="005F7E9C" w:rsidRPr="00BC53D4">
      <w:rPr>
        <w:color w:val="D0964F"/>
      </w:rPr>
      <w:tab/>
    </w:r>
    <w:r w:rsidR="005F7E9C" w:rsidRPr="00BC53D4">
      <w:rPr>
        <w:color w:val="D0964F"/>
      </w:rPr>
      <w:tab/>
    </w:r>
    <w:r w:rsidR="005F7E9C" w:rsidRPr="007D6199">
      <w:rPr>
        <w:color w:val="B26212"/>
      </w:rPr>
      <w:t>[</w:t>
    </w:r>
    <w:r w:rsidR="00A85476" w:rsidRPr="007D6199">
      <w:rPr>
        <w:color w:val="B26212"/>
      </w:rPr>
      <w:t xml:space="preserve">Document </w:t>
    </w:r>
    <w:r w:rsidR="005F7E9C" w:rsidRPr="007D6199">
      <w:rPr>
        <w:color w:val="B26212"/>
      </w:rPr>
      <w:t>Version] | [Revision Date]</w:t>
    </w:r>
  </w:p>
  <w:p w14:paraId="53D1A50D" w14:textId="77777777" w:rsidR="00D904AA" w:rsidRDefault="00D904AA" w:rsidP="00D20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440F0"/>
    <w:multiLevelType w:val="hybridMultilevel"/>
    <w:tmpl w:val="431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927AD"/>
    <w:multiLevelType w:val="hybridMultilevel"/>
    <w:tmpl w:val="BCC2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B48F0"/>
    <w:multiLevelType w:val="hybridMultilevel"/>
    <w:tmpl w:val="28F80128"/>
    <w:lvl w:ilvl="0" w:tplc="629EA37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23"/>
    <w:rsid w:val="00004451"/>
    <w:rsid w:val="0001096A"/>
    <w:rsid w:val="00012A93"/>
    <w:rsid w:val="00013679"/>
    <w:rsid w:val="00014BFB"/>
    <w:rsid w:val="000203FD"/>
    <w:rsid w:val="00022F13"/>
    <w:rsid w:val="00026E79"/>
    <w:rsid w:val="00032172"/>
    <w:rsid w:val="00035487"/>
    <w:rsid w:val="00037D35"/>
    <w:rsid w:val="00043D7E"/>
    <w:rsid w:val="00044434"/>
    <w:rsid w:val="00045670"/>
    <w:rsid w:val="00051623"/>
    <w:rsid w:val="00057560"/>
    <w:rsid w:val="0006006F"/>
    <w:rsid w:val="00061048"/>
    <w:rsid w:val="0006189D"/>
    <w:rsid w:val="000633AD"/>
    <w:rsid w:val="00067177"/>
    <w:rsid w:val="000743F3"/>
    <w:rsid w:val="000744A3"/>
    <w:rsid w:val="00075959"/>
    <w:rsid w:val="00077B04"/>
    <w:rsid w:val="000863CA"/>
    <w:rsid w:val="00096B76"/>
    <w:rsid w:val="000A017C"/>
    <w:rsid w:val="000A1B2C"/>
    <w:rsid w:val="000B7212"/>
    <w:rsid w:val="000B7AEC"/>
    <w:rsid w:val="000C4A59"/>
    <w:rsid w:val="000C6343"/>
    <w:rsid w:val="000D1840"/>
    <w:rsid w:val="000E7294"/>
    <w:rsid w:val="000F4E2C"/>
    <w:rsid w:val="00100348"/>
    <w:rsid w:val="001031A0"/>
    <w:rsid w:val="001117FA"/>
    <w:rsid w:val="001140EF"/>
    <w:rsid w:val="00116644"/>
    <w:rsid w:val="00117856"/>
    <w:rsid w:val="00134A6B"/>
    <w:rsid w:val="00152913"/>
    <w:rsid w:val="001555A1"/>
    <w:rsid w:val="00184A47"/>
    <w:rsid w:val="00197061"/>
    <w:rsid w:val="0019724F"/>
    <w:rsid w:val="001A3B9B"/>
    <w:rsid w:val="001C38A3"/>
    <w:rsid w:val="001D100B"/>
    <w:rsid w:val="001D37A8"/>
    <w:rsid w:val="001D7540"/>
    <w:rsid w:val="001E241C"/>
    <w:rsid w:val="001E3DA9"/>
    <w:rsid w:val="001F1761"/>
    <w:rsid w:val="001F7502"/>
    <w:rsid w:val="001F7ECC"/>
    <w:rsid w:val="00200F61"/>
    <w:rsid w:val="0021085E"/>
    <w:rsid w:val="00220CC4"/>
    <w:rsid w:val="00226797"/>
    <w:rsid w:val="002267A7"/>
    <w:rsid w:val="002456A5"/>
    <w:rsid w:val="002457F1"/>
    <w:rsid w:val="0025584A"/>
    <w:rsid w:val="00263AD7"/>
    <w:rsid w:val="00266243"/>
    <w:rsid w:val="00266D23"/>
    <w:rsid w:val="00276F14"/>
    <w:rsid w:val="002818B0"/>
    <w:rsid w:val="002A3363"/>
    <w:rsid w:val="002B124B"/>
    <w:rsid w:val="002C7018"/>
    <w:rsid w:val="002C723A"/>
    <w:rsid w:val="002D09A8"/>
    <w:rsid w:val="002D223E"/>
    <w:rsid w:val="002E003A"/>
    <w:rsid w:val="002E136C"/>
    <w:rsid w:val="002F09E7"/>
    <w:rsid w:val="002F48B7"/>
    <w:rsid w:val="002F6A90"/>
    <w:rsid w:val="00301C19"/>
    <w:rsid w:val="00315E21"/>
    <w:rsid w:val="00322DF0"/>
    <w:rsid w:val="00327EA4"/>
    <w:rsid w:val="0033452D"/>
    <w:rsid w:val="003410A6"/>
    <w:rsid w:val="00352660"/>
    <w:rsid w:val="00355E9A"/>
    <w:rsid w:val="0036513A"/>
    <w:rsid w:val="0036615C"/>
    <w:rsid w:val="003741D8"/>
    <w:rsid w:val="00377BFB"/>
    <w:rsid w:val="00380755"/>
    <w:rsid w:val="003810D0"/>
    <w:rsid w:val="003822D9"/>
    <w:rsid w:val="00386315"/>
    <w:rsid w:val="00391ECE"/>
    <w:rsid w:val="00393BF7"/>
    <w:rsid w:val="003A1229"/>
    <w:rsid w:val="003A2043"/>
    <w:rsid w:val="003A77A9"/>
    <w:rsid w:val="003C39EA"/>
    <w:rsid w:val="003D5094"/>
    <w:rsid w:val="003E4B3D"/>
    <w:rsid w:val="003F20B3"/>
    <w:rsid w:val="003F2D0B"/>
    <w:rsid w:val="003F4293"/>
    <w:rsid w:val="003F65B2"/>
    <w:rsid w:val="00410E41"/>
    <w:rsid w:val="00411E1A"/>
    <w:rsid w:val="00412DEA"/>
    <w:rsid w:val="00416949"/>
    <w:rsid w:val="0042296E"/>
    <w:rsid w:val="00426401"/>
    <w:rsid w:val="00432329"/>
    <w:rsid w:val="0044559F"/>
    <w:rsid w:val="00450007"/>
    <w:rsid w:val="00451BEA"/>
    <w:rsid w:val="00452634"/>
    <w:rsid w:val="00454633"/>
    <w:rsid w:val="00455810"/>
    <w:rsid w:val="00461B2F"/>
    <w:rsid w:val="00470658"/>
    <w:rsid w:val="004737A6"/>
    <w:rsid w:val="0047754D"/>
    <w:rsid w:val="00483D30"/>
    <w:rsid w:val="004855DA"/>
    <w:rsid w:val="00490E6C"/>
    <w:rsid w:val="004A1CA0"/>
    <w:rsid w:val="004B7492"/>
    <w:rsid w:val="004C1537"/>
    <w:rsid w:val="004C5A63"/>
    <w:rsid w:val="004D0D74"/>
    <w:rsid w:val="004D4D2A"/>
    <w:rsid w:val="004E61B1"/>
    <w:rsid w:val="004F06BB"/>
    <w:rsid w:val="004F7505"/>
    <w:rsid w:val="005024ED"/>
    <w:rsid w:val="00502F34"/>
    <w:rsid w:val="00512118"/>
    <w:rsid w:val="005142D3"/>
    <w:rsid w:val="00525A7D"/>
    <w:rsid w:val="00545D04"/>
    <w:rsid w:val="00551DC0"/>
    <w:rsid w:val="005535EC"/>
    <w:rsid w:val="00564A2F"/>
    <w:rsid w:val="00572CDF"/>
    <w:rsid w:val="00581084"/>
    <w:rsid w:val="005847AD"/>
    <w:rsid w:val="005960B5"/>
    <w:rsid w:val="005A14AC"/>
    <w:rsid w:val="005A238E"/>
    <w:rsid w:val="005A4460"/>
    <w:rsid w:val="005A6559"/>
    <w:rsid w:val="005A68B9"/>
    <w:rsid w:val="005C163E"/>
    <w:rsid w:val="005E5D7E"/>
    <w:rsid w:val="005E6DA0"/>
    <w:rsid w:val="005F4D65"/>
    <w:rsid w:val="005F6122"/>
    <w:rsid w:val="005F7E9C"/>
    <w:rsid w:val="00606957"/>
    <w:rsid w:val="006126DE"/>
    <w:rsid w:val="00620A9E"/>
    <w:rsid w:val="006214BB"/>
    <w:rsid w:val="00630081"/>
    <w:rsid w:val="00631906"/>
    <w:rsid w:val="00635D74"/>
    <w:rsid w:val="00641995"/>
    <w:rsid w:val="006528B1"/>
    <w:rsid w:val="0065778D"/>
    <w:rsid w:val="00664EB7"/>
    <w:rsid w:val="00670AF0"/>
    <w:rsid w:val="0068227B"/>
    <w:rsid w:val="00683162"/>
    <w:rsid w:val="0068624F"/>
    <w:rsid w:val="00690017"/>
    <w:rsid w:val="00693D7F"/>
    <w:rsid w:val="00697EAB"/>
    <w:rsid w:val="006A48ED"/>
    <w:rsid w:val="006A4AFB"/>
    <w:rsid w:val="006B4E5D"/>
    <w:rsid w:val="006B59D0"/>
    <w:rsid w:val="006C0EF6"/>
    <w:rsid w:val="006C57B5"/>
    <w:rsid w:val="006D0498"/>
    <w:rsid w:val="006D4AB4"/>
    <w:rsid w:val="006D6B88"/>
    <w:rsid w:val="006E18BA"/>
    <w:rsid w:val="006E192A"/>
    <w:rsid w:val="006E441A"/>
    <w:rsid w:val="006E6547"/>
    <w:rsid w:val="006E7104"/>
    <w:rsid w:val="006F6C95"/>
    <w:rsid w:val="00700A15"/>
    <w:rsid w:val="00707E95"/>
    <w:rsid w:val="007126EF"/>
    <w:rsid w:val="00712E18"/>
    <w:rsid w:val="00720A83"/>
    <w:rsid w:val="00734381"/>
    <w:rsid w:val="0074185A"/>
    <w:rsid w:val="00743FFD"/>
    <w:rsid w:val="00745E45"/>
    <w:rsid w:val="0075394B"/>
    <w:rsid w:val="00753D1C"/>
    <w:rsid w:val="0076448C"/>
    <w:rsid w:val="00766CD7"/>
    <w:rsid w:val="00766ED7"/>
    <w:rsid w:val="00767041"/>
    <w:rsid w:val="00776914"/>
    <w:rsid w:val="007772A6"/>
    <w:rsid w:val="007807E6"/>
    <w:rsid w:val="007A4BEF"/>
    <w:rsid w:val="007B308F"/>
    <w:rsid w:val="007C472D"/>
    <w:rsid w:val="007C5362"/>
    <w:rsid w:val="007C6CB9"/>
    <w:rsid w:val="007D5D11"/>
    <w:rsid w:val="007D6199"/>
    <w:rsid w:val="007E0DD9"/>
    <w:rsid w:val="007E289B"/>
    <w:rsid w:val="007E4F38"/>
    <w:rsid w:val="007F596A"/>
    <w:rsid w:val="00810543"/>
    <w:rsid w:val="00812432"/>
    <w:rsid w:val="0081407B"/>
    <w:rsid w:val="00814AA9"/>
    <w:rsid w:val="008212CD"/>
    <w:rsid w:val="00823EB5"/>
    <w:rsid w:val="00830A5B"/>
    <w:rsid w:val="00833F96"/>
    <w:rsid w:val="0084495F"/>
    <w:rsid w:val="00844F2E"/>
    <w:rsid w:val="00862F9E"/>
    <w:rsid w:val="008671C2"/>
    <w:rsid w:val="008862B0"/>
    <w:rsid w:val="00894CA0"/>
    <w:rsid w:val="00896FB3"/>
    <w:rsid w:val="008A1069"/>
    <w:rsid w:val="008A4487"/>
    <w:rsid w:val="008A509E"/>
    <w:rsid w:val="008C2254"/>
    <w:rsid w:val="008D1B5E"/>
    <w:rsid w:val="008D64DA"/>
    <w:rsid w:val="008E2ECE"/>
    <w:rsid w:val="008F050D"/>
    <w:rsid w:val="008F750E"/>
    <w:rsid w:val="009001CF"/>
    <w:rsid w:val="00902D1B"/>
    <w:rsid w:val="00906EA6"/>
    <w:rsid w:val="0092223B"/>
    <w:rsid w:val="009249E3"/>
    <w:rsid w:val="009312AC"/>
    <w:rsid w:val="0093189E"/>
    <w:rsid w:val="00932032"/>
    <w:rsid w:val="00932435"/>
    <w:rsid w:val="00936E67"/>
    <w:rsid w:val="00937FD0"/>
    <w:rsid w:val="00950296"/>
    <w:rsid w:val="00952348"/>
    <w:rsid w:val="00957248"/>
    <w:rsid w:val="00970E39"/>
    <w:rsid w:val="00986CED"/>
    <w:rsid w:val="009962F8"/>
    <w:rsid w:val="009A1F6E"/>
    <w:rsid w:val="009A610B"/>
    <w:rsid w:val="009A67A7"/>
    <w:rsid w:val="009B14F3"/>
    <w:rsid w:val="009B3FCD"/>
    <w:rsid w:val="009C0ACE"/>
    <w:rsid w:val="009C693E"/>
    <w:rsid w:val="009D57F8"/>
    <w:rsid w:val="009E4887"/>
    <w:rsid w:val="009F3DAA"/>
    <w:rsid w:val="009F5F79"/>
    <w:rsid w:val="009F7E3B"/>
    <w:rsid w:val="00A00101"/>
    <w:rsid w:val="00A04FD7"/>
    <w:rsid w:val="00A16C71"/>
    <w:rsid w:val="00A2708E"/>
    <w:rsid w:val="00A27273"/>
    <w:rsid w:val="00A27286"/>
    <w:rsid w:val="00A3263D"/>
    <w:rsid w:val="00A51E45"/>
    <w:rsid w:val="00A67811"/>
    <w:rsid w:val="00A67B8F"/>
    <w:rsid w:val="00A7029E"/>
    <w:rsid w:val="00A723FD"/>
    <w:rsid w:val="00A73CA1"/>
    <w:rsid w:val="00A77459"/>
    <w:rsid w:val="00A81BBA"/>
    <w:rsid w:val="00A8379D"/>
    <w:rsid w:val="00A848E1"/>
    <w:rsid w:val="00A85476"/>
    <w:rsid w:val="00A857A2"/>
    <w:rsid w:val="00A92A0C"/>
    <w:rsid w:val="00A95646"/>
    <w:rsid w:val="00A956F5"/>
    <w:rsid w:val="00AA187D"/>
    <w:rsid w:val="00AB56E0"/>
    <w:rsid w:val="00AC0768"/>
    <w:rsid w:val="00AD107E"/>
    <w:rsid w:val="00AF1070"/>
    <w:rsid w:val="00AF1F4B"/>
    <w:rsid w:val="00AF2A56"/>
    <w:rsid w:val="00AF7777"/>
    <w:rsid w:val="00B11C73"/>
    <w:rsid w:val="00B25BE2"/>
    <w:rsid w:val="00B2627E"/>
    <w:rsid w:val="00B330A9"/>
    <w:rsid w:val="00B3443E"/>
    <w:rsid w:val="00B365EF"/>
    <w:rsid w:val="00B457C9"/>
    <w:rsid w:val="00B52D63"/>
    <w:rsid w:val="00B621DE"/>
    <w:rsid w:val="00B7033F"/>
    <w:rsid w:val="00B71803"/>
    <w:rsid w:val="00B72A7E"/>
    <w:rsid w:val="00B8491C"/>
    <w:rsid w:val="00B855DE"/>
    <w:rsid w:val="00B85D22"/>
    <w:rsid w:val="00B90BB9"/>
    <w:rsid w:val="00B94CF1"/>
    <w:rsid w:val="00B94F3D"/>
    <w:rsid w:val="00BA4861"/>
    <w:rsid w:val="00BA672D"/>
    <w:rsid w:val="00BB7751"/>
    <w:rsid w:val="00BC53D4"/>
    <w:rsid w:val="00BC5EBC"/>
    <w:rsid w:val="00BC6ACF"/>
    <w:rsid w:val="00BC7F67"/>
    <w:rsid w:val="00BD5028"/>
    <w:rsid w:val="00BD6C13"/>
    <w:rsid w:val="00BD72E3"/>
    <w:rsid w:val="00BF3C71"/>
    <w:rsid w:val="00C02014"/>
    <w:rsid w:val="00C1501E"/>
    <w:rsid w:val="00C1786B"/>
    <w:rsid w:val="00C24046"/>
    <w:rsid w:val="00C2611D"/>
    <w:rsid w:val="00C27E59"/>
    <w:rsid w:val="00C3387F"/>
    <w:rsid w:val="00C3468C"/>
    <w:rsid w:val="00C44C4C"/>
    <w:rsid w:val="00C50765"/>
    <w:rsid w:val="00C508E0"/>
    <w:rsid w:val="00C527C5"/>
    <w:rsid w:val="00C61C0A"/>
    <w:rsid w:val="00C61F25"/>
    <w:rsid w:val="00C74FCA"/>
    <w:rsid w:val="00C82507"/>
    <w:rsid w:val="00CB3174"/>
    <w:rsid w:val="00CB3BD5"/>
    <w:rsid w:val="00CC41B1"/>
    <w:rsid w:val="00CD427B"/>
    <w:rsid w:val="00CD7511"/>
    <w:rsid w:val="00CF0E54"/>
    <w:rsid w:val="00D00581"/>
    <w:rsid w:val="00D124D4"/>
    <w:rsid w:val="00D14AA2"/>
    <w:rsid w:val="00D17ED3"/>
    <w:rsid w:val="00D20908"/>
    <w:rsid w:val="00D221F9"/>
    <w:rsid w:val="00D25B9B"/>
    <w:rsid w:val="00D43D73"/>
    <w:rsid w:val="00D50E37"/>
    <w:rsid w:val="00D5504F"/>
    <w:rsid w:val="00D776D4"/>
    <w:rsid w:val="00D80DD4"/>
    <w:rsid w:val="00D821F3"/>
    <w:rsid w:val="00D8369C"/>
    <w:rsid w:val="00D904AA"/>
    <w:rsid w:val="00DA18FD"/>
    <w:rsid w:val="00DA3AB1"/>
    <w:rsid w:val="00DA41DF"/>
    <w:rsid w:val="00DB0696"/>
    <w:rsid w:val="00DD34A8"/>
    <w:rsid w:val="00DE0A52"/>
    <w:rsid w:val="00DE14CC"/>
    <w:rsid w:val="00DE4569"/>
    <w:rsid w:val="00DE66D4"/>
    <w:rsid w:val="00DF3CBE"/>
    <w:rsid w:val="00DF4AD2"/>
    <w:rsid w:val="00E01378"/>
    <w:rsid w:val="00E01E28"/>
    <w:rsid w:val="00E043A4"/>
    <w:rsid w:val="00E06184"/>
    <w:rsid w:val="00E077E1"/>
    <w:rsid w:val="00E10FAD"/>
    <w:rsid w:val="00E201B2"/>
    <w:rsid w:val="00E227BD"/>
    <w:rsid w:val="00E276BF"/>
    <w:rsid w:val="00E27B49"/>
    <w:rsid w:val="00E31180"/>
    <w:rsid w:val="00E338F7"/>
    <w:rsid w:val="00E41277"/>
    <w:rsid w:val="00E4470C"/>
    <w:rsid w:val="00E50C81"/>
    <w:rsid w:val="00E56054"/>
    <w:rsid w:val="00E60ED4"/>
    <w:rsid w:val="00E64B13"/>
    <w:rsid w:val="00E731B3"/>
    <w:rsid w:val="00E773A0"/>
    <w:rsid w:val="00E95103"/>
    <w:rsid w:val="00EA7A13"/>
    <w:rsid w:val="00EB7B0D"/>
    <w:rsid w:val="00EB7E86"/>
    <w:rsid w:val="00EC0CF8"/>
    <w:rsid w:val="00EC4152"/>
    <w:rsid w:val="00EC5F02"/>
    <w:rsid w:val="00EE05B2"/>
    <w:rsid w:val="00EF73C9"/>
    <w:rsid w:val="00F07178"/>
    <w:rsid w:val="00F123E6"/>
    <w:rsid w:val="00F422C4"/>
    <w:rsid w:val="00F434CF"/>
    <w:rsid w:val="00F53B65"/>
    <w:rsid w:val="00F55EB5"/>
    <w:rsid w:val="00F6071C"/>
    <w:rsid w:val="00F628C0"/>
    <w:rsid w:val="00F65836"/>
    <w:rsid w:val="00F76CBA"/>
    <w:rsid w:val="00F77B30"/>
    <w:rsid w:val="00F826F8"/>
    <w:rsid w:val="00F82B53"/>
    <w:rsid w:val="00F85D18"/>
    <w:rsid w:val="00F879D3"/>
    <w:rsid w:val="00F91695"/>
    <w:rsid w:val="00F92050"/>
    <w:rsid w:val="00F95A50"/>
    <w:rsid w:val="00F95DCB"/>
    <w:rsid w:val="00F96BD1"/>
    <w:rsid w:val="00FB28BD"/>
    <w:rsid w:val="00FB3D23"/>
    <w:rsid w:val="00FC054C"/>
    <w:rsid w:val="00FC131E"/>
    <w:rsid w:val="00FC38BB"/>
    <w:rsid w:val="00FC5A76"/>
    <w:rsid w:val="00FC68C0"/>
    <w:rsid w:val="00FD2734"/>
    <w:rsid w:val="00FD4C59"/>
    <w:rsid w:val="00FD5874"/>
    <w:rsid w:val="00FE7D5A"/>
    <w:rsid w:val="00FF60F0"/>
    <w:rsid w:val="00FF72E8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423D4"/>
  <w15:docId w15:val="{CF67E1B1-3697-4AF6-8263-FEE0AEA7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0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E59"/>
    <w:pPr>
      <w:contextualSpacing/>
      <w:outlineLvl w:val="0"/>
    </w:pPr>
    <w:rPr>
      <w:rFonts w:asciiTheme="minorHAnsi" w:hAnsiTheme="minorHAnsi" w:cstheme="minorHAnsi"/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E59"/>
    <w:pPr>
      <w:contextualSpacing/>
      <w:outlineLvl w:val="1"/>
    </w:pPr>
    <w:rPr>
      <w:rFonts w:asciiTheme="minorHAnsi" w:hAnsiTheme="minorHAnsi" w:cstheme="minorHAnsi"/>
      <w:color w:val="000000" w:themeColor="text1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27E59"/>
    <w:pPr>
      <w:spacing w:before="240"/>
      <w:outlineLvl w:val="2"/>
    </w:pPr>
    <w:rPr>
      <w:rFonts w:ascii="Arial" w:hAnsi="Arial" w:cs="Arial"/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7029E"/>
    <w:pPr>
      <w:contextualSpacing w:val="0"/>
      <w:outlineLvl w:val="3"/>
    </w:pPr>
    <w:rPr>
      <w:rFonts w:asciiTheme="minorHAnsi" w:hAnsiTheme="minorHAnsi" w:cstheme="minorHAnsi"/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25BE2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7E59"/>
    <w:rPr>
      <w:rFonts w:cstheme="minorHAnsi"/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C27E59"/>
    <w:rPr>
      <w:rFonts w:cstheme="minorHAnsi"/>
      <w:color w:val="000000" w:themeColor="text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27E59"/>
    <w:rPr>
      <w:rFonts w:ascii="Arial" w:hAnsi="Arial" w:cs="Arial"/>
      <w:color w:val="000000" w:themeColor="text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7029E"/>
    <w:rPr>
      <w:rFonts w:cstheme="minorHAnsi"/>
      <w:b/>
      <w:color w:val="000000" w:themeColor="text1"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B25BE2"/>
    <w:rPr>
      <w:color w:val="5F574F" w:themeColor="background2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896FB3"/>
    <w:pPr>
      <w:spacing w:after="200" w:line="240" w:lineRule="auto"/>
    </w:pPr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21">
    <w:name w:val="Grid Table 21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896FB3"/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rsid w:val="0042296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2296E"/>
    <w:rPr>
      <w:rFonts w:ascii="Times New Roman" w:eastAsia="Times New Roman" w:hAnsi="Times New Roman" w:cs="Times New Roman"/>
      <w:sz w:val="24"/>
      <w:szCs w:val="24"/>
    </w:rPr>
  </w:style>
  <w:style w:type="paragraph" w:customStyle="1" w:styleId="ABodyText">
    <w:name w:val="A_Body Text"/>
    <w:basedOn w:val="Normal"/>
    <w:rsid w:val="0042296E"/>
    <w:pPr>
      <w:spacing w:after="0" w:line="240" w:lineRule="auto"/>
      <w:jc w:val="both"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39"/>
    <w:rsid w:val="008F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7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1C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1C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mary\Documents\TAC216\Template%20options\Template%20options\current%20templates\Project%20Char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C20909D3B04E498980E5A75E3B8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85D3-0CBE-4FBB-B083-0AFF8A7E2E6B}"/>
      </w:docPartPr>
      <w:docPartBody>
        <w:p w:rsidR="006A76EF" w:rsidRDefault="005A3292" w:rsidP="005A3292">
          <w:pPr>
            <w:pStyle w:val="F2C20909D3B04E498980E5A75E3B8E70"/>
          </w:pPr>
          <w:r w:rsidRPr="00434F96">
            <w:rPr>
              <w:rStyle w:val="PlaceholderText"/>
              <w:color w:val="000000" w:themeColor="text1"/>
            </w:rPr>
            <w:t>Choose a ranking.</w:t>
          </w:r>
        </w:p>
      </w:docPartBody>
    </w:docPart>
    <w:docPart>
      <w:docPartPr>
        <w:name w:val="A847901661144AF5B42A9B7E7568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8878-69CF-4DDD-B702-903AD9D2BF12}"/>
      </w:docPartPr>
      <w:docPartBody>
        <w:p w:rsidR="006A76EF" w:rsidRDefault="005A3292" w:rsidP="005A3292">
          <w:pPr>
            <w:pStyle w:val="A847901661144AF5B42A9B7E7568DA86"/>
          </w:pPr>
          <w:r w:rsidRPr="009B1C47">
            <w:rPr>
              <w:rStyle w:val="PlaceholderText"/>
              <w:color w:val="000000" w:themeColor="text1"/>
            </w:rPr>
            <w:t>Choose a ranking.</w:t>
          </w:r>
        </w:p>
      </w:docPartBody>
    </w:docPart>
    <w:docPart>
      <w:docPartPr>
        <w:name w:val="B2F5B8C2A45A4922B55577CD3194F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F641-0052-4DA4-B158-60E732D04092}"/>
      </w:docPartPr>
      <w:docPartBody>
        <w:p w:rsidR="006A76EF" w:rsidRDefault="005A3292" w:rsidP="005A3292">
          <w:pPr>
            <w:pStyle w:val="B2F5B8C2A45A4922B55577CD3194F4CB"/>
          </w:pPr>
          <w:r w:rsidRPr="00434F96">
            <w:rPr>
              <w:rStyle w:val="PlaceholderText"/>
              <w:color w:val="000000" w:themeColor="text1"/>
            </w:rPr>
            <w:t xml:space="preserve">Choose </w:t>
          </w:r>
          <w:r>
            <w:rPr>
              <w:rStyle w:val="PlaceholderText"/>
              <w:color w:val="000000" w:themeColor="text1"/>
            </w:rPr>
            <w:t>a</w:t>
          </w:r>
          <w:r w:rsidRPr="00434F96">
            <w:rPr>
              <w:rStyle w:val="PlaceholderText"/>
              <w:color w:val="000000" w:themeColor="text1"/>
            </w:rPr>
            <w:t xml:space="preserve"> ranking.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92"/>
    <w:rsid w:val="002C6E9B"/>
    <w:rsid w:val="005A3292"/>
    <w:rsid w:val="006A76EF"/>
    <w:rsid w:val="00997DBC"/>
    <w:rsid w:val="00C2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292"/>
    <w:rPr>
      <w:color w:val="808080"/>
    </w:rPr>
  </w:style>
  <w:style w:type="paragraph" w:customStyle="1" w:styleId="F2C20909D3B04E498980E5A75E3B8E70">
    <w:name w:val="F2C20909D3B04E498980E5A75E3B8E70"/>
    <w:rsid w:val="005A3292"/>
  </w:style>
  <w:style w:type="paragraph" w:customStyle="1" w:styleId="A847901661144AF5B42A9B7E7568DA86">
    <w:name w:val="A847901661144AF5B42A9B7E7568DA86"/>
    <w:rsid w:val="005A3292"/>
  </w:style>
  <w:style w:type="paragraph" w:customStyle="1" w:styleId="B2F5B8C2A45A4922B55577CD3194F4CB">
    <w:name w:val="B2F5B8C2A45A4922B55577CD3194F4CB"/>
    <w:rsid w:val="005A3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C5F7-D21F-478B-A412-49977A19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Template.dotx</Template>
  <TotalTime>55</TotalTime>
  <Pages>6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Southerland, Meghan M</dc:creator>
  <cp:lastModifiedBy>Lenser, Leslie</cp:lastModifiedBy>
  <cp:revision>28</cp:revision>
  <cp:lastPrinted>2019-01-31T16:01:00Z</cp:lastPrinted>
  <dcterms:created xsi:type="dcterms:W3CDTF">2019-01-30T22:06:00Z</dcterms:created>
  <dcterms:modified xsi:type="dcterms:W3CDTF">2019-08-06T17:11:00Z</dcterms:modified>
</cp:coreProperties>
</file>