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40E5" w14:textId="77777777" w:rsidR="005F7E9C" w:rsidRPr="00B25BE2" w:rsidRDefault="005F7E9C" w:rsidP="00B25BE2">
      <w:pPr>
        <w:pStyle w:val="Heading1"/>
      </w:pPr>
      <w:bookmarkStart w:id="0" w:name="_GoBack"/>
      <w:bookmarkEnd w:id="0"/>
      <w:r w:rsidRPr="00B25BE2">
        <w:t xml:space="preserve">Project </w:t>
      </w:r>
      <w:r w:rsidR="00C27BE5">
        <w:t>Closure</w:t>
      </w:r>
    </w:p>
    <w:p w14:paraId="758560B0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18DB356E" w14:textId="77777777" w:rsidR="007A4BEF" w:rsidRPr="00B25BE2" w:rsidRDefault="007A4BEF" w:rsidP="0080125B">
      <w:pPr>
        <w:pStyle w:val="Heading3"/>
      </w:pPr>
      <w:r w:rsidRPr="00B25BE2">
        <w:t>Version of TAC 216 Companion Guide:</w:t>
      </w:r>
      <w:r w:rsidR="00EF73C9">
        <w:t xml:space="preserve"> </w:t>
      </w:r>
      <w:r w:rsidR="00EF73C9" w:rsidRPr="0080125B">
        <w:rPr>
          <w:color w:val="B26212"/>
        </w:rPr>
        <w:t>[Version]</w:t>
      </w:r>
    </w:p>
    <w:p w14:paraId="2C9D693F" w14:textId="77777777" w:rsidR="007A4BEF" w:rsidRPr="00B25BE2" w:rsidRDefault="005847AD" w:rsidP="0080125B">
      <w:pPr>
        <w:pStyle w:val="Heading3"/>
      </w:pPr>
      <w:r w:rsidRPr="00B25BE2">
        <w:t>Start</w:t>
      </w:r>
      <w:r w:rsidR="0064178B">
        <w:t>:</w:t>
      </w:r>
      <w:r w:rsidRPr="00B25BE2">
        <w:t xml:space="preserve"> </w:t>
      </w:r>
      <w:r w:rsidR="005F7E9C" w:rsidRPr="0080125B">
        <w:rPr>
          <w:color w:val="B26212"/>
        </w:rPr>
        <w:t>[Date</w:t>
      </w:r>
      <w:r w:rsidR="005F7E9C" w:rsidRPr="00B25BE2">
        <w:t>]</w:t>
      </w:r>
    </w:p>
    <w:p w14:paraId="2DDB56C7" w14:textId="77777777" w:rsidR="007A4BEF" w:rsidRPr="00B25BE2" w:rsidRDefault="007A4BEF" w:rsidP="0080125B">
      <w:pPr>
        <w:pStyle w:val="Heading3"/>
      </w:pPr>
      <w:r w:rsidRPr="00B25BE2">
        <w:t xml:space="preserve">Projected </w:t>
      </w:r>
      <w:r w:rsidR="005847AD" w:rsidRPr="00B25BE2">
        <w:t>End</w:t>
      </w:r>
      <w:r w:rsidR="0064178B">
        <w:t>:</w:t>
      </w:r>
      <w:r w:rsidR="005847AD" w:rsidRPr="00B25BE2">
        <w:t xml:space="preserve"> </w:t>
      </w:r>
      <w:r w:rsidR="004D0D74" w:rsidRPr="0080125B">
        <w:rPr>
          <w:color w:val="B26212"/>
        </w:rPr>
        <w:t>[Date]</w:t>
      </w:r>
    </w:p>
    <w:p w14:paraId="529CCF4F" w14:textId="0FBD7899" w:rsidR="0006006F" w:rsidRDefault="0006006F" w:rsidP="00430D92"/>
    <w:p w14:paraId="72C84292" w14:textId="29B9171C" w:rsidR="00430D92" w:rsidRPr="00430D92" w:rsidRDefault="00430D92" w:rsidP="00430D92">
      <w:r w:rsidRPr="00430D92">
        <w:t>Approval of the Project Closure document by the Project Sponsor and Project Manager indicates agreement that the project meets all specifications and deliverables.</w:t>
      </w:r>
    </w:p>
    <w:p w14:paraId="3E73F5B2" w14:textId="77777777" w:rsidR="00430D92" w:rsidRDefault="00430D92" w:rsidP="00430D92"/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80125B" w:rsidRPr="00346227" w14:paraId="5809AE37" w14:textId="77777777" w:rsidTr="00260BCA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14:paraId="64C9DA52" w14:textId="77777777" w:rsidR="0080125B" w:rsidRPr="00346227" w:rsidRDefault="0080125B" w:rsidP="00260BCA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EC966B7" w14:textId="77777777" w:rsidR="0080125B" w:rsidRPr="00346227" w:rsidRDefault="0080125B" w:rsidP="00260BCA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F7635AC" w14:textId="77777777" w:rsidR="0080125B" w:rsidRPr="00346227" w:rsidRDefault="0080125B" w:rsidP="00260BCA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4F5F45A" w14:textId="77777777" w:rsidR="0080125B" w:rsidRPr="00346227" w:rsidRDefault="0080125B" w:rsidP="00260BCA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1AAC1E0E" w14:textId="77777777" w:rsidR="0080125B" w:rsidRPr="00346227" w:rsidRDefault="0080125B" w:rsidP="00260BCA">
            <w:pPr>
              <w:jc w:val="both"/>
              <w:rPr>
                <w:b/>
              </w:rPr>
            </w:pPr>
          </w:p>
        </w:tc>
      </w:tr>
      <w:tr w:rsidR="0080125B" w14:paraId="042CDBBF" w14:textId="77777777" w:rsidTr="00260BCA">
        <w:trPr>
          <w:trHeight w:val="576"/>
        </w:trPr>
        <w:tc>
          <w:tcPr>
            <w:tcW w:w="2065" w:type="dxa"/>
          </w:tcPr>
          <w:p w14:paraId="066D577D" w14:textId="77777777" w:rsidR="0080125B" w:rsidRDefault="0080125B" w:rsidP="00260BCA"/>
        </w:tc>
        <w:tc>
          <w:tcPr>
            <w:tcW w:w="2790" w:type="dxa"/>
          </w:tcPr>
          <w:p w14:paraId="2BC21248" w14:textId="77777777" w:rsidR="0080125B" w:rsidRDefault="0080125B" w:rsidP="00260BCA"/>
        </w:tc>
        <w:tc>
          <w:tcPr>
            <w:tcW w:w="2790" w:type="dxa"/>
          </w:tcPr>
          <w:p w14:paraId="4F440CA7" w14:textId="77777777" w:rsidR="0080125B" w:rsidRDefault="0080125B" w:rsidP="00260BCA"/>
        </w:tc>
        <w:tc>
          <w:tcPr>
            <w:tcW w:w="1710" w:type="dxa"/>
          </w:tcPr>
          <w:p w14:paraId="00A63ADD" w14:textId="77777777" w:rsidR="0080125B" w:rsidRDefault="0080125B" w:rsidP="00260BCA"/>
        </w:tc>
      </w:tr>
      <w:tr w:rsidR="0080125B" w14:paraId="357D60E5" w14:textId="77777777" w:rsidTr="00260BCA">
        <w:trPr>
          <w:trHeight w:val="576"/>
        </w:trPr>
        <w:tc>
          <w:tcPr>
            <w:tcW w:w="2065" w:type="dxa"/>
          </w:tcPr>
          <w:p w14:paraId="47F6EF5A" w14:textId="77777777" w:rsidR="0080125B" w:rsidRDefault="0080125B" w:rsidP="00260BCA"/>
        </w:tc>
        <w:tc>
          <w:tcPr>
            <w:tcW w:w="2790" w:type="dxa"/>
          </w:tcPr>
          <w:p w14:paraId="6749212C" w14:textId="77777777" w:rsidR="0080125B" w:rsidRDefault="0080125B" w:rsidP="00260BCA"/>
        </w:tc>
        <w:tc>
          <w:tcPr>
            <w:tcW w:w="2790" w:type="dxa"/>
          </w:tcPr>
          <w:p w14:paraId="7B8A8EE4" w14:textId="77777777" w:rsidR="0080125B" w:rsidRDefault="0080125B" w:rsidP="00260BCA"/>
        </w:tc>
        <w:tc>
          <w:tcPr>
            <w:tcW w:w="1710" w:type="dxa"/>
          </w:tcPr>
          <w:p w14:paraId="0D98AEFA" w14:textId="77777777" w:rsidR="0080125B" w:rsidRDefault="0080125B" w:rsidP="00260BCA"/>
        </w:tc>
      </w:tr>
      <w:tr w:rsidR="0080125B" w14:paraId="7800029D" w14:textId="77777777" w:rsidTr="00260BCA">
        <w:trPr>
          <w:trHeight w:val="576"/>
        </w:trPr>
        <w:tc>
          <w:tcPr>
            <w:tcW w:w="2065" w:type="dxa"/>
          </w:tcPr>
          <w:p w14:paraId="25FB1440" w14:textId="77777777" w:rsidR="0080125B" w:rsidRDefault="0080125B" w:rsidP="00260BCA"/>
        </w:tc>
        <w:tc>
          <w:tcPr>
            <w:tcW w:w="2790" w:type="dxa"/>
          </w:tcPr>
          <w:p w14:paraId="2C4493AC" w14:textId="77777777" w:rsidR="0080125B" w:rsidRDefault="0080125B" w:rsidP="00260BCA"/>
        </w:tc>
        <w:tc>
          <w:tcPr>
            <w:tcW w:w="2790" w:type="dxa"/>
          </w:tcPr>
          <w:p w14:paraId="5DE1FEB5" w14:textId="77777777" w:rsidR="0080125B" w:rsidRDefault="0080125B" w:rsidP="00260BCA"/>
        </w:tc>
        <w:tc>
          <w:tcPr>
            <w:tcW w:w="1710" w:type="dxa"/>
          </w:tcPr>
          <w:p w14:paraId="41F53BB2" w14:textId="77777777" w:rsidR="0080125B" w:rsidRDefault="0080125B" w:rsidP="00260BCA"/>
        </w:tc>
      </w:tr>
      <w:tr w:rsidR="0080125B" w14:paraId="0D7F0644" w14:textId="77777777" w:rsidTr="00260BCA">
        <w:trPr>
          <w:trHeight w:val="576"/>
        </w:trPr>
        <w:tc>
          <w:tcPr>
            <w:tcW w:w="2065" w:type="dxa"/>
          </w:tcPr>
          <w:p w14:paraId="337130E7" w14:textId="77777777" w:rsidR="0080125B" w:rsidRDefault="0080125B" w:rsidP="00260BCA"/>
        </w:tc>
        <w:tc>
          <w:tcPr>
            <w:tcW w:w="2790" w:type="dxa"/>
          </w:tcPr>
          <w:p w14:paraId="186DEF1A" w14:textId="77777777" w:rsidR="0080125B" w:rsidRDefault="0080125B" w:rsidP="00260BCA"/>
        </w:tc>
        <w:tc>
          <w:tcPr>
            <w:tcW w:w="2790" w:type="dxa"/>
          </w:tcPr>
          <w:p w14:paraId="4C7A8279" w14:textId="77777777" w:rsidR="0080125B" w:rsidRDefault="0080125B" w:rsidP="00260BCA"/>
        </w:tc>
        <w:tc>
          <w:tcPr>
            <w:tcW w:w="1710" w:type="dxa"/>
          </w:tcPr>
          <w:p w14:paraId="12EC477B" w14:textId="77777777" w:rsidR="0080125B" w:rsidRDefault="0080125B" w:rsidP="00260BCA"/>
        </w:tc>
      </w:tr>
    </w:tbl>
    <w:p w14:paraId="709D81C6" w14:textId="77777777" w:rsidR="00902D1B" w:rsidRDefault="00902D1B" w:rsidP="00C27BE5">
      <w:pPr>
        <w:pStyle w:val="Instructions"/>
      </w:pPr>
      <w:r>
        <w:br w:type="page"/>
      </w:r>
    </w:p>
    <w:p w14:paraId="73B1D40D" w14:textId="025AC7F5" w:rsidR="00430D92" w:rsidRDefault="00430D92" w:rsidP="00430D92"/>
    <w:p w14:paraId="66C943D7" w14:textId="77777777" w:rsidR="00430D92" w:rsidRPr="0065778D" w:rsidRDefault="00430D92" w:rsidP="00430D92">
      <w:pPr>
        <w:jc w:val="center"/>
        <w:rPr>
          <w:b/>
        </w:rPr>
      </w:pPr>
      <w:r w:rsidRPr="0065778D">
        <w:rPr>
          <w:b/>
        </w:rPr>
        <w:t>Note to the Author</w:t>
      </w:r>
    </w:p>
    <w:p w14:paraId="523C8E09" w14:textId="77777777" w:rsidR="00430D92" w:rsidRDefault="00430D92" w:rsidP="00430D92"/>
    <w:p w14:paraId="7821BD91" w14:textId="4EB20F45" w:rsidR="00430D92" w:rsidRPr="00950296" w:rsidRDefault="00430D92" w:rsidP="00430D92">
      <w:r>
        <w:t>Use this template to help you document a project’s closure.</w:t>
      </w:r>
      <w:r w:rsidRPr="00950296">
        <w:t xml:space="preserve">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41725CC3" w14:textId="77777777" w:rsidR="00430D92" w:rsidRDefault="00430D92" w:rsidP="00430D92"/>
    <w:p w14:paraId="5B5D6CB2" w14:textId="18951C70" w:rsidR="00430D92" w:rsidRPr="00CB3BD5" w:rsidRDefault="00430D92" w:rsidP="00430D92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rPr>
          <w:color w:val="000000" w:themeColor="text1"/>
        </w:rPr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document sections</w:t>
      </w:r>
      <w:r w:rsidRPr="00CB3BD5">
        <w:t>.</w:t>
      </w:r>
    </w:p>
    <w:p w14:paraId="2A1FC9EC" w14:textId="77777777" w:rsidR="00430D92" w:rsidRDefault="00430D92" w:rsidP="00430D92"/>
    <w:p w14:paraId="209233BC" w14:textId="715F4E49" w:rsidR="00430D92" w:rsidRPr="00CB3BD5" w:rsidRDefault="00430D92" w:rsidP="00430D92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document sections.</w:t>
      </w:r>
    </w:p>
    <w:p w14:paraId="23D77456" w14:textId="77777777" w:rsidR="00430D92" w:rsidRDefault="00430D92" w:rsidP="00430D92"/>
    <w:p w14:paraId="1B96D432" w14:textId="06AEBEA3" w:rsidR="00430D92" w:rsidRPr="00D42EE5" w:rsidRDefault="00430D92" w:rsidP="00430D92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 w:rsidR="009A70F1">
        <w:rPr>
          <w:b/>
        </w:rPr>
        <w:t>document</w:t>
      </w:r>
      <w:r w:rsidRPr="00D42EE5">
        <w:rPr>
          <w:b/>
        </w:rPr>
        <w:t>.</w:t>
      </w:r>
    </w:p>
    <w:p w14:paraId="6FB5C091" w14:textId="77E55967" w:rsidR="009A70F1" w:rsidRDefault="009A70F1">
      <w:r>
        <w:br w:type="page"/>
      </w:r>
    </w:p>
    <w:p w14:paraId="658882FC" w14:textId="245291FB" w:rsidR="0006006F" w:rsidRPr="009A70F1" w:rsidRDefault="0006006F" w:rsidP="009A70F1">
      <w:pPr>
        <w:pStyle w:val="Heading4"/>
      </w:pPr>
      <w:r w:rsidRPr="009A70F1">
        <w:lastRenderedPageBreak/>
        <w:t xml:space="preserve">Section 1. </w:t>
      </w:r>
      <w:r w:rsidR="00C27BE5" w:rsidRPr="009A70F1">
        <w:t>General Information</w:t>
      </w:r>
    </w:p>
    <w:p w14:paraId="5B45EF9B" w14:textId="5113D833" w:rsidR="00286D43" w:rsidRPr="00286D43" w:rsidRDefault="00286D43" w:rsidP="00286D43">
      <w:r w:rsidRPr="00286D43">
        <w:t>Project Start Date:</w:t>
      </w:r>
      <w:r w:rsidR="00A02785">
        <w:t xml:space="preserve"> </w:t>
      </w:r>
      <w:r w:rsidR="00A02785" w:rsidRPr="0080125B">
        <w:rPr>
          <w:color w:val="B26212"/>
        </w:rPr>
        <w:t>[Date</w:t>
      </w:r>
      <w:r w:rsidR="00A02785" w:rsidRPr="00B25BE2">
        <w:t>]</w:t>
      </w:r>
    </w:p>
    <w:p w14:paraId="08BA8B75" w14:textId="40CD018B" w:rsidR="00286D43" w:rsidRPr="00286D43" w:rsidRDefault="00286D43" w:rsidP="00286D43">
      <w:r w:rsidRPr="00286D43">
        <w:t>Project Close Date:</w:t>
      </w:r>
      <w:r w:rsidR="00A02785" w:rsidRPr="00A02785">
        <w:rPr>
          <w:color w:val="B26212"/>
        </w:rPr>
        <w:t xml:space="preserve"> </w:t>
      </w:r>
      <w:r w:rsidR="00A02785" w:rsidRPr="0080125B">
        <w:rPr>
          <w:color w:val="B26212"/>
        </w:rPr>
        <w:t>[Date</w:t>
      </w:r>
      <w:r w:rsidR="00A02785" w:rsidRPr="00B25BE2">
        <w:t>]</w:t>
      </w:r>
    </w:p>
    <w:p w14:paraId="0F4807A2" w14:textId="4B0D60C3" w:rsidR="008146C0" w:rsidRPr="008146C0" w:rsidRDefault="008146C0" w:rsidP="008146C0">
      <w:pPr>
        <w:pStyle w:val="Instructions"/>
        <w:spacing w:before="240"/>
        <w:rPr>
          <w:i w:val="0"/>
          <w:color w:val="3B66C5"/>
        </w:rPr>
      </w:pPr>
      <w:r w:rsidRPr="008146C0">
        <w:rPr>
          <w:i w:val="0"/>
          <w:color w:val="3B66C5"/>
        </w:rPr>
        <w:t>&lt;Project Close Date refers to the project finish date, meaning all project tasks have been completed.&gt;</w:t>
      </w:r>
    </w:p>
    <w:p w14:paraId="4F3FD7FF" w14:textId="77777777" w:rsidR="008146C0" w:rsidRPr="00BE6963" w:rsidRDefault="008146C0" w:rsidP="00BE6963"/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Sponsor and Leadership"/>
      </w:tblPr>
      <w:tblGrid>
        <w:gridCol w:w="2337"/>
        <w:gridCol w:w="2337"/>
        <w:gridCol w:w="2338"/>
        <w:gridCol w:w="2338"/>
      </w:tblGrid>
      <w:tr w:rsidR="00BE6963" w14:paraId="0534DB9D" w14:textId="77777777" w:rsidTr="00BE6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0DDDA" w:themeFill="background2" w:themeFillTint="33"/>
          </w:tcPr>
          <w:p w14:paraId="703BADFA" w14:textId="77777777" w:rsidR="00BE6963" w:rsidRDefault="00BE6963" w:rsidP="00BE6963">
            <w:r>
              <w:t>Role</w:t>
            </w:r>
          </w:p>
        </w:tc>
        <w:tc>
          <w:tcPr>
            <w:tcW w:w="2337" w:type="dxa"/>
            <w:shd w:val="clear" w:color="auto" w:fill="E0DDDA" w:themeFill="background2" w:themeFillTint="33"/>
          </w:tcPr>
          <w:p w14:paraId="3C8E42C3" w14:textId="77777777" w:rsidR="00BE6963" w:rsidRDefault="00BE6963" w:rsidP="00BE6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  <w:shd w:val="clear" w:color="auto" w:fill="E0DDDA" w:themeFill="background2" w:themeFillTint="33"/>
          </w:tcPr>
          <w:p w14:paraId="38A3FEE5" w14:textId="77777777" w:rsidR="00BE6963" w:rsidRDefault="00BE6963" w:rsidP="00BE6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38" w:type="dxa"/>
            <w:shd w:val="clear" w:color="auto" w:fill="E0DDDA" w:themeFill="background2" w:themeFillTint="33"/>
          </w:tcPr>
          <w:p w14:paraId="067658AF" w14:textId="77777777" w:rsidR="00BE6963" w:rsidRDefault="00BE6963" w:rsidP="00BE6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BE6963" w:rsidRPr="00BE6963" w14:paraId="610A9FD4" w14:textId="77777777" w:rsidTr="00BE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57D9C5B0" w14:textId="77777777" w:rsidR="00BE6963" w:rsidRPr="00BE6963" w:rsidRDefault="00BE6963" w:rsidP="00BE6963">
            <w:pPr>
              <w:rPr>
                <w:b w:val="0"/>
              </w:rPr>
            </w:pPr>
            <w:r w:rsidRPr="00BE6963">
              <w:rPr>
                <w:b w:val="0"/>
              </w:rPr>
              <w:t>Project Sponsor</w:t>
            </w:r>
          </w:p>
        </w:tc>
        <w:tc>
          <w:tcPr>
            <w:tcW w:w="2337" w:type="dxa"/>
            <w:shd w:val="clear" w:color="auto" w:fill="FFFFFF" w:themeFill="background1"/>
          </w:tcPr>
          <w:p w14:paraId="5881DEDB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FFFFF" w:themeFill="background1"/>
          </w:tcPr>
          <w:p w14:paraId="094F634F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FFFFF" w:themeFill="background1"/>
          </w:tcPr>
          <w:p w14:paraId="45A188D1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:rsidRPr="00BE6963" w14:paraId="10BF992E" w14:textId="77777777" w:rsidTr="00BE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A2630D" w14:textId="77777777" w:rsidR="00BE6963" w:rsidRPr="00BE6963" w:rsidRDefault="00BE6963" w:rsidP="00BE6963">
            <w:pPr>
              <w:rPr>
                <w:b w:val="0"/>
              </w:rPr>
            </w:pPr>
            <w:r>
              <w:rPr>
                <w:b w:val="0"/>
              </w:rPr>
              <w:t>Project Manager</w:t>
            </w:r>
          </w:p>
        </w:tc>
        <w:tc>
          <w:tcPr>
            <w:tcW w:w="2337" w:type="dxa"/>
          </w:tcPr>
          <w:p w14:paraId="43BEDE29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C5DAF3A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117FFDE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:rsidRPr="00BE6963" w14:paraId="04495D3A" w14:textId="77777777" w:rsidTr="00BE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642FAA" w14:textId="77777777" w:rsidR="00BE6963" w:rsidRPr="00BE6963" w:rsidRDefault="00BE6963" w:rsidP="00BE6963">
            <w:pPr>
              <w:rPr>
                <w:b w:val="0"/>
              </w:rPr>
            </w:pPr>
            <w:r>
              <w:rPr>
                <w:b w:val="0"/>
              </w:rPr>
              <w:t>PPMO Director</w:t>
            </w:r>
          </w:p>
        </w:tc>
        <w:tc>
          <w:tcPr>
            <w:tcW w:w="2337" w:type="dxa"/>
          </w:tcPr>
          <w:p w14:paraId="1B854358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2755A1A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B0E7272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:rsidRPr="00BE6963" w14:paraId="5B292C38" w14:textId="77777777" w:rsidTr="00BE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8A3D6F" w14:textId="77777777" w:rsidR="00BE6963" w:rsidRPr="00BE6963" w:rsidRDefault="00BE6963" w:rsidP="00BE6963">
            <w:pPr>
              <w:rPr>
                <w:b w:val="0"/>
              </w:rPr>
            </w:pPr>
            <w:r>
              <w:rPr>
                <w:b w:val="0"/>
              </w:rPr>
              <w:t>Business Owner</w:t>
            </w:r>
          </w:p>
        </w:tc>
        <w:tc>
          <w:tcPr>
            <w:tcW w:w="2337" w:type="dxa"/>
          </w:tcPr>
          <w:p w14:paraId="0B638A1E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B65C9F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30BEA52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:rsidRPr="00BE6963" w14:paraId="51AB06E5" w14:textId="77777777" w:rsidTr="00BE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9257C7" w14:textId="77777777" w:rsidR="00BE6963" w:rsidRPr="00BE6963" w:rsidRDefault="00BE6963" w:rsidP="00BE6963">
            <w:pPr>
              <w:rPr>
                <w:b w:val="0"/>
              </w:rPr>
            </w:pPr>
            <w:r>
              <w:rPr>
                <w:b w:val="0"/>
              </w:rPr>
              <w:t>CFO</w:t>
            </w:r>
          </w:p>
        </w:tc>
        <w:tc>
          <w:tcPr>
            <w:tcW w:w="2337" w:type="dxa"/>
          </w:tcPr>
          <w:p w14:paraId="6A3E5BA9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54F5196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EF9D69B" w14:textId="77777777" w:rsidR="00BE6963" w:rsidRP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19AD9B" w14:textId="77777777" w:rsidR="00BE6963" w:rsidRDefault="00BE6963" w:rsidP="009A70F1">
      <w:pPr>
        <w:pStyle w:val="Heading4"/>
      </w:pPr>
      <w:r>
        <w:t>Section 2. Deliverables</w:t>
      </w:r>
    </w:p>
    <w:p w14:paraId="6025FEFB" w14:textId="3CC916AD" w:rsidR="00837B17" w:rsidRPr="00837B17" w:rsidRDefault="00ED6CD2" w:rsidP="009A70F1">
      <w:pPr>
        <w:pStyle w:val="Heading4"/>
      </w:pPr>
      <w:r>
        <w:t xml:space="preserve">Completion of </w:t>
      </w:r>
      <w:r w:rsidR="00837B17" w:rsidRPr="00837B17">
        <w:t>Project Management Deliverables</w:t>
      </w:r>
    </w:p>
    <w:p w14:paraId="421C7616" w14:textId="7C10EFB1" w:rsidR="008146C0" w:rsidRPr="00B56B1E" w:rsidRDefault="00BE6963" w:rsidP="00BE6963">
      <w:r w:rsidRPr="00B56B1E">
        <w:t xml:space="preserve">Project Level: </w:t>
      </w:r>
    </w:p>
    <w:p w14:paraId="06813FB1" w14:textId="44A122EC" w:rsidR="00BE6963" w:rsidRPr="008146C0" w:rsidRDefault="008146C0" w:rsidP="00BE6963">
      <w:pPr>
        <w:rPr>
          <w:color w:val="3B66C5"/>
        </w:rPr>
      </w:pPr>
      <w:r w:rsidRPr="008146C0">
        <w:rPr>
          <w:color w:val="3B66C5"/>
        </w:rPr>
        <w:t xml:space="preserve">&lt; </w:t>
      </w:r>
      <w:r w:rsidRPr="003C39EA">
        <w:rPr>
          <w:color w:val="3B66C5"/>
        </w:rPr>
        <w:t>Provide the Complexity Assessment project level. If you cho</w:t>
      </w:r>
      <w:r>
        <w:rPr>
          <w:color w:val="3B66C5"/>
        </w:rPr>
        <w:t>o</w:t>
      </w:r>
      <w:r w:rsidRPr="003C39EA">
        <w:rPr>
          <w:color w:val="3B66C5"/>
        </w:rPr>
        <w:t>se to manage the project at a different level than was indicated by the assessment, list the new classification level with the reasoning for the change.&gt;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Completion of Project Management Deliverables"/>
      </w:tblPr>
      <w:tblGrid>
        <w:gridCol w:w="4495"/>
        <w:gridCol w:w="900"/>
        <w:gridCol w:w="900"/>
        <w:gridCol w:w="900"/>
        <w:gridCol w:w="900"/>
        <w:gridCol w:w="1353"/>
      </w:tblGrid>
      <w:tr w:rsidR="00BE6963" w14:paraId="7EEBC960" w14:textId="77777777" w:rsidTr="00BE6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E0DDDA" w:themeFill="background2" w:themeFillTint="33"/>
            <w:vAlign w:val="bottom"/>
          </w:tcPr>
          <w:p w14:paraId="27751D9A" w14:textId="0BAD9E7C" w:rsidR="00BE6963" w:rsidRDefault="00CD4D12" w:rsidP="00BE6963">
            <w:r>
              <w:t xml:space="preserve">Project Management </w:t>
            </w:r>
            <w:r w:rsidR="00BE6963">
              <w:t>Deliverable</w:t>
            </w:r>
          </w:p>
        </w:tc>
        <w:tc>
          <w:tcPr>
            <w:tcW w:w="900" w:type="dxa"/>
            <w:shd w:val="clear" w:color="auto" w:fill="E0DDDA" w:themeFill="background2" w:themeFillTint="33"/>
            <w:vAlign w:val="bottom"/>
          </w:tcPr>
          <w:p w14:paraId="52FD6E8B" w14:textId="77777777" w:rsidR="00BE6963" w:rsidRDefault="00BE6963" w:rsidP="00814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</w:t>
            </w:r>
          </w:p>
        </w:tc>
        <w:tc>
          <w:tcPr>
            <w:tcW w:w="900" w:type="dxa"/>
            <w:shd w:val="clear" w:color="auto" w:fill="E0DDDA" w:themeFill="background2" w:themeFillTint="33"/>
            <w:vAlign w:val="bottom"/>
          </w:tcPr>
          <w:p w14:paraId="5F869CEA" w14:textId="77777777" w:rsidR="00BE6963" w:rsidRDefault="00BE6963" w:rsidP="00814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00" w:type="dxa"/>
            <w:shd w:val="clear" w:color="auto" w:fill="E0DDDA" w:themeFill="background2" w:themeFillTint="33"/>
            <w:vAlign w:val="bottom"/>
          </w:tcPr>
          <w:p w14:paraId="4A3EB5B8" w14:textId="77777777" w:rsidR="00BE6963" w:rsidRDefault="00BE6963" w:rsidP="00814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00" w:type="dxa"/>
            <w:shd w:val="clear" w:color="auto" w:fill="E0DDDA" w:themeFill="background2" w:themeFillTint="33"/>
            <w:vAlign w:val="bottom"/>
          </w:tcPr>
          <w:p w14:paraId="62CE1F38" w14:textId="77777777" w:rsidR="00BE6963" w:rsidRDefault="00BE6963" w:rsidP="00814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4</w:t>
            </w:r>
          </w:p>
        </w:tc>
        <w:tc>
          <w:tcPr>
            <w:tcW w:w="1255" w:type="dxa"/>
            <w:shd w:val="clear" w:color="auto" w:fill="E0DDDA" w:themeFill="background2" w:themeFillTint="33"/>
            <w:vAlign w:val="bottom"/>
          </w:tcPr>
          <w:p w14:paraId="18909D35" w14:textId="77777777" w:rsidR="00BE6963" w:rsidRDefault="00BE6963" w:rsidP="00BE6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BE6963" w14:paraId="77839955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01F16A8" w14:textId="77777777" w:rsidR="00BE6963" w:rsidRDefault="00BE6963" w:rsidP="00BE6963">
            <w:pPr>
              <w:rPr>
                <w:b w:val="0"/>
              </w:rPr>
            </w:pPr>
            <w:r w:rsidRPr="00BE6963">
              <w:t>Business Case</w:t>
            </w:r>
            <w:r w:rsidRPr="00BE6963">
              <w:rPr>
                <w:b w:val="0"/>
              </w:rPr>
              <w:t xml:space="preserve"> completed and posted on suitable shared storage.</w:t>
            </w:r>
          </w:p>
          <w:p w14:paraId="369960E3" w14:textId="59F326A9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3526A56E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26A532F2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5FEDDFCE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4860A647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3ED7CA95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36AA4B54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3D21E11" w14:textId="77777777" w:rsidR="00BE6963" w:rsidRDefault="00BE6963" w:rsidP="00BE6963">
            <w:pPr>
              <w:rPr>
                <w:b w:val="0"/>
              </w:rPr>
            </w:pPr>
            <w:r w:rsidRPr="00BE6963">
              <w:t>Project Charter</w:t>
            </w:r>
            <w:r w:rsidRPr="00BE6963">
              <w:rPr>
                <w:b w:val="0"/>
              </w:rPr>
              <w:t xml:space="preserve"> completed and posted on suitable shared storage.</w:t>
            </w:r>
          </w:p>
          <w:p w14:paraId="0E9E3E9A" w14:textId="767BBB6C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59E6D4A9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4FAD591B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6436370B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55E1651E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42F11B1F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23106A5F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5F938F7" w14:textId="77777777" w:rsidR="00BE6963" w:rsidRDefault="00BE6963" w:rsidP="00BE6963">
            <w:pPr>
              <w:rPr>
                <w:b w:val="0"/>
              </w:rPr>
            </w:pPr>
            <w:r w:rsidRPr="00BE6963">
              <w:t>Project Plan</w:t>
            </w:r>
            <w:r w:rsidRPr="00BE6963">
              <w:rPr>
                <w:b w:val="0"/>
              </w:rPr>
              <w:t xml:space="preserve"> completed and posted on suitable shared storage.</w:t>
            </w:r>
          </w:p>
          <w:p w14:paraId="3E18B1E7" w14:textId="7140974C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11EB7A9C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4345AF89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41BE9D62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077F59C9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3BA42446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3983818E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B24764B" w14:textId="77777777" w:rsidR="00BE6963" w:rsidRDefault="00BE6963" w:rsidP="00BE6963">
            <w:pPr>
              <w:rPr>
                <w:b w:val="0"/>
              </w:rPr>
            </w:pPr>
            <w:r w:rsidRPr="00BE6963">
              <w:t>Project Risk Register with mitigation plan</w:t>
            </w:r>
            <w:r w:rsidRPr="00BE6963">
              <w:rPr>
                <w:b w:val="0"/>
              </w:rPr>
              <w:t>, completed and posted on suitable shared storage.</w:t>
            </w:r>
          </w:p>
          <w:p w14:paraId="47CD894A" w14:textId="15593A76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3318C05D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57987983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6B70CD01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76272A10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57858D1D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3C8DED8E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92F5231" w14:textId="77777777" w:rsidR="00BE6963" w:rsidRDefault="00BE6963" w:rsidP="00BE6963">
            <w:pPr>
              <w:rPr>
                <w:b w:val="0"/>
              </w:rPr>
            </w:pPr>
            <w:r w:rsidRPr="00BE6963">
              <w:t>Meeting Notes</w:t>
            </w:r>
            <w:r w:rsidRPr="00BE6963">
              <w:rPr>
                <w:b w:val="0"/>
              </w:rPr>
              <w:t xml:space="preserve"> completed and posted on suitable shared storage.</w:t>
            </w:r>
          </w:p>
          <w:p w14:paraId="050DED45" w14:textId="44C4B3B7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71FE107E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305E5031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386B89F4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3931758E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39779B4F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7F4FE44D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B816461" w14:textId="77777777" w:rsidR="00BE6963" w:rsidRDefault="00BE6963" w:rsidP="00BE6963">
            <w:r w:rsidRPr="00BE6963">
              <w:t>Additional project documentation</w:t>
            </w:r>
            <w:r w:rsidRPr="00BE6963">
              <w:rPr>
                <w:b w:val="0"/>
              </w:rPr>
              <w:t xml:space="preserve"> and artifacts posted on suitable shared storage, </w:t>
            </w:r>
            <w:r w:rsidRPr="00BE6963">
              <w:t xml:space="preserve">including Status </w:t>
            </w:r>
            <w:r>
              <w:t>Reports</w:t>
            </w:r>
            <w:r w:rsidRPr="00BE6963">
              <w:t>, Requirement</w:t>
            </w:r>
            <w:r>
              <w:t>s</w:t>
            </w:r>
            <w:r w:rsidRPr="00BE6963">
              <w:t>, Project Change Requests, Milestone</w:t>
            </w:r>
            <w:r>
              <w:t>s</w:t>
            </w:r>
            <w:r w:rsidRPr="00BE6963">
              <w:t xml:space="preserve">, </w:t>
            </w:r>
            <w:r w:rsidRPr="00BE6963">
              <w:lastRenderedPageBreak/>
              <w:t>Work Breakdown Structure, etc.</w:t>
            </w:r>
          </w:p>
          <w:p w14:paraId="2BDF41D8" w14:textId="5C3BC1A9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73C9D8A1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lastRenderedPageBreak/>
              <w:t>X</w:t>
            </w:r>
          </w:p>
        </w:tc>
        <w:tc>
          <w:tcPr>
            <w:tcW w:w="900" w:type="dxa"/>
            <w:vAlign w:val="center"/>
          </w:tcPr>
          <w:p w14:paraId="0E68264C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12060613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542D3054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64A3E9DE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49FC68CC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27581637" w14:textId="77777777" w:rsidR="00BE6963" w:rsidRDefault="00BE6963" w:rsidP="00BE6963">
            <w:pPr>
              <w:rPr>
                <w:b w:val="0"/>
              </w:rPr>
            </w:pPr>
            <w:r w:rsidRPr="00BE6963">
              <w:t>Lessons Learned meeting</w:t>
            </w:r>
            <w:r w:rsidRPr="00BE6963">
              <w:rPr>
                <w:b w:val="0"/>
              </w:rPr>
              <w:t xml:space="preserve"> held.</w:t>
            </w:r>
          </w:p>
          <w:p w14:paraId="36F66B70" w14:textId="3526AA17" w:rsidR="009B2182" w:rsidRPr="00BE6963" w:rsidRDefault="009B2182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26847F21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656AAE5E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2AE4731B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148C597D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6751D8F0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3EC6BB64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027B9D03" w14:textId="77777777" w:rsidR="008146C0" w:rsidRDefault="00BE6963" w:rsidP="00BE6963">
            <w:pPr>
              <w:rPr>
                <w:b w:val="0"/>
              </w:rPr>
            </w:pPr>
            <w:r w:rsidRPr="00BE6963">
              <w:t>Lessons Learned document</w:t>
            </w:r>
            <w:r w:rsidRPr="00BE6963">
              <w:rPr>
                <w:b w:val="0"/>
              </w:rPr>
              <w:t xml:space="preserve"> completed and posted on suitable shared storage.</w:t>
            </w:r>
          </w:p>
          <w:p w14:paraId="734D2C61" w14:textId="2FE964A2" w:rsidR="00BE6963" w:rsidRPr="00BE6963" w:rsidRDefault="00BE6963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72AC7002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4F7552D0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315FD583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38A54E62" w14:textId="77777777" w:rsidR="00BE6963" w:rsidRPr="00BE6963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38BCD1BB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01DE1CB9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5AE46078" w14:textId="1385CA4F" w:rsidR="00BE6963" w:rsidRDefault="00BE6963" w:rsidP="0078118A">
            <w:pPr>
              <w:rPr>
                <w:b w:val="0"/>
              </w:rPr>
            </w:pPr>
            <w:r w:rsidRPr="0078118A">
              <w:t>Project Closure document</w:t>
            </w:r>
            <w:r w:rsidRPr="00BE6963">
              <w:rPr>
                <w:b w:val="0"/>
              </w:rPr>
              <w:t xml:space="preserve"> submitted to Project Sponsor, Project </w:t>
            </w:r>
            <w:r w:rsidR="0078118A">
              <w:rPr>
                <w:b w:val="0"/>
              </w:rPr>
              <w:t>Manager, P</w:t>
            </w:r>
            <w:r w:rsidR="0078118A" w:rsidRPr="00BE6963">
              <w:rPr>
                <w:b w:val="0"/>
              </w:rPr>
              <w:t>PMO Director</w:t>
            </w:r>
            <w:r w:rsidR="0078118A">
              <w:rPr>
                <w:b w:val="0"/>
              </w:rPr>
              <w:t>, Business Owner and CFO</w:t>
            </w:r>
            <w:r w:rsidR="008146C0">
              <w:rPr>
                <w:b w:val="0"/>
              </w:rPr>
              <w:t>.</w:t>
            </w:r>
          </w:p>
          <w:p w14:paraId="690FB79A" w14:textId="0B7677F3" w:rsidR="008146C0" w:rsidRPr="00BE6963" w:rsidRDefault="008146C0" w:rsidP="0078118A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72133C6C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51B04E17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5A81C761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5D3A4A4C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20413D6C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963" w14:paraId="03C89B5D" w14:textId="77777777" w:rsidTr="00781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3A6C1D6A" w14:textId="77777777" w:rsidR="00BE6963" w:rsidRDefault="00BE6963" w:rsidP="00BE6963">
            <w:pPr>
              <w:rPr>
                <w:b w:val="0"/>
              </w:rPr>
            </w:pPr>
            <w:r w:rsidRPr="0078118A">
              <w:t>Project Closure document</w:t>
            </w:r>
            <w:r w:rsidRPr="00BE6963">
              <w:rPr>
                <w:b w:val="0"/>
              </w:rPr>
              <w:t xml:space="preserve"> completed and closed; posted on suitable archived shared storage.</w:t>
            </w:r>
          </w:p>
          <w:p w14:paraId="4100996F" w14:textId="2C5E583E" w:rsidR="008146C0" w:rsidRPr="00BE6963" w:rsidRDefault="008146C0" w:rsidP="00BE6963">
            <w:pPr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7456DB2F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4558C4C4" w14:textId="6B74EF65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14:paraId="77D3530D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900" w:type="dxa"/>
            <w:vAlign w:val="center"/>
          </w:tcPr>
          <w:p w14:paraId="2A3C9332" w14:textId="77777777" w:rsidR="00BE6963" w:rsidRPr="0078118A" w:rsidRDefault="00BE6963" w:rsidP="0078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8A">
              <w:rPr>
                <w:iCs/>
              </w:rPr>
              <w:t>X</w:t>
            </w:r>
          </w:p>
        </w:tc>
        <w:tc>
          <w:tcPr>
            <w:tcW w:w="1255" w:type="dxa"/>
          </w:tcPr>
          <w:p w14:paraId="70E7B2F0" w14:textId="77777777" w:rsidR="00BE6963" w:rsidRDefault="00BE6963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FCE586" w14:textId="4982B9E9" w:rsidR="00BE6963" w:rsidRDefault="00ED6CD2" w:rsidP="009A70F1">
      <w:pPr>
        <w:pStyle w:val="Heading4"/>
      </w:pPr>
      <w:r>
        <w:t xml:space="preserve">Achievement of </w:t>
      </w:r>
      <w:r w:rsidR="00837B17">
        <w:t xml:space="preserve">Business </w:t>
      </w:r>
      <w:r>
        <w:t>Goals/Objectives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Achievement of Business Goals and Objectives"/>
      </w:tblPr>
      <w:tblGrid>
        <w:gridCol w:w="1368"/>
        <w:gridCol w:w="5557"/>
        <w:gridCol w:w="2425"/>
      </w:tblGrid>
      <w:tr w:rsidR="00837B17" w14:paraId="106007AC" w14:textId="77777777" w:rsidTr="00B56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0DDDA" w:themeFill="background2" w:themeFillTint="33"/>
          </w:tcPr>
          <w:p w14:paraId="1DFE1C00" w14:textId="202675CB" w:rsidR="00837B17" w:rsidRDefault="00B56B1E" w:rsidP="00B56B1E">
            <w:r>
              <w:t>#</w:t>
            </w:r>
          </w:p>
        </w:tc>
        <w:tc>
          <w:tcPr>
            <w:tcW w:w="5557" w:type="dxa"/>
            <w:shd w:val="clear" w:color="auto" w:fill="E0DDDA" w:themeFill="background2" w:themeFillTint="33"/>
          </w:tcPr>
          <w:p w14:paraId="3884E911" w14:textId="269AAE67" w:rsidR="00837B17" w:rsidRDefault="00B56B1E" w:rsidP="00B56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Goal</w:t>
            </w:r>
            <w:r w:rsidR="00837B17" w:rsidRPr="000C1066">
              <w:t>/Objective</w:t>
            </w:r>
          </w:p>
        </w:tc>
        <w:tc>
          <w:tcPr>
            <w:tcW w:w="2425" w:type="dxa"/>
            <w:shd w:val="clear" w:color="auto" w:fill="E0DDDA" w:themeFill="background2" w:themeFillTint="33"/>
          </w:tcPr>
          <w:p w14:paraId="5DEE0C70" w14:textId="77777777" w:rsidR="00837B17" w:rsidRDefault="00837B17" w:rsidP="0083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837B17" w14:paraId="03220EEF" w14:textId="77777777" w:rsidTr="00B5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F1302F0" w14:textId="77777777" w:rsidR="00837B17" w:rsidRDefault="00837B17" w:rsidP="00837B17"/>
        </w:tc>
        <w:tc>
          <w:tcPr>
            <w:tcW w:w="5557" w:type="dxa"/>
          </w:tcPr>
          <w:p w14:paraId="27648688" w14:textId="77777777" w:rsidR="00837B17" w:rsidRDefault="00837B17" w:rsidP="0083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689E4F9" w14:textId="1B639B19" w:rsidR="00837B17" w:rsidRDefault="00976306" w:rsidP="00B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40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B1E">
              <w:t xml:space="preserve"> Met  </w:t>
            </w:r>
            <w:r w:rsidR="00837B17">
              <w:t xml:space="preserve">   </w:t>
            </w:r>
            <w:sdt>
              <w:sdtPr>
                <w:id w:val="-8049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B17">
              <w:t xml:space="preserve"> Not Met</w:t>
            </w:r>
          </w:p>
        </w:tc>
      </w:tr>
      <w:tr w:rsidR="00837B17" w14:paraId="2ED2BAF6" w14:textId="77777777" w:rsidTr="00B5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CA39E92" w14:textId="77777777" w:rsidR="00837B17" w:rsidRDefault="00837B17" w:rsidP="00837B17"/>
        </w:tc>
        <w:tc>
          <w:tcPr>
            <w:tcW w:w="5557" w:type="dxa"/>
          </w:tcPr>
          <w:p w14:paraId="3C072647" w14:textId="77777777" w:rsidR="00837B17" w:rsidRDefault="00837B17" w:rsidP="0083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9543719" w14:textId="30D66BBE" w:rsidR="00837B17" w:rsidRDefault="00976306" w:rsidP="00B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47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B17" w:rsidRPr="00706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B1E">
              <w:t xml:space="preserve"> Met   </w:t>
            </w:r>
            <w:r w:rsidR="00837B17" w:rsidRPr="007065AA">
              <w:t xml:space="preserve">  </w:t>
            </w:r>
            <w:sdt>
              <w:sdtPr>
                <w:id w:val="18407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B17" w:rsidRPr="00706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B17" w:rsidRPr="007065AA">
              <w:t xml:space="preserve"> Not Met</w:t>
            </w:r>
          </w:p>
        </w:tc>
      </w:tr>
      <w:tr w:rsidR="00837B17" w14:paraId="249955B2" w14:textId="77777777" w:rsidTr="00B5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5B3307" w14:textId="77777777" w:rsidR="00837B17" w:rsidRDefault="00837B17" w:rsidP="00837B17"/>
        </w:tc>
        <w:tc>
          <w:tcPr>
            <w:tcW w:w="5557" w:type="dxa"/>
          </w:tcPr>
          <w:p w14:paraId="76C16E34" w14:textId="77777777" w:rsidR="00837B17" w:rsidRDefault="00837B17" w:rsidP="00837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5ADB8D9" w14:textId="17A9A4D9" w:rsidR="00837B17" w:rsidRDefault="00976306" w:rsidP="00B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97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B17" w:rsidRPr="00706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B1E">
              <w:t xml:space="preserve"> Met   </w:t>
            </w:r>
            <w:r w:rsidR="00837B17" w:rsidRPr="007065AA">
              <w:t xml:space="preserve">  </w:t>
            </w:r>
            <w:sdt>
              <w:sdtPr>
                <w:id w:val="-1546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B17" w:rsidRPr="00706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B1E">
              <w:t xml:space="preserve"> N</w:t>
            </w:r>
            <w:r w:rsidR="00837B17" w:rsidRPr="007065AA">
              <w:t>ot Met</w:t>
            </w:r>
          </w:p>
        </w:tc>
      </w:tr>
    </w:tbl>
    <w:p w14:paraId="498226AD" w14:textId="77777777" w:rsidR="00B56B1E" w:rsidRDefault="00B56B1E" w:rsidP="00B56B1E"/>
    <w:p w14:paraId="297940B1" w14:textId="797E71A9" w:rsidR="00837B17" w:rsidRPr="00B56B1E" w:rsidRDefault="00B56B1E" w:rsidP="00B56B1E">
      <w:pPr>
        <w:rPr>
          <w:color w:val="3B66C5"/>
        </w:rPr>
      </w:pPr>
      <w:r>
        <w:rPr>
          <w:color w:val="3B66C5"/>
        </w:rPr>
        <w:t xml:space="preserve">&lt;List goals and objectives </w:t>
      </w:r>
      <w:r w:rsidR="00837B17" w:rsidRPr="00B56B1E">
        <w:rPr>
          <w:color w:val="3B66C5"/>
        </w:rPr>
        <w:t xml:space="preserve">identified in </w:t>
      </w:r>
      <w:r>
        <w:rPr>
          <w:color w:val="3B66C5"/>
        </w:rPr>
        <w:t xml:space="preserve">the </w:t>
      </w:r>
      <w:r w:rsidR="00837B17" w:rsidRPr="00B56B1E">
        <w:rPr>
          <w:color w:val="3B66C5"/>
        </w:rPr>
        <w:t>Business Goals/Objectives section of the Business Case.</w:t>
      </w:r>
      <w:r>
        <w:rPr>
          <w:color w:val="3B66C5"/>
        </w:rPr>
        <w:t>&gt;</w:t>
      </w:r>
    </w:p>
    <w:p w14:paraId="2BB39487" w14:textId="77777777" w:rsidR="00902D1B" w:rsidRDefault="00837B17" w:rsidP="009A70F1">
      <w:pPr>
        <w:pStyle w:val="Heading4"/>
      </w:pPr>
      <w:r>
        <w:t>Section 3</w:t>
      </w:r>
      <w:r w:rsidR="006E18BA">
        <w:t xml:space="preserve">. </w:t>
      </w:r>
      <w:r>
        <w:t>Closure Checklist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Closure Checklist"/>
      </w:tblPr>
      <w:tblGrid>
        <w:gridCol w:w="715"/>
        <w:gridCol w:w="6840"/>
        <w:gridCol w:w="1795"/>
      </w:tblGrid>
      <w:tr w:rsidR="002F778A" w14:paraId="068621E6" w14:textId="77777777" w:rsidTr="002F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E0DDDA" w:themeFill="background2" w:themeFillTint="33"/>
          </w:tcPr>
          <w:p w14:paraId="2355CACC" w14:textId="77777777" w:rsidR="002F778A" w:rsidRDefault="002F778A" w:rsidP="002F778A">
            <w:r>
              <w:t>Item</w:t>
            </w:r>
          </w:p>
        </w:tc>
        <w:tc>
          <w:tcPr>
            <w:tcW w:w="6840" w:type="dxa"/>
            <w:shd w:val="clear" w:color="auto" w:fill="E0DDDA" w:themeFill="background2" w:themeFillTint="33"/>
          </w:tcPr>
          <w:p w14:paraId="2D51C017" w14:textId="77777777" w:rsidR="002F778A" w:rsidRDefault="002F778A" w:rsidP="002F7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1795" w:type="dxa"/>
            <w:shd w:val="clear" w:color="auto" w:fill="E0DDDA" w:themeFill="background2" w:themeFillTint="33"/>
          </w:tcPr>
          <w:p w14:paraId="3442ECE0" w14:textId="77777777" w:rsidR="002F778A" w:rsidRDefault="002F778A" w:rsidP="002F7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2F778A" w:rsidRPr="002F778A" w14:paraId="4165B867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2CF23D5" w14:textId="77777777" w:rsidR="002F778A" w:rsidRPr="002F778A" w:rsidRDefault="002F778A" w:rsidP="002F778A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840" w:type="dxa"/>
          </w:tcPr>
          <w:p w14:paraId="70CF9838" w14:textId="77777777" w:rsidR="002F778A" w:rsidRDefault="002F778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E4C">
              <w:t>Were all expected benefits and business outcomes realized?</w:t>
            </w:r>
          </w:p>
          <w:p w14:paraId="3F9E93D2" w14:textId="2177178F" w:rsidR="00EB142A" w:rsidRPr="002F778A" w:rsidRDefault="00EB142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199B947" w14:textId="3E9B44BB" w:rsidR="002F778A" w:rsidRPr="002F778A" w:rsidRDefault="00976306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778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>
              <w:t xml:space="preserve"> Yes</w:t>
            </w:r>
            <w:r w:rsidR="00C60699">
              <w:t xml:space="preserve"> </w:t>
            </w:r>
            <w:r w:rsidR="00EB142A">
              <w:t xml:space="preserve"> </w:t>
            </w:r>
            <w:r w:rsidR="002F778A">
              <w:t xml:space="preserve">   </w:t>
            </w:r>
            <w:sdt>
              <w:sdtPr>
                <w:id w:val="4682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>
              <w:t xml:space="preserve"> No</w:t>
            </w:r>
          </w:p>
        </w:tc>
      </w:tr>
      <w:tr w:rsidR="002F778A" w:rsidRPr="002F778A" w14:paraId="42E0DA1C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6601890" w14:textId="77777777" w:rsidR="002F778A" w:rsidRPr="002F778A" w:rsidRDefault="002F778A" w:rsidP="002F778A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840" w:type="dxa"/>
          </w:tcPr>
          <w:p w14:paraId="523855A6" w14:textId="77777777" w:rsidR="002F778A" w:rsidRDefault="002F778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E4C">
              <w:t>Were all expected performance standards satisfied?</w:t>
            </w:r>
          </w:p>
          <w:p w14:paraId="5F9B41A6" w14:textId="660E6B54" w:rsidR="00EB142A" w:rsidRPr="002F778A" w:rsidRDefault="00EB142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2326886" w14:textId="5F2A0104" w:rsidR="002F778A" w:rsidRPr="002F778A" w:rsidRDefault="00976306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007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Yes</w:t>
            </w:r>
            <w:r w:rsidR="00EB142A">
              <w:t xml:space="preserve">  </w:t>
            </w:r>
            <w:r w:rsidR="002F778A" w:rsidRPr="00E023DB">
              <w:t xml:space="preserve"> </w:t>
            </w:r>
            <w:r w:rsidR="00C60699">
              <w:t xml:space="preserve"> </w:t>
            </w:r>
            <w:r w:rsidR="002F778A" w:rsidRPr="00E023DB">
              <w:t xml:space="preserve"> </w:t>
            </w:r>
            <w:sdt>
              <w:sdtPr>
                <w:id w:val="-9921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No</w:t>
            </w:r>
          </w:p>
        </w:tc>
      </w:tr>
      <w:tr w:rsidR="002F778A" w:rsidRPr="002F778A" w14:paraId="7AC8708D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71C408F" w14:textId="77777777" w:rsidR="002F778A" w:rsidRPr="002F778A" w:rsidRDefault="002F778A" w:rsidP="002F778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840" w:type="dxa"/>
          </w:tcPr>
          <w:p w14:paraId="6459872C" w14:textId="77777777" w:rsidR="002F778A" w:rsidRDefault="002F778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E4C">
              <w:t>Have lessons learned and/or process improvement recommendations been documented?</w:t>
            </w:r>
          </w:p>
          <w:p w14:paraId="21E5865E" w14:textId="3BA5D7EE" w:rsidR="00EB142A" w:rsidRPr="002F778A" w:rsidRDefault="00EB142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7D608482" w14:textId="4E68DAE1" w:rsidR="002F778A" w:rsidRPr="002F778A" w:rsidRDefault="00976306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51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Yes</w:t>
            </w:r>
            <w:r w:rsidR="00EB142A">
              <w:t xml:space="preserve">  </w:t>
            </w:r>
            <w:r w:rsidR="00C60699">
              <w:t xml:space="preserve"> </w:t>
            </w:r>
            <w:r w:rsidR="002F778A" w:rsidRPr="00E023DB">
              <w:t xml:space="preserve">  </w:t>
            </w:r>
            <w:sdt>
              <w:sdtPr>
                <w:id w:val="2085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No</w:t>
            </w:r>
          </w:p>
        </w:tc>
      </w:tr>
      <w:tr w:rsidR="002F778A" w:rsidRPr="002F778A" w14:paraId="4FDB1247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692BED7" w14:textId="77777777" w:rsidR="002F778A" w:rsidRPr="002F778A" w:rsidRDefault="002F778A" w:rsidP="002F778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840" w:type="dxa"/>
          </w:tcPr>
          <w:p w14:paraId="04DCB9C2" w14:textId="77777777" w:rsidR="002F778A" w:rsidRDefault="002F778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all outstanding action items and issues been resolved. (If, no go to Section 5 below).</w:t>
            </w:r>
          </w:p>
          <w:p w14:paraId="76B0346A" w14:textId="0D36A821" w:rsidR="00EB142A" w:rsidRPr="002F778A" w:rsidRDefault="00EB142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0D7BF84" w14:textId="77208F89" w:rsidR="002F778A" w:rsidRPr="002F778A" w:rsidRDefault="00976306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035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Yes</w:t>
            </w:r>
            <w:r w:rsidR="00EB142A">
              <w:t xml:space="preserve"> </w:t>
            </w:r>
            <w:r w:rsidR="002F778A" w:rsidRPr="00E023DB">
              <w:t xml:space="preserve"> </w:t>
            </w:r>
            <w:r w:rsidR="00C60699">
              <w:t xml:space="preserve"> </w:t>
            </w:r>
            <w:r w:rsidR="002F778A" w:rsidRPr="00E023DB">
              <w:t xml:space="preserve">  </w:t>
            </w:r>
            <w:sdt>
              <w:sdtPr>
                <w:id w:val="-36220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No</w:t>
            </w:r>
          </w:p>
        </w:tc>
      </w:tr>
      <w:tr w:rsidR="002F778A" w:rsidRPr="002F778A" w14:paraId="210853DA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2591A24" w14:textId="77777777" w:rsidR="002F778A" w:rsidRPr="002F778A" w:rsidRDefault="002F778A" w:rsidP="002F778A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840" w:type="dxa"/>
          </w:tcPr>
          <w:p w14:paraId="5B547A33" w14:textId="77777777" w:rsidR="002F778A" w:rsidRDefault="002F778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all requirements of the Project Closure been completed as defined in the </w:t>
            </w:r>
            <w:r w:rsidRPr="002F778A">
              <w:t>TAC 216 Companion Guide</w:t>
            </w:r>
            <w:r>
              <w:t>?</w:t>
            </w:r>
          </w:p>
          <w:p w14:paraId="4F4CA394" w14:textId="7C942B77" w:rsidR="00EB142A" w:rsidRPr="002F778A" w:rsidRDefault="00EB142A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A2C5010" w14:textId="357AF2EE" w:rsidR="002F778A" w:rsidRPr="002F778A" w:rsidRDefault="00976306" w:rsidP="002F7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404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Yes</w:t>
            </w:r>
            <w:r w:rsidR="00EB142A">
              <w:t xml:space="preserve"> </w:t>
            </w:r>
            <w:r w:rsidR="002F778A" w:rsidRPr="00E023DB">
              <w:t xml:space="preserve">   </w:t>
            </w:r>
            <w:sdt>
              <w:sdtPr>
                <w:id w:val="20343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8A" w:rsidRPr="00E02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8A" w:rsidRPr="00E023DB">
              <w:t xml:space="preserve"> No</w:t>
            </w:r>
          </w:p>
        </w:tc>
      </w:tr>
    </w:tbl>
    <w:p w14:paraId="57858419" w14:textId="77777777" w:rsidR="002F778A" w:rsidRDefault="002F778A" w:rsidP="002F778A"/>
    <w:p w14:paraId="38298BDF" w14:textId="77777777" w:rsidR="00317441" w:rsidRDefault="002F778A" w:rsidP="009A70F1">
      <w:pPr>
        <w:pStyle w:val="Heading4"/>
      </w:pPr>
      <w:r>
        <w:t>Section 4. Outstanding Action Items and Issues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Outstanding Action Items and Issues"/>
      </w:tblPr>
      <w:tblGrid>
        <w:gridCol w:w="4675"/>
        <w:gridCol w:w="4675"/>
      </w:tblGrid>
      <w:tr w:rsidR="002F778A" w14:paraId="6D6CF95E" w14:textId="77777777" w:rsidTr="002F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0DDDA" w:themeFill="background2" w:themeFillTint="33"/>
          </w:tcPr>
          <w:p w14:paraId="2CE7CD38" w14:textId="77777777" w:rsidR="002F778A" w:rsidRDefault="002F778A" w:rsidP="00902D1B">
            <w:r>
              <w:lastRenderedPageBreak/>
              <w:t>Action Item and/or Issue</w:t>
            </w:r>
          </w:p>
        </w:tc>
        <w:tc>
          <w:tcPr>
            <w:tcW w:w="4675" w:type="dxa"/>
            <w:shd w:val="clear" w:color="auto" w:fill="E0DDDA" w:themeFill="background2" w:themeFillTint="33"/>
          </w:tcPr>
          <w:p w14:paraId="53B8A3B3" w14:textId="77777777" w:rsidR="002F778A" w:rsidRDefault="002F778A" w:rsidP="00902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and/or Resolution</w:t>
            </w:r>
          </w:p>
        </w:tc>
      </w:tr>
      <w:tr w:rsidR="002F778A" w:rsidRPr="002F778A" w14:paraId="75DDE8FF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A78835" w14:textId="77777777" w:rsidR="002F778A" w:rsidRPr="002F778A" w:rsidRDefault="002F778A" w:rsidP="00902D1B">
            <w:pPr>
              <w:rPr>
                <w:b w:val="0"/>
              </w:rPr>
            </w:pPr>
          </w:p>
        </w:tc>
        <w:tc>
          <w:tcPr>
            <w:tcW w:w="4675" w:type="dxa"/>
          </w:tcPr>
          <w:p w14:paraId="1E2112E0" w14:textId="77777777" w:rsidR="002F778A" w:rsidRPr="002F778A" w:rsidRDefault="002F778A" w:rsidP="0090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78A" w:rsidRPr="002F778A" w14:paraId="21D6CC7F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4085BB" w14:textId="77777777" w:rsidR="002F778A" w:rsidRPr="002F778A" w:rsidRDefault="002F778A" w:rsidP="00902D1B">
            <w:pPr>
              <w:rPr>
                <w:b w:val="0"/>
              </w:rPr>
            </w:pPr>
          </w:p>
        </w:tc>
        <w:tc>
          <w:tcPr>
            <w:tcW w:w="4675" w:type="dxa"/>
          </w:tcPr>
          <w:p w14:paraId="0F5743F5" w14:textId="77777777" w:rsidR="002F778A" w:rsidRPr="002F778A" w:rsidRDefault="002F778A" w:rsidP="0090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78A" w:rsidRPr="002F778A" w14:paraId="67BA28CF" w14:textId="77777777" w:rsidTr="002F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6FEA58" w14:textId="77777777" w:rsidR="002F778A" w:rsidRPr="002F778A" w:rsidRDefault="002F778A" w:rsidP="00902D1B">
            <w:pPr>
              <w:rPr>
                <w:b w:val="0"/>
              </w:rPr>
            </w:pPr>
          </w:p>
        </w:tc>
        <w:tc>
          <w:tcPr>
            <w:tcW w:w="4675" w:type="dxa"/>
          </w:tcPr>
          <w:p w14:paraId="087E1361" w14:textId="77777777" w:rsidR="002F778A" w:rsidRPr="002F778A" w:rsidRDefault="002F778A" w:rsidP="0090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BC6C5B" w14:textId="77777777" w:rsidR="006B4E5D" w:rsidRPr="00902D1B" w:rsidRDefault="006B4E5D" w:rsidP="00902D1B"/>
    <w:sectPr w:rsidR="006B4E5D" w:rsidRPr="00902D1B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9530" w14:textId="77777777" w:rsidR="00976306" w:rsidRDefault="00976306" w:rsidP="005F7E9C">
      <w:pPr>
        <w:spacing w:after="0" w:line="240" w:lineRule="auto"/>
      </w:pPr>
      <w:r>
        <w:separator/>
      </w:r>
    </w:p>
  </w:endnote>
  <w:endnote w:type="continuationSeparator" w:id="0">
    <w:p w14:paraId="19CB8732" w14:textId="77777777" w:rsidR="00976306" w:rsidRDefault="00976306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3A5CC8CA" w14:textId="5B5D87C9" w:rsidR="009A42DA" w:rsidRDefault="009A42DA" w:rsidP="00430D92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A05141">
              <w:rPr>
                <w:bCs/>
                <w:noProof/>
              </w:rPr>
              <w:t>5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A05141">
              <w:rPr>
                <w:bCs/>
                <w:noProof/>
              </w:rPr>
              <w:t>5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A76C3C" w14:textId="686F809B" w:rsidR="009A42DA" w:rsidRDefault="009A42DA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A05141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A05141">
              <w:rPr>
                <w:bCs/>
                <w:noProof/>
              </w:rPr>
              <w:t>5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02ACB" w14:textId="77777777" w:rsidR="009A42DA" w:rsidRDefault="009A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2577" w14:textId="77777777" w:rsidR="00976306" w:rsidRDefault="00976306" w:rsidP="005F7E9C">
      <w:pPr>
        <w:spacing w:after="0" w:line="240" w:lineRule="auto"/>
      </w:pPr>
      <w:r>
        <w:separator/>
      </w:r>
    </w:p>
  </w:footnote>
  <w:footnote w:type="continuationSeparator" w:id="0">
    <w:p w14:paraId="11AEF159" w14:textId="77777777" w:rsidR="00976306" w:rsidRDefault="00976306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86A3" w14:textId="10AB222F" w:rsidR="009A42DA" w:rsidRPr="005F7E9C" w:rsidRDefault="009A42DA" w:rsidP="005F7E9C">
    <w:pPr>
      <w:pStyle w:val="Header"/>
    </w:pPr>
    <w:r w:rsidRPr="00430D92">
      <w:rPr>
        <w:color w:val="B26212"/>
      </w:rPr>
      <w:t xml:space="preserve">[Performing </w:t>
    </w:r>
    <w:r w:rsidR="000F73D8" w:rsidRPr="00430D92">
      <w:rPr>
        <w:color w:val="B26212"/>
      </w:rPr>
      <w:t>Organization</w:t>
    </w:r>
    <w:r w:rsidR="00430D92">
      <w:rPr>
        <w:color w:val="B26212"/>
      </w:rPr>
      <w:t xml:space="preserve"> </w:t>
    </w:r>
    <w:r w:rsidR="000F73D8" w:rsidRPr="00430D92">
      <w:rPr>
        <w:color w:val="B26212"/>
      </w:rPr>
      <w:t>/</w:t>
    </w:r>
    <w:r w:rsidR="00430D92">
      <w:rPr>
        <w:color w:val="B26212"/>
      </w:rPr>
      <w:t xml:space="preserve"> </w:t>
    </w:r>
    <w:r w:rsidR="000F73D8" w:rsidRPr="00430D92">
      <w:rPr>
        <w:color w:val="B26212"/>
      </w:rPr>
      <w:t>Division]</w:t>
    </w:r>
    <w:r>
      <w:tab/>
    </w:r>
    <w:r>
      <w:tab/>
    </w:r>
    <w:r w:rsidRPr="005F7E9C">
      <w:t xml:space="preserve">Project </w:t>
    </w:r>
    <w:r w:rsidR="00C27BE5">
      <w:t>Closure</w:t>
    </w:r>
  </w:p>
  <w:p w14:paraId="4D52FF8B" w14:textId="77777777" w:rsidR="009A42DA" w:rsidRDefault="000F73D8" w:rsidP="005F7E9C">
    <w:pPr>
      <w:pStyle w:val="Header"/>
    </w:pPr>
    <w:r w:rsidRPr="00430D92">
      <w:rPr>
        <w:color w:val="B26212"/>
      </w:rPr>
      <w:t>[Project Name]</w:t>
    </w:r>
    <w:r w:rsidR="009A42DA">
      <w:tab/>
    </w:r>
    <w:r w:rsidR="009A42DA">
      <w:tab/>
    </w:r>
    <w:r w:rsidR="009A42DA" w:rsidRPr="00430D92">
      <w:rPr>
        <w:color w:val="B26212"/>
      </w:rPr>
      <w:t>[</w:t>
    </w:r>
    <w:r w:rsidRPr="00430D92">
      <w:rPr>
        <w:color w:val="B26212"/>
      </w:rPr>
      <w:t xml:space="preserve">Document </w:t>
    </w:r>
    <w:r w:rsidR="009A42DA" w:rsidRPr="00430D92">
      <w:rPr>
        <w:color w:val="B26212"/>
      </w:rPr>
      <w:t>Version] | [Revision Date]</w:t>
    </w:r>
  </w:p>
  <w:p w14:paraId="042259A8" w14:textId="77777777" w:rsidR="000F73D8" w:rsidRDefault="000F73D8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5"/>
    <w:rsid w:val="000015AE"/>
    <w:rsid w:val="00013679"/>
    <w:rsid w:val="00014BFB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743F3"/>
    <w:rsid w:val="00075959"/>
    <w:rsid w:val="00085748"/>
    <w:rsid w:val="000A49BC"/>
    <w:rsid w:val="000A5736"/>
    <w:rsid w:val="000A6FBA"/>
    <w:rsid w:val="000B7212"/>
    <w:rsid w:val="000B7AEC"/>
    <w:rsid w:val="000C7C4A"/>
    <w:rsid w:val="000D1840"/>
    <w:rsid w:val="000D55E4"/>
    <w:rsid w:val="000F73D8"/>
    <w:rsid w:val="0010795B"/>
    <w:rsid w:val="00117856"/>
    <w:rsid w:val="001343D4"/>
    <w:rsid w:val="001401F4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7540"/>
    <w:rsid w:val="001D78A6"/>
    <w:rsid w:val="001E241C"/>
    <w:rsid w:val="001E3DA9"/>
    <w:rsid w:val="001F1761"/>
    <w:rsid w:val="001F7ECC"/>
    <w:rsid w:val="00200F61"/>
    <w:rsid w:val="002178CC"/>
    <w:rsid w:val="00221936"/>
    <w:rsid w:val="00226797"/>
    <w:rsid w:val="00231342"/>
    <w:rsid w:val="00232247"/>
    <w:rsid w:val="00263AD7"/>
    <w:rsid w:val="00266243"/>
    <w:rsid w:val="002759CA"/>
    <w:rsid w:val="00276C90"/>
    <w:rsid w:val="00286D43"/>
    <w:rsid w:val="002B5FF5"/>
    <w:rsid w:val="002C05E9"/>
    <w:rsid w:val="002C723A"/>
    <w:rsid w:val="002D6AA8"/>
    <w:rsid w:val="002E003A"/>
    <w:rsid w:val="002F48B7"/>
    <w:rsid w:val="002F6A90"/>
    <w:rsid w:val="002F778A"/>
    <w:rsid w:val="00301C19"/>
    <w:rsid w:val="003128BB"/>
    <w:rsid w:val="00317441"/>
    <w:rsid w:val="00340D13"/>
    <w:rsid w:val="003410A6"/>
    <w:rsid w:val="00352660"/>
    <w:rsid w:val="00377BFB"/>
    <w:rsid w:val="003810D0"/>
    <w:rsid w:val="00386315"/>
    <w:rsid w:val="00391ECE"/>
    <w:rsid w:val="003A1229"/>
    <w:rsid w:val="003A77A9"/>
    <w:rsid w:val="003D5094"/>
    <w:rsid w:val="003F20B3"/>
    <w:rsid w:val="003F65B2"/>
    <w:rsid w:val="0040385F"/>
    <w:rsid w:val="00406211"/>
    <w:rsid w:val="00410E41"/>
    <w:rsid w:val="00411E1A"/>
    <w:rsid w:val="00412DEA"/>
    <w:rsid w:val="00416949"/>
    <w:rsid w:val="00430D92"/>
    <w:rsid w:val="00432329"/>
    <w:rsid w:val="00433A0C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9462E"/>
    <w:rsid w:val="00496F3F"/>
    <w:rsid w:val="004C6887"/>
    <w:rsid w:val="004D0D74"/>
    <w:rsid w:val="004E61B1"/>
    <w:rsid w:val="004E686F"/>
    <w:rsid w:val="00501B56"/>
    <w:rsid w:val="00502114"/>
    <w:rsid w:val="00502F34"/>
    <w:rsid w:val="0051140D"/>
    <w:rsid w:val="00512118"/>
    <w:rsid w:val="00553F84"/>
    <w:rsid w:val="00562AD2"/>
    <w:rsid w:val="00564A2F"/>
    <w:rsid w:val="00575B19"/>
    <w:rsid w:val="005847AD"/>
    <w:rsid w:val="005A238E"/>
    <w:rsid w:val="005B7F18"/>
    <w:rsid w:val="005D02DC"/>
    <w:rsid w:val="005F7E9C"/>
    <w:rsid w:val="0060388F"/>
    <w:rsid w:val="00606957"/>
    <w:rsid w:val="00635D74"/>
    <w:rsid w:val="0064178B"/>
    <w:rsid w:val="00643D71"/>
    <w:rsid w:val="00655878"/>
    <w:rsid w:val="00670AF0"/>
    <w:rsid w:val="006711F2"/>
    <w:rsid w:val="0068624F"/>
    <w:rsid w:val="006A48ED"/>
    <w:rsid w:val="006A4AFB"/>
    <w:rsid w:val="006B4E5D"/>
    <w:rsid w:val="006B59D0"/>
    <w:rsid w:val="006C0EF6"/>
    <w:rsid w:val="006D4AB4"/>
    <w:rsid w:val="006E18BA"/>
    <w:rsid w:val="007126EF"/>
    <w:rsid w:val="00734381"/>
    <w:rsid w:val="00735A87"/>
    <w:rsid w:val="007360C1"/>
    <w:rsid w:val="00745877"/>
    <w:rsid w:val="00745E45"/>
    <w:rsid w:val="00753975"/>
    <w:rsid w:val="00763E6C"/>
    <w:rsid w:val="0076448C"/>
    <w:rsid w:val="00766CD7"/>
    <w:rsid w:val="00766ED7"/>
    <w:rsid w:val="00767041"/>
    <w:rsid w:val="00776914"/>
    <w:rsid w:val="007772A6"/>
    <w:rsid w:val="007807E6"/>
    <w:rsid w:val="0078118A"/>
    <w:rsid w:val="00791851"/>
    <w:rsid w:val="007A4BEF"/>
    <w:rsid w:val="007C472D"/>
    <w:rsid w:val="007C6CB9"/>
    <w:rsid w:val="007E7985"/>
    <w:rsid w:val="0080125B"/>
    <w:rsid w:val="0080457F"/>
    <w:rsid w:val="008146C0"/>
    <w:rsid w:val="00814AA9"/>
    <w:rsid w:val="00817653"/>
    <w:rsid w:val="00837B17"/>
    <w:rsid w:val="0084495F"/>
    <w:rsid w:val="00850602"/>
    <w:rsid w:val="00862F9E"/>
    <w:rsid w:val="0089142C"/>
    <w:rsid w:val="00894CA0"/>
    <w:rsid w:val="00894DF9"/>
    <w:rsid w:val="008958E8"/>
    <w:rsid w:val="00896FB3"/>
    <w:rsid w:val="008C2254"/>
    <w:rsid w:val="008C4CCC"/>
    <w:rsid w:val="008D1B5E"/>
    <w:rsid w:val="008E0A2A"/>
    <w:rsid w:val="008E2ECE"/>
    <w:rsid w:val="00902D1B"/>
    <w:rsid w:val="00906EA6"/>
    <w:rsid w:val="0092223B"/>
    <w:rsid w:val="0092287B"/>
    <w:rsid w:val="00922EB1"/>
    <w:rsid w:val="009249E3"/>
    <w:rsid w:val="009312AC"/>
    <w:rsid w:val="0093189E"/>
    <w:rsid w:val="00932032"/>
    <w:rsid w:val="00937FD0"/>
    <w:rsid w:val="00976306"/>
    <w:rsid w:val="00986CED"/>
    <w:rsid w:val="009962F8"/>
    <w:rsid w:val="009A42DA"/>
    <w:rsid w:val="009A610B"/>
    <w:rsid w:val="009A70F1"/>
    <w:rsid w:val="009B14F3"/>
    <w:rsid w:val="009B2182"/>
    <w:rsid w:val="009C0ACE"/>
    <w:rsid w:val="009C693E"/>
    <w:rsid w:val="009C7D34"/>
    <w:rsid w:val="00A00101"/>
    <w:rsid w:val="00A02785"/>
    <w:rsid w:val="00A04FD7"/>
    <w:rsid w:val="00A05141"/>
    <w:rsid w:val="00A137B7"/>
    <w:rsid w:val="00A51E45"/>
    <w:rsid w:val="00A5505D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B11C73"/>
    <w:rsid w:val="00B25BE2"/>
    <w:rsid w:val="00B365EF"/>
    <w:rsid w:val="00B52D63"/>
    <w:rsid w:val="00B55569"/>
    <w:rsid w:val="00B56B1E"/>
    <w:rsid w:val="00B621DE"/>
    <w:rsid w:val="00B64EEB"/>
    <w:rsid w:val="00B72A7E"/>
    <w:rsid w:val="00B85D22"/>
    <w:rsid w:val="00B954B1"/>
    <w:rsid w:val="00BA0597"/>
    <w:rsid w:val="00BD6C13"/>
    <w:rsid w:val="00BE6963"/>
    <w:rsid w:val="00C062F2"/>
    <w:rsid w:val="00C24046"/>
    <w:rsid w:val="00C2611D"/>
    <w:rsid w:val="00C27BE5"/>
    <w:rsid w:val="00C50765"/>
    <w:rsid w:val="00C508E0"/>
    <w:rsid w:val="00C527C5"/>
    <w:rsid w:val="00C60699"/>
    <w:rsid w:val="00C61F25"/>
    <w:rsid w:val="00C6337E"/>
    <w:rsid w:val="00C67158"/>
    <w:rsid w:val="00CB3174"/>
    <w:rsid w:val="00CD4D12"/>
    <w:rsid w:val="00CF1ECB"/>
    <w:rsid w:val="00D17ED3"/>
    <w:rsid w:val="00D25B9B"/>
    <w:rsid w:val="00D34CF5"/>
    <w:rsid w:val="00D428C0"/>
    <w:rsid w:val="00D43D73"/>
    <w:rsid w:val="00D50E37"/>
    <w:rsid w:val="00D564F7"/>
    <w:rsid w:val="00D57BAC"/>
    <w:rsid w:val="00D670B4"/>
    <w:rsid w:val="00D7790F"/>
    <w:rsid w:val="00D80DD4"/>
    <w:rsid w:val="00D821F3"/>
    <w:rsid w:val="00D8369C"/>
    <w:rsid w:val="00DA38E3"/>
    <w:rsid w:val="00DB0696"/>
    <w:rsid w:val="00DE4569"/>
    <w:rsid w:val="00DE66D4"/>
    <w:rsid w:val="00DF3CBE"/>
    <w:rsid w:val="00E01E28"/>
    <w:rsid w:val="00E04390"/>
    <w:rsid w:val="00E31180"/>
    <w:rsid w:val="00E32488"/>
    <w:rsid w:val="00E338F7"/>
    <w:rsid w:val="00E365BF"/>
    <w:rsid w:val="00E41277"/>
    <w:rsid w:val="00E47846"/>
    <w:rsid w:val="00E50C81"/>
    <w:rsid w:val="00E56054"/>
    <w:rsid w:val="00E60ED4"/>
    <w:rsid w:val="00EA0D10"/>
    <w:rsid w:val="00EB142A"/>
    <w:rsid w:val="00EC1BC8"/>
    <w:rsid w:val="00EC410F"/>
    <w:rsid w:val="00ED6CD2"/>
    <w:rsid w:val="00EF6381"/>
    <w:rsid w:val="00EF6965"/>
    <w:rsid w:val="00EF73C9"/>
    <w:rsid w:val="00F123E6"/>
    <w:rsid w:val="00F34DAC"/>
    <w:rsid w:val="00F422C4"/>
    <w:rsid w:val="00F53B65"/>
    <w:rsid w:val="00F82B53"/>
    <w:rsid w:val="00F85D18"/>
    <w:rsid w:val="00F91695"/>
    <w:rsid w:val="00F92050"/>
    <w:rsid w:val="00F96BD1"/>
    <w:rsid w:val="00FA2635"/>
    <w:rsid w:val="00FB1311"/>
    <w:rsid w:val="00FB28BD"/>
    <w:rsid w:val="00FC054C"/>
    <w:rsid w:val="00FD4C59"/>
    <w:rsid w:val="00FD5874"/>
    <w:rsid w:val="00FD63D3"/>
    <w:rsid w:val="00FE27BA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52E4"/>
  <w15:docId w15:val="{92ED298B-6692-49B8-AD04-C7FE2272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5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25B"/>
    <w:pPr>
      <w:contextualSpacing/>
      <w:outlineLvl w:val="0"/>
    </w:pPr>
    <w:rPr>
      <w:color w:val="50000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25B"/>
    <w:pPr>
      <w:contextualSpacing/>
      <w:outlineLvl w:val="1"/>
    </w:pPr>
    <w:rPr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0125B"/>
    <w:pPr>
      <w:spacing w:before="240"/>
      <w:outlineLvl w:val="2"/>
    </w:pPr>
    <w:rPr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0F1"/>
    <w:pPr>
      <w:contextualSpacing w:val="0"/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125B"/>
    <w:rPr>
      <w:color w:val="50000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0125B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125B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A70F1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753975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753975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6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losure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54A8-5F22-4E85-B9E1-AA3CA9B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Template.dotx</Template>
  <TotalTime>76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Lenser, Leslie</cp:lastModifiedBy>
  <cp:revision>21</cp:revision>
  <cp:lastPrinted>2019-06-27T14:23:00Z</cp:lastPrinted>
  <dcterms:created xsi:type="dcterms:W3CDTF">2016-02-09T22:38:00Z</dcterms:created>
  <dcterms:modified xsi:type="dcterms:W3CDTF">2019-08-06T17:39:00Z</dcterms:modified>
</cp:coreProperties>
</file>