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3E832" w14:textId="0987521C" w:rsidR="005F7E9C" w:rsidRPr="009B2B64" w:rsidRDefault="00343636" w:rsidP="009B2B64">
      <w:pPr>
        <w:pStyle w:val="Heading1"/>
      </w:pPr>
      <w:bookmarkStart w:id="0" w:name="_GoBack"/>
      <w:bookmarkEnd w:id="0"/>
      <w:r w:rsidRPr="009B2B64">
        <w:t>Lessons Learned</w:t>
      </w:r>
      <w:r w:rsidR="00E84BC3">
        <w:t xml:space="preserve"> Report</w:t>
      </w:r>
    </w:p>
    <w:p w14:paraId="1E9FC000" w14:textId="77777777" w:rsidR="005F7E9C" w:rsidRPr="00B3297F" w:rsidRDefault="005F7E9C" w:rsidP="00B25BE2">
      <w:pPr>
        <w:pStyle w:val="Heading2"/>
        <w:rPr>
          <w:color w:val="B26212"/>
        </w:rPr>
      </w:pPr>
      <w:r w:rsidRPr="00B3297F">
        <w:rPr>
          <w:color w:val="B26212"/>
        </w:rPr>
        <w:t>[Project Name]</w:t>
      </w:r>
    </w:p>
    <w:p w14:paraId="719580CF" w14:textId="77777777" w:rsidR="007A4BEF" w:rsidRPr="0002215B" w:rsidRDefault="007A4BEF" w:rsidP="0002215B">
      <w:pPr>
        <w:pStyle w:val="Heading3"/>
      </w:pPr>
      <w:r w:rsidRPr="0002215B">
        <w:t>Version of TAC 216 Companion Guide:</w:t>
      </w:r>
      <w:r w:rsidR="00EF73C9" w:rsidRPr="0002215B">
        <w:t xml:space="preserve"> </w:t>
      </w:r>
      <w:r w:rsidR="00EF73C9" w:rsidRPr="00B3297F">
        <w:rPr>
          <w:color w:val="B26212"/>
        </w:rPr>
        <w:t>[Version]</w:t>
      </w:r>
    </w:p>
    <w:p w14:paraId="0F7B89FA" w14:textId="77777777" w:rsidR="007A4BEF" w:rsidRPr="0002215B" w:rsidRDefault="0002215B" w:rsidP="0002215B">
      <w:pPr>
        <w:pStyle w:val="Heading3"/>
      </w:pPr>
      <w:r>
        <w:t xml:space="preserve">Project </w:t>
      </w:r>
      <w:r w:rsidR="005847AD" w:rsidRPr="0002215B">
        <w:t>Start</w:t>
      </w:r>
      <w:r w:rsidR="001029D8" w:rsidRPr="0002215B">
        <w:t>:</w:t>
      </w:r>
      <w:r w:rsidR="005847AD" w:rsidRPr="0002215B">
        <w:t xml:space="preserve"> </w:t>
      </w:r>
      <w:r w:rsidR="005F7E9C" w:rsidRPr="00B3297F">
        <w:rPr>
          <w:color w:val="B26212"/>
        </w:rPr>
        <w:t>[Date]</w:t>
      </w:r>
    </w:p>
    <w:p w14:paraId="1168EA34" w14:textId="77777777" w:rsidR="007A4BEF" w:rsidRPr="00FE48D7" w:rsidRDefault="007A4BEF" w:rsidP="0002215B">
      <w:pPr>
        <w:pStyle w:val="Heading3"/>
      </w:pPr>
      <w:r w:rsidRPr="0002215B">
        <w:t>Projected</w:t>
      </w:r>
      <w:r w:rsidRPr="00FE48D7">
        <w:t xml:space="preserve"> </w:t>
      </w:r>
      <w:r w:rsidR="005847AD" w:rsidRPr="00FE48D7">
        <w:t>End</w:t>
      </w:r>
      <w:r w:rsidR="001029D8" w:rsidRPr="00FE48D7">
        <w:t>:</w:t>
      </w:r>
      <w:r w:rsidR="005847AD" w:rsidRPr="00FE48D7">
        <w:t xml:space="preserve"> </w:t>
      </w:r>
      <w:r w:rsidR="004D0D74" w:rsidRPr="00B3297F">
        <w:rPr>
          <w:color w:val="B26212"/>
        </w:rPr>
        <w:t>[Date]</w:t>
      </w:r>
    </w:p>
    <w:p w14:paraId="00ED9114" w14:textId="77777777" w:rsidR="0006006F" w:rsidRDefault="0006006F">
      <w:pPr>
        <w:rPr>
          <w:rFonts w:cs="Arial"/>
        </w:rPr>
      </w:pPr>
    </w:p>
    <w:p w14:paraId="34E36AFB" w14:textId="77777777" w:rsidR="00506DDD" w:rsidRPr="00D20908" w:rsidRDefault="00506DDD" w:rsidP="00506DDD">
      <w:r>
        <w:t xml:space="preserve">Acceptance of lessons learned </w:t>
      </w:r>
      <w:r w:rsidRPr="00D20908">
        <w:t xml:space="preserve">indicates an understanding of </w:t>
      </w:r>
      <w:r>
        <w:t>what went well and what could be done differently on the next project</w:t>
      </w:r>
      <w:r w:rsidRPr="00D20908">
        <w:t xml:space="preserve">. By signing </w:t>
      </w:r>
      <w:r>
        <w:t xml:space="preserve">these Lessons Learned, you commit that the organization will use these lessons </w:t>
      </w:r>
      <w:r w:rsidR="0032675A">
        <w:t xml:space="preserve">as inputs to </w:t>
      </w:r>
      <w:r>
        <w:t xml:space="preserve">future projects. </w:t>
      </w:r>
    </w:p>
    <w:p w14:paraId="138BFA4D" w14:textId="77777777" w:rsidR="00506DDD" w:rsidRDefault="00506DDD">
      <w:pPr>
        <w:rPr>
          <w:rFonts w:cs="Arial"/>
        </w:rPr>
      </w:pPr>
    </w:p>
    <w:tbl>
      <w:tblPr>
        <w:tblStyle w:val="TableGrid"/>
        <w:tblW w:w="9355" w:type="dxa"/>
        <w:tblLook w:val="04A0" w:firstRow="1" w:lastRow="0" w:firstColumn="1" w:lastColumn="0" w:noHBand="0" w:noVBand="1"/>
        <w:tblCaption w:val="Approver Signatures"/>
      </w:tblPr>
      <w:tblGrid>
        <w:gridCol w:w="2065"/>
        <w:gridCol w:w="2790"/>
        <w:gridCol w:w="2790"/>
        <w:gridCol w:w="1710"/>
      </w:tblGrid>
      <w:tr w:rsidR="00A26FE1" w14:paraId="4E4F0270" w14:textId="77777777" w:rsidTr="004B5DE6">
        <w:trPr>
          <w:tblHeader/>
        </w:trPr>
        <w:tc>
          <w:tcPr>
            <w:tcW w:w="2065" w:type="dxa"/>
            <w:shd w:val="clear" w:color="auto" w:fill="D9D9D9" w:themeFill="background1" w:themeFillShade="D9"/>
          </w:tcPr>
          <w:p w14:paraId="7C0E1627" w14:textId="77777777" w:rsidR="00A26FE1" w:rsidRPr="00346227" w:rsidRDefault="00A26FE1" w:rsidP="00A26FE1">
            <w:pPr>
              <w:jc w:val="both"/>
              <w:rPr>
                <w:b/>
                <w:color w:val="5F574F" w:themeColor="background2"/>
              </w:rPr>
            </w:pPr>
            <w:r w:rsidRPr="00346227">
              <w:rPr>
                <w:b/>
              </w:rPr>
              <w:t>Approver Name</w:t>
            </w:r>
          </w:p>
        </w:tc>
        <w:tc>
          <w:tcPr>
            <w:tcW w:w="2790" w:type="dxa"/>
            <w:shd w:val="clear" w:color="auto" w:fill="D9D9D9" w:themeFill="background1" w:themeFillShade="D9"/>
          </w:tcPr>
          <w:p w14:paraId="4374C4E0" w14:textId="77777777" w:rsidR="00A26FE1" w:rsidRPr="00346227" w:rsidRDefault="00A26FE1" w:rsidP="00034C19">
            <w:pPr>
              <w:jc w:val="both"/>
              <w:rPr>
                <w:b/>
                <w:color w:val="5F574F" w:themeColor="background2"/>
              </w:rPr>
            </w:pPr>
            <w:r w:rsidRPr="00346227">
              <w:rPr>
                <w:b/>
              </w:rPr>
              <w:t xml:space="preserve">Approver </w:t>
            </w:r>
            <w:r w:rsidR="00034C19">
              <w:rPr>
                <w:b/>
              </w:rPr>
              <w:t>Role</w:t>
            </w:r>
          </w:p>
        </w:tc>
        <w:tc>
          <w:tcPr>
            <w:tcW w:w="2790" w:type="dxa"/>
            <w:shd w:val="clear" w:color="auto" w:fill="D9D9D9" w:themeFill="background1" w:themeFillShade="D9"/>
          </w:tcPr>
          <w:p w14:paraId="71B19A6A" w14:textId="77777777" w:rsidR="00A26FE1" w:rsidRPr="00346227" w:rsidRDefault="00A26FE1" w:rsidP="00A26FE1">
            <w:pPr>
              <w:jc w:val="both"/>
              <w:rPr>
                <w:b/>
                <w:color w:val="5F574F" w:themeColor="background2"/>
              </w:rPr>
            </w:pPr>
            <w:r w:rsidRPr="00346227">
              <w:rPr>
                <w:b/>
              </w:rPr>
              <w:t>Signature</w:t>
            </w:r>
          </w:p>
        </w:tc>
        <w:tc>
          <w:tcPr>
            <w:tcW w:w="1710" w:type="dxa"/>
            <w:shd w:val="clear" w:color="auto" w:fill="D9D9D9" w:themeFill="background1" w:themeFillShade="D9"/>
          </w:tcPr>
          <w:p w14:paraId="457DDAEE" w14:textId="77777777" w:rsidR="00A26FE1" w:rsidRPr="00346227" w:rsidRDefault="00A26FE1" w:rsidP="00A26FE1">
            <w:pPr>
              <w:jc w:val="both"/>
              <w:rPr>
                <w:b/>
              </w:rPr>
            </w:pPr>
            <w:r w:rsidRPr="00346227">
              <w:rPr>
                <w:b/>
              </w:rPr>
              <w:t>Date</w:t>
            </w:r>
          </w:p>
          <w:p w14:paraId="0844B135" w14:textId="77777777" w:rsidR="00A26FE1" w:rsidRPr="00346227" w:rsidRDefault="00A26FE1" w:rsidP="00A26FE1">
            <w:pPr>
              <w:jc w:val="both"/>
              <w:rPr>
                <w:b/>
              </w:rPr>
            </w:pPr>
          </w:p>
        </w:tc>
      </w:tr>
      <w:tr w:rsidR="00AA4CBC" w14:paraId="2F255B6A" w14:textId="77777777" w:rsidTr="004B5DE6">
        <w:trPr>
          <w:trHeight w:val="576"/>
        </w:trPr>
        <w:tc>
          <w:tcPr>
            <w:tcW w:w="2065" w:type="dxa"/>
          </w:tcPr>
          <w:p w14:paraId="481D67C4" w14:textId="77777777" w:rsidR="00AA4CBC" w:rsidRDefault="00AA4CBC" w:rsidP="004B5DE6"/>
        </w:tc>
        <w:tc>
          <w:tcPr>
            <w:tcW w:w="2790" w:type="dxa"/>
          </w:tcPr>
          <w:p w14:paraId="2B22A551" w14:textId="77777777" w:rsidR="00AA4CBC" w:rsidRDefault="00AA4CBC" w:rsidP="004B5DE6"/>
        </w:tc>
        <w:tc>
          <w:tcPr>
            <w:tcW w:w="2790" w:type="dxa"/>
          </w:tcPr>
          <w:p w14:paraId="6B2CE978" w14:textId="77777777" w:rsidR="00AA4CBC" w:rsidRDefault="00AA4CBC" w:rsidP="004B5DE6"/>
        </w:tc>
        <w:tc>
          <w:tcPr>
            <w:tcW w:w="1710" w:type="dxa"/>
          </w:tcPr>
          <w:p w14:paraId="350580A7" w14:textId="77777777" w:rsidR="00AA4CBC" w:rsidRDefault="00AA4CBC" w:rsidP="004B5DE6"/>
        </w:tc>
      </w:tr>
      <w:tr w:rsidR="00AA4CBC" w14:paraId="5507FFB8" w14:textId="77777777" w:rsidTr="004B5DE6">
        <w:trPr>
          <w:trHeight w:val="576"/>
        </w:trPr>
        <w:tc>
          <w:tcPr>
            <w:tcW w:w="2065" w:type="dxa"/>
          </w:tcPr>
          <w:p w14:paraId="4730B5B1" w14:textId="77777777" w:rsidR="00AA4CBC" w:rsidRDefault="00AA4CBC" w:rsidP="004B5DE6"/>
        </w:tc>
        <w:tc>
          <w:tcPr>
            <w:tcW w:w="2790" w:type="dxa"/>
          </w:tcPr>
          <w:p w14:paraId="32B72C61" w14:textId="77777777" w:rsidR="00AA4CBC" w:rsidRDefault="00AA4CBC" w:rsidP="004B5DE6"/>
        </w:tc>
        <w:tc>
          <w:tcPr>
            <w:tcW w:w="2790" w:type="dxa"/>
          </w:tcPr>
          <w:p w14:paraId="382E605A" w14:textId="77777777" w:rsidR="00AA4CBC" w:rsidRDefault="00AA4CBC" w:rsidP="004B5DE6"/>
        </w:tc>
        <w:tc>
          <w:tcPr>
            <w:tcW w:w="1710" w:type="dxa"/>
          </w:tcPr>
          <w:p w14:paraId="663331BD" w14:textId="77777777" w:rsidR="00AA4CBC" w:rsidRDefault="00AA4CBC" w:rsidP="004B5DE6"/>
        </w:tc>
      </w:tr>
      <w:tr w:rsidR="00AA4CBC" w14:paraId="7F1FA1E3" w14:textId="77777777" w:rsidTr="004B5DE6">
        <w:trPr>
          <w:trHeight w:val="576"/>
        </w:trPr>
        <w:tc>
          <w:tcPr>
            <w:tcW w:w="2065" w:type="dxa"/>
          </w:tcPr>
          <w:p w14:paraId="2EEA0A70" w14:textId="77777777" w:rsidR="00AA4CBC" w:rsidRDefault="00AA4CBC" w:rsidP="004B5DE6"/>
        </w:tc>
        <w:tc>
          <w:tcPr>
            <w:tcW w:w="2790" w:type="dxa"/>
          </w:tcPr>
          <w:p w14:paraId="639F474C" w14:textId="77777777" w:rsidR="00AA4CBC" w:rsidRDefault="00AA4CBC" w:rsidP="004B5DE6"/>
        </w:tc>
        <w:tc>
          <w:tcPr>
            <w:tcW w:w="2790" w:type="dxa"/>
          </w:tcPr>
          <w:p w14:paraId="707F1BED" w14:textId="77777777" w:rsidR="00AA4CBC" w:rsidRDefault="00AA4CBC" w:rsidP="004B5DE6"/>
        </w:tc>
        <w:tc>
          <w:tcPr>
            <w:tcW w:w="1710" w:type="dxa"/>
          </w:tcPr>
          <w:p w14:paraId="575F53D3" w14:textId="77777777" w:rsidR="00AA4CBC" w:rsidRDefault="00AA4CBC" w:rsidP="004B5DE6"/>
        </w:tc>
      </w:tr>
      <w:tr w:rsidR="00AA4CBC" w14:paraId="2E0E8BF5" w14:textId="77777777" w:rsidTr="004B5DE6">
        <w:trPr>
          <w:trHeight w:val="576"/>
        </w:trPr>
        <w:tc>
          <w:tcPr>
            <w:tcW w:w="2065" w:type="dxa"/>
          </w:tcPr>
          <w:p w14:paraId="7B92724E" w14:textId="77777777" w:rsidR="00AA4CBC" w:rsidRDefault="00AA4CBC" w:rsidP="004B5DE6"/>
        </w:tc>
        <w:tc>
          <w:tcPr>
            <w:tcW w:w="2790" w:type="dxa"/>
          </w:tcPr>
          <w:p w14:paraId="3C380975" w14:textId="77777777" w:rsidR="00AA4CBC" w:rsidRDefault="00AA4CBC" w:rsidP="004B5DE6"/>
        </w:tc>
        <w:tc>
          <w:tcPr>
            <w:tcW w:w="2790" w:type="dxa"/>
          </w:tcPr>
          <w:p w14:paraId="4CCF8F5E" w14:textId="77777777" w:rsidR="00AA4CBC" w:rsidRDefault="00AA4CBC" w:rsidP="004B5DE6"/>
        </w:tc>
        <w:tc>
          <w:tcPr>
            <w:tcW w:w="1710" w:type="dxa"/>
          </w:tcPr>
          <w:p w14:paraId="51BBD606" w14:textId="77777777" w:rsidR="00AA4CBC" w:rsidRDefault="00AA4CBC" w:rsidP="004B5DE6"/>
        </w:tc>
      </w:tr>
    </w:tbl>
    <w:p w14:paraId="7F1BFF6E" w14:textId="77777777" w:rsidR="00AA4CBC" w:rsidRDefault="00AA4CBC">
      <w:pPr>
        <w:contextualSpacing/>
        <w:rPr>
          <w:rFonts w:cs="Arial"/>
        </w:rPr>
      </w:pPr>
    </w:p>
    <w:p w14:paraId="70231F76" w14:textId="77777777" w:rsidR="00902D1B" w:rsidRPr="00593787" w:rsidRDefault="00902D1B" w:rsidP="00C27BE5">
      <w:pPr>
        <w:pStyle w:val="Instructions"/>
        <w:rPr>
          <w:i w:val="0"/>
        </w:rPr>
      </w:pPr>
      <w:r>
        <w:br w:type="page"/>
      </w:r>
    </w:p>
    <w:p w14:paraId="0E7ADF7E" w14:textId="77777777" w:rsidR="001F519A" w:rsidRPr="0065778D" w:rsidRDefault="001F519A" w:rsidP="001F519A">
      <w:pPr>
        <w:jc w:val="center"/>
        <w:rPr>
          <w:b/>
        </w:rPr>
      </w:pPr>
      <w:r w:rsidRPr="0065778D">
        <w:rPr>
          <w:b/>
        </w:rPr>
        <w:lastRenderedPageBreak/>
        <w:t>Note to the Author</w:t>
      </w:r>
    </w:p>
    <w:p w14:paraId="1ADC8E5C" w14:textId="77777777" w:rsidR="001F519A" w:rsidRDefault="001F519A" w:rsidP="001F519A"/>
    <w:p w14:paraId="1A4E31FF" w14:textId="77777777" w:rsidR="001F519A" w:rsidRPr="00950296" w:rsidRDefault="001F519A" w:rsidP="001F519A">
      <w:r>
        <w:t>Use this template to help you document lessons learned on the project.</w:t>
      </w:r>
      <w:r w:rsidRPr="00950296">
        <w:t xml:space="preserve"> The template includes instructions to the author, boilerplate text, and fields that should be replaced with specific</w:t>
      </w:r>
      <w:r>
        <w:t xml:space="preserve"> project values</w:t>
      </w:r>
      <w:r w:rsidRPr="00950296">
        <w:t>.</w:t>
      </w:r>
    </w:p>
    <w:p w14:paraId="44E0BD8E" w14:textId="77777777" w:rsidR="001F519A" w:rsidRDefault="001F519A" w:rsidP="001F519A"/>
    <w:p w14:paraId="7CD4DA15" w14:textId="77777777" w:rsidR="001F519A" w:rsidRPr="00CB3BD5" w:rsidRDefault="001F519A" w:rsidP="001F519A">
      <w:r w:rsidRPr="00A93B29">
        <w:rPr>
          <w:b/>
          <w:color w:val="3B66C5"/>
        </w:rPr>
        <w:t>Blue</w:t>
      </w:r>
      <w:r w:rsidRPr="00CB3BD5">
        <w:rPr>
          <w:color w:val="4D75CA" w:themeColor="accent5" w:themeTint="99"/>
        </w:rPr>
        <w:t xml:space="preserve"> </w:t>
      </w:r>
      <w:r w:rsidRPr="00CB3BD5">
        <w:t xml:space="preserve">text enclosed in angle brackets </w:t>
      </w:r>
      <w:r w:rsidRPr="0022000B">
        <w:rPr>
          <w:color w:val="3B66C5"/>
        </w:rPr>
        <w:t xml:space="preserve">(&lt;text&gt;) </w:t>
      </w:r>
      <w:r w:rsidRPr="00DE0A52">
        <w:rPr>
          <w:color w:val="000000" w:themeColor="text1"/>
        </w:rPr>
        <w:t xml:space="preserve">either </w:t>
      </w:r>
      <w:r>
        <w:t>provide</w:t>
      </w:r>
      <w:r w:rsidR="00A07D4B">
        <w:t xml:space="preserve">s </w:t>
      </w:r>
      <w:r w:rsidRPr="00CB3BD5">
        <w:t>instructions to t</w:t>
      </w:r>
      <w:r>
        <w:t>he document author, or describe</w:t>
      </w:r>
      <w:r w:rsidR="00A07D4B">
        <w:t>s</w:t>
      </w:r>
      <w:r w:rsidRPr="00CB3BD5">
        <w:t xml:space="preserve"> the intent, assumptions and context for content included in this document. </w:t>
      </w:r>
      <w:r w:rsidRPr="00DE0A52">
        <w:rPr>
          <w:b/>
        </w:rPr>
        <w:t xml:space="preserve">Delete the </w:t>
      </w:r>
      <w:r w:rsidRPr="00DE0A52">
        <w:rPr>
          <w:b/>
          <w:color w:val="332C2C" w:themeColor="text2"/>
        </w:rPr>
        <w:t>blue</w:t>
      </w:r>
      <w:r w:rsidRPr="00DE0A52">
        <w:rPr>
          <w:b/>
        </w:rPr>
        <w:t xml:space="preserve"> text</w:t>
      </w:r>
      <w:r w:rsidRPr="00CB3BD5">
        <w:t xml:space="preserve"> as you fill out the </w:t>
      </w:r>
      <w:r>
        <w:t>document</w:t>
      </w:r>
      <w:r w:rsidRPr="00CB3BD5">
        <w:t>.</w:t>
      </w:r>
    </w:p>
    <w:p w14:paraId="0CBF4E3E" w14:textId="77777777" w:rsidR="001F519A" w:rsidRDefault="001F519A" w:rsidP="001F519A"/>
    <w:p w14:paraId="222968AE" w14:textId="77777777" w:rsidR="001F519A" w:rsidRPr="00CB3BD5" w:rsidRDefault="001F519A" w:rsidP="001F519A">
      <w:r w:rsidRPr="001135C5">
        <w:rPr>
          <w:b/>
          <w:color w:val="B26212"/>
        </w:rPr>
        <w:t>Brown</w:t>
      </w:r>
      <w:r w:rsidRPr="001135C5">
        <w:rPr>
          <w:color w:val="B26212"/>
        </w:rPr>
        <w:t xml:space="preserve"> </w:t>
      </w:r>
      <w:r w:rsidRPr="00CB3BD5">
        <w:t xml:space="preserve">text enclosed in square brackets </w:t>
      </w:r>
      <w:r w:rsidRPr="001135C5">
        <w:rPr>
          <w:color w:val="B26212"/>
        </w:rPr>
        <w:t xml:space="preserve">([text]) </w:t>
      </w:r>
      <w:r w:rsidRPr="00CB3BD5">
        <w:t>indicates an example</w:t>
      </w:r>
      <w:r>
        <w:t xml:space="preserve">. </w:t>
      </w:r>
      <w:r w:rsidRPr="00DE0A52">
        <w:rPr>
          <w:b/>
        </w:rPr>
        <w:t>Replace the brown text</w:t>
      </w:r>
      <w:r>
        <w:t xml:space="preserve"> as you fill out the document.</w:t>
      </w:r>
    </w:p>
    <w:p w14:paraId="29A1B1FB" w14:textId="77777777" w:rsidR="001F519A" w:rsidRDefault="001F519A" w:rsidP="001F519A"/>
    <w:p w14:paraId="3B35AAB3" w14:textId="77777777" w:rsidR="001F519A" w:rsidRPr="00D42EE5" w:rsidRDefault="001F519A" w:rsidP="001F519A">
      <w:pPr>
        <w:jc w:val="center"/>
        <w:rPr>
          <w:b/>
        </w:rPr>
      </w:pPr>
      <w:r w:rsidRPr="00D42EE5">
        <w:rPr>
          <w:b/>
        </w:rPr>
        <w:t xml:space="preserve">Please delete this page </w:t>
      </w:r>
      <w:r>
        <w:rPr>
          <w:b/>
        </w:rPr>
        <w:t>before</w:t>
      </w:r>
      <w:r w:rsidRPr="00D42EE5">
        <w:rPr>
          <w:b/>
        </w:rPr>
        <w:t xml:space="preserve"> </w:t>
      </w:r>
      <w:r w:rsidR="004D5CA1">
        <w:rPr>
          <w:b/>
        </w:rPr>
        <w:t>completing</w:t>
      </w:r>
      <w:r w:rsidRPr="00D42EE5">
        <w:rPr>
          <w:b/>
        </w:rPr>
        <w:t xml:space="preserve"> </w:t>
      </w:r>
      <w:r>
        <w:rPr>
          <w:b/>
        </w:rPr>
        <w:t>the</w:t>
      </w:r>
      <w:r w:rsidRPr="00D42EE5">
        <w:rPr>
          <w:b/>
        </w:rPr>
        <w:t xml:space="preserve"> </w:t>
      </w:r>
      <w:r>
        <w:rPr>
          <w:b/>
        </w:rPr>
        <w:t>document</w:t>
      </w:r>
      <w:r w:rsidRPr="00D42EE5">
        <w:rPr>
          <w:b/>
        </w:rPr>
        <w:t>.</w:t>
      </w:r>
    </w:p>
    <w:p w14:paraId="14E25791" w14:textId="77777777" w:rsidR="00642847" w:rsidRDefault="00642847">
      <w:pPr>
        <w:rPr>
          <w:b/>
          <w:color w:val="500000" w:themeColor="accent4"/>
          <w:sz w:val="32"/>
          <w:szCs w:val="32"/>
        </w:rPr>
      </w:pPr>
      <w:r>
        <w:br w:type="page"/>
      </w:r>
    </w:p>
    <w:p w14:paraId="0AB0651C" w14:textId="09AD8BD7" w:rsidR="00741343" w:rsidRDefault="00741343" w:rsidP="00741343">
      <w:pPr>
        <w:pStyle w:val="Heading4"/>
      </w:pPr>
      <w:r>
        <w:lastRenderedPageBreak/>
        <w:t>Section 1: Stakeholder Satisfaction Survey</w:t>
      </w:r>
    </w:p>
    <w:p w14:paraId="2C23869D" w14:textId="74D6B28B" w:rsidR="00741343" w:rsidRDefault="00741343" w:rsidP="00741343">
      <w:pPr>
        <w:pStyle w:val="Heading5"/>
      </w:pPr>
      <w:r>
        <w:t>Stakeholder / End User Survey Feedback</w:t>
      </w:r>
    </w:p>
    <w:p w14:paraId="69F00BA6" w14:textId="5AA1AE15" w:rsidR="00741343" w:rsidRDefault="00741343" w:rsidP="00741343">
      <w:pPr>
        <w:rPr>
          <w:color w:val="3B66C5"/>
        </w:rPr>
      </w:pPr>
      <w:r w:rsidRPr="0022000B">
        <w:rPr>
          <w:color w:val="3B66C5"/>
        </w:rPr>
        <w:t>&lt;Create a survey to measure stakeholder and end user satisfaction. Stakeholders include the pro</w:t>
      </w:r>
      <w:r>
        <w:rPr>
          <w:color w:val="3B66C5"/>
        </w:rPr>
        <w:t>ject team, project stakeholders</w:t>
      </w:r>
      <w:r w:rsidRPr="0022000B">
        <w:rPr>
          <w:color w:val="3B66C5"/>
        </w:rPr>
        <w:t xml:space="preserve"> and </w:t>
      </w:r>
      <w:r w:rsidR="003A6D1E">
        <w:rPr>
          <w:color w:val="3B66C5"/>
        </w:rPr>
        <w:t xml:space="preserve">the </w:t>
      </w:r>
      <w:r w:rsidRPr="0022000B">
        <w:rPr>
          <w:color w:val="3B66C5"/>
        </w:rPr>
        <w:t xml:space="preserve">project </w:t>
      </w:r>
      <w:r w:rsidR="003A6D1E">
        <w:rPr>
          <w:color w:val="3B66C5"/>
        </w:rPr>
        <w:t xml:space="preserve">business and executive </w:t>
      </w:r>
      <w:r w:rsidRPr="0022000B">
        <w:rPr>
          <w:color w:val="3B66C5"/>
        </w:rPr>
        <w:t>sponsor</w:t>
      </w:r>
      <w:r w:rsidR="003A6D1E">
        <w:rPr>
          <w:color w:val="3B66C5"/>
        </w:rPr>
        <w:t>s</w:t>
      </w:r>
      <w:r w:rsidRPr="0022000B">
        <w:rPr>
          <w:color w:val="3B66C5"/>
        </w:rPr>
        <w:t>.</w:t>
      </w:r>
    </w:p>
    <w:p w14:paraId="38FBDE9C" w14:textId="6A3220CC" w:rsidR="00741343" w:rsidRPr="001F016E" w:rsidRDefault="00741343" w:rsidP="00741343">
      <w:pPr>
        <w:rPr>
          <w:color w:val="3B66C5"/>
        </w:rPr>
      </w:pPr>
      <w:r w:rsidRPr="001F016E">
        <w:rPr>
          <w:color w:val="3B66C5"/>
        </w:rPr>
        <w:t xml:space="preserve">You can survey stakeholder and end user satisfaction at any time during the project, but do plan to gather it at least once when the project work is complete. </w:t>
      </w:r>
      <w:r w:rsidR="00026A5A">
        <w:rPr>
          <w:color w:val="3B66C5"/>
        </w:rPr>
        <w:t>Example questions</w:t>
      </w:r>
      <w:r w:rsidRPr="001F016E">
        <w:rPr>
          <w:color w:val="3B66C5"/>
        </w:rPr>
        <w:t>:</w:t>
      </w:r>
    </w:p>
    <w:p w14:paraId="3197D174" w14:textId="77777777" w:rsidR="00741343" w:rsidRPr="001F016E" w:rsidRDefault="00741343" w:rsidP="00741343">
      <w:pPr>
        <w:pStyle w:val="ListParagraph"/>
        <w:numPr>
          <w:ilvl w:val="0"/>
          <w:numId w:val="8"/>
        </w:numPr>
        <w:rPr>
          <w:color w:val="3B66C5"/>
        </w:rPr>
      </w:pPr>
      <w:r w:rsidRPr="001F016E">
        <w:rPr>
          <w:color w:val="3B66C5"/>
        </w:rPr>
        <w:t>How effective was the project team at delivering the agreed upon product(s)?</w:t>
      </w:r>
    </w:p>
    <w:p w14:paraId="284B0D42" w14:textId="6F945764" w:rsidR="00741343" w:rsidRPr="001F016E" w:rsidRDefault="00741343" w:rsidP="00741343">
      <w:pPr>
        <w:pStyle w:val="ListParagraph"/>
        <w:numPr>
          <w:ilvl w:val="0"/>
          <w:numId w:val="8"/>
        </w:numPr>
        <w:rPr>
          <w:color w:val="3B66C5"/>
        </w:rPr>
      </w:pPr>
      <w:r w:rsidRPr="001F016E">
        <w:rPr>
          <w:color w:val="3B66C5"/>
        </w:rPr>
        <w:t xml:space="preserve">Were you </w:t>
      </w:r>
      <w:r w:rsidR="00026A5A">
        <w:rPr>
          <w:color w:val="3B66C5"/>
        </w:rPr>
        <w:t xml:space="preserve">given a reasonable level of input on </w:t>
      </w:r>
      <w:r w:rsidRPr="001F016E">
        <w:rPr>
          <w:color w:val="3B66C5"/>
        </w:rPr>
        <w:t xml:space="preserve">project decisions? </w:t>
      </w:r>
    </w:p>
    <w:p w14:paraId="624866B4" w14:textId="77777777" w:rsidR="00741343" w:rsidRPr="001F016E" w:rsidRDefault="00741343" w:rsidP="00741343">
      <w:pPr>
        <w:pStyle w:val="ListParagraph"/>
        <w:numPr>
          <w:ilvl w:val="0"/>
          <w:numId w:val="8"/>
        </w:numPr>
        <w:rPr>
          <w:color w:val="3B66C5"/>
        </w:rPr>
      </w:pPr>
      <w:r w:rsidRPr="001F016E">
        <w:rPr>
          <w:color w:val="3B66C5"/>
        </w:rPr>
        <w:t>How satisfied were you with what the project produced?</w:t>
      </w:r>
    </w:p>
    <w:p w14:paraId="0E98FD68" w14:textId="77777777" w:rsidR="00741343" w:rsidRPr="001F016E" w:rsidRDefault="00741343" w:rsidP="00741343">
      <w:pPr>
        <w:pStyle w:val="ListParagraph"/>
        <w:numPr>
          <w:ilvl w:val="0"/>
          <w:numId w:val="8"/>
        </w:numPr>
        <w:rPr>
          <w:color w:val="3B66C5"/>
        </w:rPr>
      </w:pPr>
      <w:r w:rsidRPr="001F016E">
        <w:rPr>
          <w:color w:val="3B66C5"/>
        </w:rPr>
        <w:t>What went well?</w:t>
      </w:r>
    </w:p>
    <w:p w14:paraId="1E3E357B" w14:textId="77777777" w:rsidR="00741343" w:rsidRPr="001F016E" w:rsidRDefault="00741343" w:rsidP="00741343">
      <w:pPr>
        <w:pStyle w:val="ListParagraph"/>
        <w:numPr>
          <w:ilvl w:val="0"/>
          <w:numId w:val="8"/>
        </w:numPr>
        <w:rPr>
          <w:color w:val="3B66C5"/>
        </w:rPr>
      </w:pPr>
      <w:r w:rsidRPr="001F016E">
        <w:rPr>
          <w:color w:val="3B66C5"/>
        </w:rPr>
        <w:t>What could be done differently next time?</w:t>
      </w:r>
    </w:p>
    <w:p w14:paraId="53967A16" w14:textId="77777777" w:rsidR="00741343" w:rsidRPr="001F016E" w:rsidRDefault="00741343" w:rsidP="00741343">
      <w:pPr>
        <w:pStyle w:val="ListParagraph"/>
        <w:numPr>
          <w:ilvl w:val="0"/>
          <w:numId w:val="8"/>
        </w:numPr>
        <w:rPr>
          <w:color w:val="3B66C5"/>
        </w:rPr>
      </w:pPr>
      <w:r w:rsidRPr="001F016E">
        <w:rPr>
          <w:color w:val="3B66C5"/>
        </w:rPr>
        <w:t>How well prepared were you to use what the project produced?</w:t>
      </w:r>
    </w:p>
    <w:p w14:paraId="4ED685FE" w14:textId="77777777" w:rsidR="00741343" w:rsidRPr="001F016E" w:rsidRDefault="00741343" w:rsidP="00741343">
      <w:pPr>
        <w:pStyle w:val="ListParagraph"/>
        <w:numPr>
          <w:ilvl w:val="0"/>
          <w:numId w:val="8"/>
        </w:numPr>
        <w:rPr>
          <w:color w:val="3B66C5"/>
        </w:rPr>
      </w:pPr>
      <w:r w:rsidRPr="001F016E">
        <w:rPr>
          <w:color w:val="3B66C5"/>
        </w:rPr>
        <w:t>How well did the project team communicate how the project was going to impact you?</w:t>
      </w:r>
    </w:p>
    <w:p w14:paraId="16DF3F9C" w14:textId="143D1997" w:rsidR="00741343" w:rsidRPr="001F016E" w:rsidRDefault="00741343" w:rsidP="00741343">
      <w:pPr>
        <w:pStyle w:val="ListParagraph"/>
        <w:numPr>
          <w:ilvl w:val="0"/>
          <w:numId w:val="8"/>
        </w:numPr>
        <w:rPr>
          <w:color w:val="3B66C5"/>
        </w:rPr>
      </w:pPr>
      <w:r w:rsidRPr="001F016E">
        <w:rPr>
          <w:color w:val="3B66C5"/>
        </w:rPr>
        <w:t>What did you</w:t>
      </w:r>
      <w:r w:rsidR="00AB0651">
        <w:rPr>
          <w:color w:val="3B66C5"/>
        </w:rPr>
        <w:t xml:space="preserve"> want to know that was not</w:t>
      </w:r>
      <w:r w:rsidRPr="001F016E">
        <w:rPr>
          <w:color w:val="3B66C5"/>
        </w:rPr>
        <w:t xml:space="preserve"> communicated?</w:t>
      </w:r>
    </w:p>
    <w:p w14:paraId="0D981173" w14:textId="77777777" w:rsidR="00741343" w:rsidRPr="001F016E" w:rsidRDefault="00741343" w:rsidP="00741343">
      <w:pPr>
        <w:pStyle w:val="ListParagraph"/>
        <w:numPr>
          <w:ilvl w:val="0"/>
          <w:numId w:val="8"/>
        </w:numPr>
        <w:rPr>
          <w:color w:val="3B66C5"/>
        </w:rPr>
      </w:pPr>
      <w:r w:rsidRPr="001F016E">
        <w:rPr>
          <w:color w:val="3B66C5"/>
        </w:rPr>
        <w:t>How can the project team engage more effectively with you?</w:t>
      </w:r>
    </w:p>
    <w:p w14:paraId="1DE23116" w14:textId="2C6CB73B" w:rsidR="00741343" w:rsidRPr="001F016E" w:rsidRDefault="00741343" w:rsidP="00741343">
      <w:pPr>
        <w:pStyle w:val="ListParagraph"/>
        <w:numPr>
          <w:ilvl w:val="0"/>
          <w:numId w:val="8"/>
        </w:numPr>
        <w:rPr>
          <w:color w:val="3B66C5"/>
        </w:rPr>
      </w:pPr>
      <w:r w:rsidRPr="001F016E">
        <w:rPr>
          <w:color w:val="3B66C5"/>
        </w:rPr>
        <w:t>What other feedback do you want to provide?</w:t>
      </w:r>
      <w:r w:rsidR="00026A5A">
        <w:rPr>
          <w:color w:val="3B66C5"/>
        </w:rPr>
        <w:t>&gt;</w:t>
      </w:r>
    </w:p>
    <w:p w14:paraId="68AA813E" w14:textId="6F015A44" w:rsidR="00741343" w:rsidRPr="008A6E59" w:rsidRDefault="00741343" w:rsidP="00741343">
      <w:pPr>
        <w:rPr>
          <w:color w:val="B26212"/>
        </w:rPr>
      </w:pPr>
      <w:r w:rsidRPr="008A6E59">
        <w:rPr>
          <w:color w:val="B26212"/>
        </w:rPr>
        <w:t xml:space="preserve">[Survey </w:t>
      </w:r>
      <w:r w:rsidR="00026A5A">
        <w:rPr>
          <w:color w:val="B26212"/>
        </w:rPr>
        <w:t>results</w:t>
      </w:r>
      <w:r w:rsidRPr="008A6E59">
        <w:rPr>
          <w:color w:val="B26212"/>
        </w:rPr>
        <w:t>]</w:t>
      </w:r>
    </w:p>
    <w:p w14:paraId="4A46148A" w14:textId="7E8819A0" w:rsidR="00EA29FA" w:rsidRDefault="0006006F" w:rsidP="006375D5">
      <w:pPr>
        <w:pStyle w:val="Heading4"/>
      </w:pPr>
      <w:r w:rsidRPr="00B25BE2">
        <w:t xml:space="preserve">Section </w:t>
      </w:r>
      <w:r w:rsidR="00741343">
        <w:t>2</w:t>
      </w:r>
      <w:r w:rsidR="00642847">
        <w:t>:</w:t>
      </w:r>
      <w:r w:rsidRPr="00B25BE2">
        <w:t xml:space="preserve"> </w:t>
      </w:r>
      <w:r w:rsidR="001B08AA">
        <w:t>Lessons Learned</w:t>
      </w:r>
    </w:p>
    <w:p w14:paraId="7D8EDB2E" w14:textId="482DE910" w:rsidR="00006F14" w:rsidRPr="0022000B" w:rsidRDefault="00006F14" w:rsidP="00006F14">
      <w:pPr>
        <w:rPr>
          <w:color w:val="3B66C5"/>
        </w:rPr>
      </w:pPr>
      <w:r w:rsidRPr="0022000B">
        <w:rPr>
          <w:color w:val="3B66C5"/>
        </w:rPr>
        <w:t>&lt;When the project work is complete, assemble the sponsor, those who worked on the project and key stakeholders. Think about:</w:t>
      </w:r>
    </w:p>
    <w:p w14:paraId="6C7B66E0" w14:textId="77777777" w:rsidR="00006F14" w:rsidRPr="0022000B" w:rsidRDefault="00006F14" w:rsidP="00006F14">
      <w:pPr>
        <w:pStyle w:val="ListParagraph"/>
        <w:numPr>
          <w:ilvl w:val="0"/>
          <w:numId w:val="8"/>
        </w:numPr>
        <w:rPr>
          <w:color w:val="3B66C5"/>
        </w:rPr>
      </w:pPr>
      <w:r w:rsidRPr="0022000B">
        <w:rPr>
          <w:color w:val="3B66C5"/>
        </w:rPr>
        <w:t>What went well?</w:t>
      </w:r>
    </w:p>
    <w:p w14:paraId="55268042" w14:textId="77777777" w:rsidR="00006F14" w:rsidRPr="0022000B" w:rsidRDefault="00006F14" w:rsidP="00006F14">
      <w:pPr>
        <w:pStyle w:val="ListParagraph"/>
        <w:numPr>
          <w:ilvl w:val="0"/>
          <w:numId w:val="8"/>
        </w:numPr>
        <w:rPr>
          <w:color w:val="3B66C5"/>
        </w:rPr>
      </w:pPr>
      <w:r w:rsidRPr="0022000B">
        <w:rPr>
          <w:color w:val="3B66C5"/>
        </w:rPr>
        <w:t>What could be done differently next time?</w:t>
      </w:r>
    </w:p>
    <w:p w14:paraId="41133892" w14:textId="1366DEBD" w:rsidR="00006F14" w:rsidRPr="0022000B" w:rsidRDefault="00006F14" w:rsidP="00006F14">
      <w:pPr>
        <w:pStyle w:val="ListParagraph"/>
        <w:numPr>
          <w:ilvl w:val="0"/>
          <w:numId w:val="8"/>
        </w:numPr>
        <w:rPr>
          <w:color w:val="3B66C5"/>
        </w:rPr>
      </w:pPr>
      <w:r w:rsidRPr="0022000B">
        <w:rPr>
          <w:color w:val="3B66C5"/>
        </w:rPr>
        <w:t xml:space="preserve">What unexpected risks or issues did </w:t>
      </w:r>
      <w:r w:rsidR="00AB0651">
        <w:rPr>
          <w:color w:val="3B66C5"/>
        </w:rPr>
        <w:t>the project</w:t>
      </w:r>
      <w:r w:rsidRPr="0022000B">
        <w:rPr>
          <w:color w:val="3B66C5"/>
        </w:rPr>
        <w:t xml:space="preserve"> have to deal with?</w:t>
      </w:r>
    </w:p>
    <w:p w14:paraId="196E15A7" w14:textId="77777777" w:rsidR="00935941" w:rsidRDefault="00006F14" w:rsidP="00006F14">
      <w:pPr>
        <w:pStyle w:val="ListParagraph"/>
        <w:numPr>
          <w:ilvl w:val="0"/>
          <w:numId w:val="8"/>
        </w:numPr>
        <w:rPr>
          <w:color w:val="3B66C5"/>
        </w:rPr>
      </w:pPr>
      <w:r w:rsidRPr="0022000B">
        <w:rPr>
          <w:color w:val="3B66C5"/>
        </w:rPr>
        <w:t>H</w:t>
      </w:r>
      <w:r w:rsidR="00F74BA1" w:rsidRPr="0022000B">
        <w:rPr>
          <w:color w:val="3B66C5"/>
        </w:rPr>
        <w:t>ow do our</w:t>
      </w:r>
      <w:r w:rsidRPr="0022000B">
        <w:rPr>
          <w:color w:val="3B66C5"/>
        </w:rPr>
        <w:t xml:space="preserve"> process</w:t>
      </w:r>
      <w:r w:rsidR="00935941">
        <w:rPr>
          <w:color w:val="3B66C5"/>
        </w:rPr>
        <w:t>es</w:t>
      </w:r>
      <w:r w:rsidRPr="0022000B">
        <w:rPr>
          <w:color w:val="3B66C5"/>
        </w:rPr>
        <w:t xml:space="preserve"> need to change to better meet project goals?</w:t>
      </w:r>
    </w:p>
    <w:p w14:paraId="1CD6C4B0" w14:textId="215F48DD" w:rsidR="005C6D1A" w:rsidRDefault="00935941" w:rsidP="00935941">
      <w:pPr>
        <w:rPr>
          <w:color w:val="3B66C5"/>
        </w:rPr>
      </w:pPr>
      <w:r w:rsidRPr="00DD4943">
        <w:rPr>
          <w:color w:val="3B66C5"/>
        </w:rPr>
        <w:t>As an alternative</w:t>
      </w:r>
      <w:r w:rsidR="005C6D1A">
        <w:rPr>
          <w:color w:val="3B66C5"/>
        </w:rPr>
        <w:t>,</w:t>
      </w:r>
      <w:r w:rsidRPr="00DD4943">
        <w:rPr>
          <w:color w:val="3B66C5"/>
        </w:rPr>
        <w:t xml:space="preserve"> begin gathering lessons learned </w:t>
      </w:r>
      <w:r w:rsidR="006F725D" w:rsidRPr="00DD4943">
        <w:rPr>
          <w:color w:val="3B66C5"/>
        </w:rPr>
        <w:t xml:space="preserve">informally </w:t>
      </w:r>
      <w:r w:rsidRPr="00DD4943">
        <w:rPr>
          <w:color w:val="3B66C5"/>
        </w:rPr>
        <w:t>as soon as the project begins. When the project work is complete, assemble the sponsor, those who worked on the project and key stakeholders</w:t>
      </w:r>
      <w:r w:rsidR="005C6D1A">
        <w:rPr>
          <w:color w:val="3B66C5"/>
        </w:rPr>
        <w:t xml:space="preserve"> for a lessons learned meeting.</w:t>
      </w:r>
      <w:r w:rsidR="00571471">
        <w:rPr>
          <w:color w:val="3B66C5"/>
        </w:rPr>
        <w:t>&gt;</w:t>
      </w:r>
    </w:p>
    <w:p w14:paraId="74D2C325" w14:textId="77777777" w:rsidR="006129C9" w:rsidRPr="004D3CFD" w:rsidRDefault="006129C9" w:rsidP="006129C9">
      <w:pPr>
        <w:pStyle w:val="Heading5"/>
      </w:pPr>
      <w:r w:rsidRPr="004D3CFD">
        <w:t xml:space="preserve">Sponsor </w:t>
      </w:r>
      <w:r>
        <w:t>Satisfaction</w:t>
      </w:r>
    </w:p>
    <w:p w14:paraId="54955F6C" w14:textId="4068D07C" w:rsidR="006129C9" w:rsidRPr="0022000B" w:rsidRDefault="006129C9" w:rsidP="006129C9">
      <w:pPr>
        <w:rPr>
          <w:color w:val="3B66C5"/>
        </w:rPr>
      </w:pPr>
      <w:r w:rsidRPr="0022000B">
        <w:rPr>
          <w:color w:val="3B66C5"/>
        </w:rPr>
        <w:t xml:space="preserve">&lt;Ask the </w:t>
      </w:r>
      <w:r>
        <w:rPr>
          <w:color w:val="3B66C5"/>
        </w:rPr>
        <w:t xml:space="preserve">business and executive </w:t>
      </w:r>
      <w:r w:rsidRPr="0022000B">
        <w:rPr>
          <w:color w:val="3B66C5"/>
        </w:rPr>
        <w:t>sponsor</w:t>
      </w:r>
      <w:r>
        <w:rPr>
          <w:color w:val="3B66C5"/>
        </w:rPr>
        <w:t>(s) how satisfied they were with the project</w:t>
      </w:r>
      <w:r w:rsidRPr="0022000B">
        <w:rPr>
          <w:color w:val="3B66C5"/>
        </w:rPr>
        <w:t>.&gt;</w:t>
      </w:r>
    </w:p>
    <w:p w14:paraId="48A18AD4" w14:textId="241E63E3" w:rsidR="006129C9" w:rsidRPr="00B3297F" w:rsidRDefault="006129C9" w:rsidP="006129C9">
      <w:pPr>
        <w:pStyle w:val="ListParagraph"/>
        <w:numPr>
          <w:ilvl w:val="0"/>
          <w:numId w:val="6"/>
        </w:numPr>
        <w:rPr>
          <w:color w:val="B26212"/>
        </w:rPr>
      </w:pPr>
      <w:r w:rsidRPr="00B3297F">
        <w:rPr>
          <w:color w:val="B26212"/>
        </w:rPr>
        <w:t>[</w:t>
      </w:r>
      <w:r>
        <w:rPr>
          <w:color w:val="B26212"/>
        </w:rPr>
        <w:t>Very satisfied</w:t>
      </w:r>
      <w:r w:rsidRPr="00B3297F">
        <w:rPr>
          <w:color w:val="B26212"/>
        </w:rPr>
        <w:t>]</w:t>
      </w:r>
    </w:p>
    <w:p w14:paraId="7857B084" w14:textId="63ADC565" w:rsidR="006129C9" w:rsidRPr="00B3297F" w:rsidRDefault="006129C9" w:rsidP="006129C9">
      <w:pPr>
        <w:pStyle w:val="ListParagraph"/>
        <w:numPr>
          <w:ilvl w:val="0"/>
          <w:numId w:val="6"/>
        </w:numPr>
        <w:rPr>
          <w:color w:val="B26212"/>
        </w:rPr>
      </w:pPr>
      <w:r w:rsidRPr="00B3297F">
        <w:rPr>
          <w:color w:val="B26212"/>
        </w:rPr>
        <w:t>[</w:t>
      </w:r>
      <w:r>
        <w:rPr>
          <w:color w:val="B26212"/>
        </w:rPr>
        <w:t>Somewhat satisfied</w:t>
      </w:r>
      <w:r w:rsidRPr="00B3297F">
        <w:rPr>
          <w:color w:val="B26212"/>
        </w:rPr>
        <w:t>]</w:t>
      </w:r>
    </w:p>
    <w:p w14:paraId="571BBF6C" w14:textId="197A45A9" w:rsidR="006129C9" w:rsidRDefault="006129C9" w:rsidP="006129C9">
      <w:pPr>
        <w:pStyle w:val="ListParagraph"/>
        <w:numPr>
          <w:ilvl w:val="0"/>
          <w:numId w:val="6"/>
        </w:numPr>
        <w:rPr>
          <w:color w:val="B26212"/>
        </w:rPr>
      </w:pPr>
      <w:r w:rsidRPr="00B3297F">
        <w:rPr>
          <w:color w:val="B26212"/>
        </w:rPr>
        <w:t>[</w:t>
      </w:r>
      <w:r>
        <w:rPr>
          <w:color w:val="B26212"/>
        </w:rPr>
        <w:t>Neither satisfied or unsatisfied</w:t>
      </w:r>
      <w:r w:rsidRPr="00B3297F">
        <w:rPr>
          <w:color w:val="B26212"/>
        </w:rPr>
        <w:t>]</w:t>
      </w:r>
    </w:p>
    <w:p w14:paraId="02CF1540" w14:textId="19A9C33C" w:rsidR="006129C9" w:rsidRPr="001F4DB4" w:rsidRDefault="006129C9" w:rsidP="006129C9">
      <w:pPr>
        <w:pStyle w:val="ListParagraph"/>
        <w:numPr>
          <w:ilvl w:val="0"/>
          <w:numId w:val="6"/>
        </w:numPr>
        <w:rPr>
          <w:color w:val="B26212"/>
        </w:rPr>
      </w:pPr>
      <w:r w:rsidRPr="001F4DB4">
        <w:rPr>
          <w:color w:val="B26212"/>
        </w:rPr>
        <w:t>[Somewhat dissatisfied]</w:t>
      </w:r>
    </w:p>
    <w:p w14:paraId="5B21225F" w14:textId="28BA80F8" w:rsidR="00CF2740" w:rsidRPr="00CF2740" w:rsidRDefault="006129C9" w:rsidP="00CF2740">
      <w:pPr>
        <w:pStyle w:val="ListParagraph"/>
        <w:numPr>
          <w:ilvl w:val="0"/>
          <w:numId w:val="6"/>
        </w:numPr>
        <w:rPr>
          <w:color w:val="B26212"/>
        </w:rPr>
      </w:pPr>
      <w:r w:rsidRPr="001F4DB4">
        <w:rPr>
          <w:color w:val="B26212"/>
        </w:rPr>
        <w:t>[Very dissatisfied]</w:t>
      </w:r>
    </w:p>
    <w:p w14:paraId="18EBAE3B" w14:textId="1582EF40" w:rsidR="001F4DB4" w:rsidRPr="00CF2740" w:rsidRDefault="001F4DB4" w:rsidP="00CF2740">
      <w:pPr>
        <w:rPr>
          <w:color w:val="B26212"/>
        </w:rPr>
      </w:pPr>
      <w:r w:rsidRPr="00CF2740">
        <w:rPr>
          <w:color w:val="B26212"/>
        </w:rPr>
        <w:t>[Please explain]</w:t>
      </w:r>
    </w:p>
    <w:p w14:paraId="7C3DCA7C" w14:textId="44EDB3C5" w:rsidR="00E74038" w:rsidRPr="004D3CFD" w:rsidRDefault="00E74038" w:rsidP="004D3CFD">
      <w:pPr>
        <w:pStyle w:val="Heading5"/>
      </w:pPr>
      <w:r w:rsidRPr="004D3CFD">
        <w:t>Sponsor Lessons Learned</w:t>
      </w:r>
    </w:p>
    <w:p w14:paraId="698DF97F" w14:textId="472A6212" w:rsidR="009B2780" w:rsidRPr="0022000B" w:rsidRDefault="009B2780" w:rsidP="009B2780">
      <w:pPr>
        <w:rPr>
          <w:color w:val="3B66C5"/>
        </w:rPr>
      </w:pPr>
      <w:r w:rsidRPr="0022000B">
        <w:rPr>
          <w:color w:val="3B66C5"/>
        </w:rPr>
        <w:lastRenderedPageBreak/>
        <w:t xml:space="preserve">&lt;Ask the </w:t>
      </w:r>
      <w:r w:rsidR="005D7073">
        <w:rPr>
          <w:color w:val="3B66C5"/>
        </w:rPr>
        <w:t xml:space="preserve">business and executive </w:t>
      </w:r>
      <w:r w:rsidRPr="0022000B">
        <w:rPr>
          <w:color w:val="3B66C5"/>
        </w:rPr>
        <w:t>sponsor</w:t>
      </w:r>
      <w:r w:rsidR="005D7073">
        <w:rPr>
          <w:color w:val="3B66C5"/>
        </w:rPr>
        <w:t>(s)</w:t>
      </w:r>
      <w:r w:rsidRPr="0022000B">
        <w:rPr>
          <w:color w:val="3B66C5"/>
        </w:rPr>
        <w:t xml:space="preserve"> to list a few things that went well and a few that could be done differently on the next project.&gt;</w:t>
      </w:r>
    </w:p>
    <w:p w14:paraId="06A9601F" w14:textId="77777777" w:rsidR="001B08AA" w:rsidRPr="00B3297F" w:rsidRDefault="001B08AA" w:rsidP="001B08AA">
      <w:pPr>
        <w:pStyle w:val="ListParagraph"/>
        <w:numPr>
          <w:ilvl w:val="0"/>
          <w:numId w:val="6"/>
        </w:numPr>
        <w:rPr>
          <w:color w:val="B26212"/>
        </w:rPr>
      </w:pPr>
      <w:r w:rsidRPr="00B3297F">
        <w:rPr>
          <w:color w:val="B26212"/>
        </w:rPr>
        <w:t>[Lesson 1]</w:t>
      </w:r>
    </w:p>
    <w:p w14:paraId="2AD936B7" w14:textId="77777777" w:rsidR="001B08AA" w:rsidRPr="00B3297F" w:rsidRDefault="001B08AA" w:rsidP="001B08AA">
      <w:pPr>
        <w:pStyle w:val="ListParagraph"/>
        <w:numPr>
          <w:ilvl w:val="0"/>
          <w:numId w:val="6"/>
        </w:numPr>
        <w:rPr>
          <w:color w:val="B26212"/>
        </w:rPr>
      </w:pPr>
      <w:r w:rsidRPr="00B3297F">
        <w:rPr>
          <w:color w:val="B26212"/>
        </w:rPr>
        <w:t>[Lesson 2]</w:t>
      </w:r>
    </w:p>
    <w:p w14:paraId="6A14DFD2" w14:textId="77777777" w:rsidR="001B08AA" w:rsidRPr="00B3297F" w:rsidRDefault="001B08AA" w:rsidP="001B08AA">
      <w:pPr>
        <w:pStyle w:val="ListParagraph"/>
        <w:numPr>
          <w:ilvl w:val="0"/>
          <w:numId w:val="6"/>
        </w:numPr>
        <w:rPr>
          <w:color w:val="B26212"/>
        </w:rPr>
      </w:pPr>
      <w:r w:rsidRPr="00B3297F">
        <w:rPr>
          <w:color w:val="B26212"/>
        </w:rPr>
        <w:t>[Lesson 3]</w:t>
      </w:r>
    </w:p>
    <w:p w14:paraId="3DDB7739" w14:textId="4E637295" w:rsidR="00E74038" w:rsidRDefault="00E74038" w:rsidP="004D3CFD">
      <w:pPr>
        <w:pStyle w:val="Heading5"/>
      </w:pPr>
      <w:r>
        <w:t>Project Manager Lessons Learned</w:t>
      </w:r>
    </w:p>
    <w:p w14:paraId="277989D2" w14:textId="77777777" w:rsidR="0069124B" w:rsidRPr="0022000B" w:rsidRDefault="0069124B" w:rsidP="0069124B">
      <w:pPr>
        <w:rPr>
          <w:color w:val="3B66C5"/>
        </w:rPr>
      </w:pPr>
      <w:r w:rsidRPr="0022000B">
        <w:rPr>
          <w:color w:val="3B66C5"/>
        </w:rPr>
        <w:t>&lt;</w:t>
      </w:r>
      <w:r w:rsidR="007E10E8" w:rsidRPr="0022000B">
        <w:rPr>
          <w:color w:val="3B66C5"/>
        </w:rPr>
        <w:t>As the project manager, identify a fe</w:t>
      </w:r>
      <w:r w:rsidRPr="0022000B">
        <w:rPr>
          <w:color w:val="3B66C5"/>
        </w:rPr>
        <w:t xml:space="preserve">w things that went well and a few that could be done differently </w:t>
      </w:r>
      <w:r w:rsidR="00A07D4B" w:rsidRPr="0022000B">
        <w:rPr>
          <w:color w:val="3B66C5"/>
        </w:rPr>
        <w:t>on the next project.</w:t>
      </w:r>
      <w:r w:rsidRPr="0022000B">
        <w:rPr>
          <w:color w:val="3B66C5"/>
        </w:rPr>
        <w:t>&gt;</w:t>
      </w:r>
    </w:p>
    <w:p w14:paraId="7CA8F508" w14:textId="77777777" w:rsidR="0069124B" w:rsidRPr="00B3297F" w:rsidRDefault="0069124B" w:rsidP="0069124B">
      <w:pPr>
        <w:pStyle w:val="ListParagraph"/>
        <w:numPr>
          <w:ilvl w:val="0"/>
          <w:numId w:val="6"/>
        </w:numPr>
        <w:rPr>
          <w:color w:val="B26212"/>
        </w:rPr>
      </w:pPr>
      <w:r w:rsidRPr="00B3297F">
        <w:rPr>
          <w:color w:val="B26212"/>
        </w:rPr>
        <w:t>[Lesson 1]</w:t>
      </w:r>
    </w:p>
    <w:p w14:paraId="78CD3980" w14:textId="77777777" w:rsidR="0069124B" w:rsidRPr="00B3297F" w:rsidRDefault="0069124B" w:rsidP="0069124B">
      <w:pPr>
        <w:pStyle w:val="ListParagraph"/>
        <w:numPr>
          <w:ilvl w:val="0"/>
          <w:numId w:val="6"/>
        </w:numPr>
        <w:rPr>
          <w:color w:val="B26212"/>
        </w:rPr>
      </w:pPr>
      <w:r w:rsidRPr="00B3297F">
        <w:rPr>
          <w:color w:val="B26212"/>
        </w:rPr>
        <w:t>[Lesson 2]</w:t>
      </w:r>
    </w:p>
    <w:p w14:paraId="7423DE9B" w14:textId="77777777" w:rsidR="0069124B" w:rsidRPr="00CA4507" w:rsidRDefault="0069124B" w:rsidP="0069124B">
      <w:pPr>
        <w:pStyle w:val="ListParagraph"/>
        <w:numPr>
          <w:ilvl w:val="0"/>
          <w:numId w:val="6"/>
        </w:numPr>
        <w:rPr>
          <w:color w:val="B26212"/>
        </w:rPr>
      </w:pPr>
      <w:r w:rsidRPr="00CA4507">
        <w:rPr>
          <w:color w:val="B26212"/>
        </w:rPr>
        <w:t>[Lesson 3]</w:t>
      </w:r>
    </w:p>
    <w:p w14:paraId="1F1FCAEF" w14:textId="77777777" w:rsidR="00B0097E" w:rsidRDefault="0069124B" w:rsidP="004D3CFD">
      <w:pPr>
        <w:pStyle w:val="Heading5"/>
      </w:pPr>
      <w:r w:rsidRPr="00DD4943">
        <w:t xml:space="preserve">Project Team Lessons </w:t>
      </w:r>
      <w:r w:rsidRPr="006129C9">
        <w:t>Learned</w:t>
      </w:r>
    </w:p>
    <w:p w14:paraId="21B8F896" w14:textId="42E5604F" w:rsidR="0095557A" w:rsidRPr="0022000B" w:rsidRDefault="0095557A" w:rsidP="0095557A">
      <w:pPr>
        <w:rPr>
          <w:color w:val="3B66C5"/>
        </w:rPr>
      </w:pPr>
      <w:r w:rsidRPr="0022000B">
        <w:rPr>
          <w:color w:val="3B66C5"/>
        </w:rPr>
        <w:t>&lt;</w:t>
      </w:r>
      <w:r w:rsidR="006129C9">
        <w:rPr>
          <w:color w:val="3B66C5"/>
        </w:rPr>
        <w:t xml:space="preserve">Ask the </w:t>
      </w:r>
      <w:r w:rsidRPr="0022000B">
        <w:rPr>
          <w:color w:val="3B66C5"/>
        </w:rPr>
        <w:t xml:space="preserve">project team members to </w:t>
      </w:r>
      <w:r w:rsidR="006129C9" w:rsidRPr="0022000B">
        <w:rPr>
          <w:color w:val="3B66C5"/>
        </w:rPr>
        <w:t>list a few things that went well and a few that could be done differently on the next project</w:t>
      </w:r>
      <w:r w:rsidR="006129C9">
        <w:rPr>
          <w:color w:val="3B66C5"/>
        </w:rPr>
        <w:t>.&gt;</w:t>
      </w:r>
    </w:p>
    <w:p w14:paraId="4B9C1312" w14:textId="3421DA99" w:rsidR="006129C9" w:rsidRPr="00B3297F" w:rsidRDefault="00B0097E" w:rsidP="006129C9">
      <w:pPr>
        <w:pStyle w:val="ListParagraph"/>
        <w:numPr>
          <w:ilvl w:val="0"/>
          <w:numId w:val="6"/>
        </w:numPr>
        <w:rPr>
          <w:color w:val="B26212"/>
        </w:rPr>
      </w:pPr>
      <w:r w:rsidRPr="00B3297F">
        <w:rPr>
          <w:color w:val="B26212"/>
        </w:rPr>
        <w:t>[</w:t>
      </w:r>
      <w:r w:rsidR="006129C9" w:rsidRPr="00B3297F">
        <w:rPr>
          <w:color w:val="B26212"/>
        </w:rPr>
        <w:t>Lesson 1]</w:t>
      </w:r>
    </w:p>
    <w:p w14:paraId="3D947494" w14:textId="77777777" w:rsidR="006129C9" w:rsidRPr="00B3297F" w:rsidRDefault="006129C9" w:rsidP="006129C9">
      <w:pPr>
        <w:pStyle w:val="ListParagraph"/>
        <w:numPr>
          <w:ilvl w:val="0"/>
          <w:numId w:val="6"/>
        </w:numPr>
        <w:rPr>
          <w:color w:val="B26212"/>
        </w:rPr>
      </w:pPr>
      <w:r w:rsidRPr="00B3297F">
        <w:rPr>
          <w:color w:val="B26212"/>
        </w:rPr>
        <w:t>[Lesson 2]</w:t>
      </w:r>
    </w:p>
    <w:p w14:paraId="03491FD8" w14:textId="68D1AB33" w:rsidR="006129C9" w:rsidRDefault="006129C9" w:rsidP="006129C9">
      <w:pPr>
        <w:pStyle w:val="ListParagraph"/>
        <w:numPr>
          <w:ilvl w:val="0"/>
          <w:numId w:val="6"/>
        </w:numPr>
        <w:rPr>
          <w:color w:val="B26212"/>
        </w:rPr>
      </w:pPr>
      <w:r w:rsidRPr="00CA4507">
        <w:rPr>
          <w:color w:val="B26212"/>
        </w:rPr>
        <w:t>[Lesson 3]</w:t>
      </w:r>
    </w:p>
    <w:p w14:paraId="4EA1A9F4" w14:textId="77777777" w:rsidR="006129C9" w:rsidRPr="006129C9" w:rsidRDefault="006129C9" w:rsidP="006129C9">
      <w:pPr>
        <w:rPr>
          <w:color w:val="000000" w:themeColor="text1"/>
        </w:rPr>
      </w:pPr>
    </w:p>
    <w:tbl>
      <w:tblPr>
        <w:tblStyle w:val="GridTable1Light1"/>
        <w:tblW w:w="9360" w:type="dxa"/>
        <w:tblInd w:w="-5" w:type="dxa"/>
        <w:tblLook w:val="04A0" w:firstRow="1" w:lastRow="0" w:firstColumn="1" w:lastColumn="0" w:noHBand="0" w:noVBand="1"/>
        <w:tblCaption w:val="Lessons Learned"/>
      </w:tblPr>
      <w:tblGrid>
        <w:gridCol w:w="2093"/>
        <w:gridCol w:w="3919"/>
        <w:gridCol w:w="3348"/>
      </w:tblGrid>
      <w:tr w:rsidR="00B0097E" w14:paraId="4DF8CE2A" w14:textId="77777777" w:rsidTr="004B5D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E0DDDA" w:themeFill="background2" w:themeFillTint="33"/>
            <w:vAlign w:val="bottom"/>
          </w:tcPr>
          <w:p w14:paraId="03C83B75" w14:textId="77777777" w:rsidR="00B0097E" w:rsidRPr="0069503C" w:rsidRDefault="00B0097E" w:rsidP="004B5DE6">
            <w:pPr>
              <w:tabs>
                <w:tab w:val="center" w:pos="1062"/>
                <w:tab w:val="right" w:pos="2124"/>
              </w:tabs>
            </w:pPr>
            <w:r w:rsidRPr="0069503C">
              <w:rPr>
                <w:bCs w:val="0"/>
              </w:rPr>
              <w:t>Area</w:t>
            </w:r>
          </w:p>
        </w:tc>
        <w:tc>
          <w:tcPr>
            <w:tcW w:w="3919" w:type="dxa"/>
            <w:shd w:val="clear" w:color="auto" w:fill="E0DDDA" w:themeFill="background2" w:themeFillTint="33"/>
            <w:vAlign w:val="bottom"/>
          </w:tcPr>
          <w:p w14:paraId="339DA609" w14:textId="77777777" w:rsidR="00B0097E" w:rsidRDefault="00B0097E" w:rsidP="004B5DE6">
            <w:pPr>
              <w:cnfStyle w:val="100000000000" w:firstRow="1" w:lastRow="0" w:firstColumn="0" w:lastColumn="0" w:oddVBand="0" w:evenVBand="0" w:oddHBand="0" w:evenHBand="0" w:firstRowFirstColumn="0" w:firstRowLastColumn="0" w:lastRowFirstColumn="0" w:lastRowLastColumn="0"/>
            </w:pPr>
            <w:r>
              <w:t>Things That Went Well</w:t>
            </w:r>
          </w:p>
        </w:tc>
        <w:tc>
          <w:tcPr>
            <w:tcW w:w="3348" w:type="dxa"/>
            <w:shd w:val="clear" w:color="auto" w:fill="E0DDDA" w:themeFill="background2" w:themeFillTint="33"/>
            <w:vAlign w:val="bottom"/>
          </w:tcPr>
          <w:p w14:paraId="41F77964" w14:textId="77777777" w:rsidR="00B0097E" w:rsidRDefault="00B0097E" w:rsidP="004B5DE6">
            <w:pPr>
              <w:cnfStyle w:val="100000000000" w:firstRow="1" w:lastRow="0" w:firstColumn="0" w:lastColumn="0" w:oddVBand="0" w:evenVBand="0" w:oddHBand="0" w:evenHBand="0" w:firstRowFirstColumn="0" w:firstRowLastColumn="0" w:lastRowFirstColumn="0" w:lastRowLastColumn="0"/>
            </w:pPr>
            <w:r>
              <w:t>Things To Do Differently</w:t>
            </w:r>
          </w:p>
        </w:tc>
      </w:tr>
      <w:tr w:rsidR="00B0097E" w:rsidRPr="0069503C" w14:paraId="14181413" w14:textId="77777777" w:rsidTr="004B5DE6">
        <w:trPr>
          <w:trHeight w:val="2202"/>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14:paraId="5D09FD1E" w14:textId="77777777" w:rsidR="00B0097E" w:rsidRPr="00B3297F" w:rsidRDefault="00B0097E" w:rsidP="004B5DE6">
            <w:pPr>
              <w:rPr>
                <w:b w:val="0"/>
                <w:color w:val="B26212"/>
              </w:rPr>
            </w:pPr>
            <w:r w:rsidRPr="00B3297F">
              <w:rPr>
                <w:b w:val="0"/>
                <w:color w:val="B26212"/>
              </w:rPr>
              <w:t xml:space="preserve">[List the project area triggering a lesson learned (e.g., project management, development, procurement, communication, stakeholder involvement, quality)] </w:t>
            </w:r>
          </w:p>
        </w:tc>
        <w:tc>
          <w:tcPr>
            <w:tcW w:w="3919" w:type="dxa"/>
            <w:shd w:val="clear" w:color="auto" w:fill="FFFFFF" w:themeFill="background1"/>
          </w:tcPr>
          <w:p w14:paraId="63405C43"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B3297F">
              <w:rPr>
                <w:rFonts w:cs="Times New Roman"/>
                <w:iCs/>
                <w:color w:val="B26212"/>
                <w:szCs w:val="20"/>
              </w:rPr>
              <w:t>[Describe what went well.]</w:t>
            </w:r>
          </w:p>
        </w:tc>
        <w:tc>
          <w:tcPr>
            <w:tcW w:w="3348" w:type="dxa"/>
            <w:shd w:val="clear" w:color="auto" w:fill="FFFFFF" w:themeFill="background1"/>
          </w:tcPr>
          <w:p w14:paraId="3720538D"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rFonts w:cs="Times New Roman"/>
                <w:iCs/>
                <w:color w:val="B26212"/>
                <w:szCs w:val="20"/>
              </w:rPr>
            </w:pPr>
            <w:r w:rsidRPr="00B3297F">
              <w:rPr>
                <w:rFonts w:cs="Times New Roman"/>
                <w:iCs/>
                <w:color w:val="B26212"/>
                <w:szCs w:val="20"/>
              </w:rPr>
              <w:t>[Describe what could be done differently.]</w:t>
            </w:r>
          </w:p>
          <w:p w14:paraId="6E322090" w14:textId="77777777" w:rsidR="00B0097E" w:rsidRPr="00B3297F" w:rsidRDefault="00B0097E" w:rsidP="004B5DE6">
            <w:pPr>
              <w:cnfStyle w:val="000000000000" w:firstRow="0" w:lastRow="0" w:firstColumn="0" w:lastColumn="0" w:oddVBand="0" w:evenVBand="0" w:oddHBand="0" w:evenHBand="0" w:firstRowFirstColumn="0" w:firstRowLastColumn="0" w:lastRowFirstColumn="0" w:lastRowLastColumn="0"/>
              <w:rPr>
                <w:color w:val="B26212"/>
                <w:szCs w:val="20"/>
              </w:rPr>
            </w:pPr>
          </w:p>
        </w:tc>
      </w:tr>
      <w:tr w:rsidR="00B0097E" w:rsidRPr="00BE6963" w14:paraId="484A63D6"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7AC6D5C5" w14:textId="77777777" w:rsidR="00B0097E" w:rsidRPr="00A37E03" w:rsidRDefault="00B0097E" w:rsidP="004B5DE6">
            <w:pPr>
              <w:rPr>
                <w:b w:val="0"/>
              </w:rPr>
            </w:pPr>
          </w:p>
        </w:tc>
        <w:tc>
          <w:tcPr>
            <w:tcW w:w="3919" w:type="dxa"/>
          </w:tcPr>
          <w:p w14:paraId="3903E199"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64F28E4F"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r w:rsidR="00B0097E" w:rsidRPr="00BE6963" w14:paraId="2D425CA4"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8E4DB3C" w14:textId="77777777" w:rsidR="00B0097E" w:rsidRPr="00A37E03" w:rsidRDefault="00B0097E" w:rsidP="004B5DE6">
            <w:pPr>
              <w:rPr>
                <w:b w:val="0"/>
              </w:rPr>
            </w:pPr>
          </w:p>
        </w:tc>
        <w:tc>
          <w:tcPr>
            <w:tcW w:w="3919" w:type="dxa"/>
          </w:tcPr>
          <w:p w14:paraId="2EBB8C7A"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6C08EB93"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r w:rsidR="00B0097E" w:rsidRPr="00BE6963" w14:paraId="08BB2C93" w14:textId="77777777" w:rsidTr="004B5DE6">
        <w:trPr>
          <w:trHeight w:val="259"/>
        </w:trPr>
        <w:tc>
          <w:tcPr>
            <w:cnfStyle w:val="001000000000" w:firstRow="0" w:lastRow="0" w:firstColumn="1" w:lastColumn="0" w:oddVBand="0" w:evenVBand="0" w:oddHBand="0" w:evenHBand="0" w:firstRowFirstColumn="0" w:firstRowLastColumn="0" w:lastRowFirstColumn="0" w:lastRowLastColumn="0"/>
            <w:tcW w:w="2093" w:type="dxa"/>
          </w:tcPr>
          <w:p w14:paraId="65E8CB54" w14:textId="77777777" w:rsidR="00B0097E" w:rsidRPr="00A37E03" w:rsidRDefault="00B0097E" w:rsidP="004B5DE6">
            <w:pPr>
              <w:rPr>
                <w:b w:val="0"/>
              </w:rPr>
            </w:pPr>
          </w:p>
        </w:tc>
        <w:tc>
          <w:tcPr>
            <w:tcW w:w="3919" w:type="dxa"/>
          </w:tcPr>
          <w:p w14:paraId="2ECD47DC"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c>
          <w:tcPr>
            <w:tcW w:w="3348" w:type="dxa"/>
          </w:tcPr>
          <w:p w14:paraId="144A7D72" w14:textId="77777777" w:rsidR="00B0097E" w:rsidRPr="00A37E03" w:rsidRDefault="00B0097E" w:rsidP="004B5DE6">
            <w:pPr>
              <w:cnfStyle w:val="000000000000" w:firstRow="0" w:lastRow="0" w:firstColumn="0" w:lastColumn="0" w:oddVBand="0" w:evenVBand="0" w:oddHBand="0" w:evenHBand="0" w:firstRowFirstColumn="0" w:firstRowLastColumn="0" w:lastRowFirstColumn="0" w:lastRowLastColumn="0"/>
            </w:pPr>
          </w:p>
        </w:tc>
      </w:tr>
    </w:tbl>
    <w:p w14:paraId="0FA9B2AF" w14:textId="77777777" w:rsidR="00B0097E" w:rsidRPr="00B0097E" w:rsidRDefault="00B0097E" w:rsidP="00B0097E"/>
    <w:p w14:paraId="7C38AEA6" w14:textId="77777777" w:rsidR="00BE6963" w:rsidRDefault="00172C64" w:rsidP="00D637E8">
      <w:pPr>
        <w:pStyle w:val="Heading5"/>
      </w:pPr>
      <w:r>
        <w:t>Other Lessons Learned</w:t>
      </w:r>
    </w:p>
    <w:p w14:paraId="259116A9" w14:textId="77777777" w:rsidR="00172C64" w:rsidRPr="0022000B" w:rsidRDefault="00C55DC1" w:rsidP="00C55DC1">
      <w:pPr>
        <w:rPr>
          <w:color w:val="3B66C5"/>
        </w:rPr>
      </w:pPr>
      <w:r w:rsidRPr="0022000B">
        <w:rPr>
          <w:color w:val="3B66C5"/>
        </w:rPr>
        <w:t>&lt;</w:t>
      </w:r>
      <w:r w:rsidR="00172C64" w:rsidRPr="0022000B">
        <w:rPr>
          <w:color w:val="3B66C5"/>
        </w:rPr>
        <w:t>List any other lessons learned.</w:t>
      </w:r>
      <w:r w:rsidRPr="0022000B">
        <w:rPr>
          <w:color w:val="3B66C5"/>
        </w:rPr>
        <w:t>&gt;</w:t>
      </w:r>
    </w:p>
    <w:p w14:paraId="4A1F0AB7" w14:textId="77777777" w:rsidR="00D637E8" w:rsidRPr="00B3297F" w:rsidRDefault="00D637E8" w:rsidP="00D637E8">
      <w:pPr>
        <w:pStyle w:val="ListParagraph"/>
        <w:numPr>
          <w:ilvl w:val="0"/>
          <w:numId w:val="6"/>
        </w:numPr>
        <w:rPr>
          <w:color w:val="B26212"/>
        </w:rPr>
      </w:pPr>
      <w:r w:rsidRPr="00B3297F">
        <w:rPr>
          <w:color w:val="B26212"/>
        </w:rPr>
        <w:t>[Lesson 1]</w:t>
      </w:r>
    </w:p>
    <w:p w14:paraId="23EAE699" w14:textId="77777777" w:rsidR="00D637E8" w:rsidRPr="00B3297F" w:rsidRDefault="00D637E8" w:rsidP="00D637E8">
      <w:pPr>
        <w:pStyle w:val="ListParagraph"/>
        <w:numPr>
          <w:ilvl w:val="0"/>
          <w:numId w:val="6"/>
        </w:numPr>
        <w:rPr>
          <w:color w:val="B26212"/>
        </w:rPr>
      </w:pPr>
      <w:r w:rsidRPr="00B3297F">
        <w:rPr>
          <w:color w:val="B26212"/>
        </w:rPr>
        <w:t>[Lesson 2]</w:t>
      </w:r>
    </w:p>
    <w:p w14:paraId="059D4670" w14:textId="77777777" w:rsidR="00D637E8" w:rsidRPr="00B3297F" w:rsidRDefault="00D637E8" w:rsidP="00D637E8">
      <w:pPr>
        <w:pStyle w:val="ListParagraph"/>
        <w:numPr>
          <w:ilvl w:val="0"/>
          <w:numId w:val="6"/>
        </w:numPr>
        <w:rPr>
          <w:color w:val="B26212"/>
        </w:rPr>
      </w:pPr>
      <w:r w:rsidRPr="00B3297F">
        <w:rPr>
          <w:color w:val="B26212"/>
        </w:rPr>
        <w:t>[Lesson 3]</w:t>
      </w:r>
    </w:p>
    <w:p w14:paraId="7DA3FBC5" w14:textId="77777777" w:rsidR="00633AF2" w:rsidRDefault="00633AF2">
      <w:pPr>
        <w:rPr>
          <w:rFonts w:asciiTheme="minorHAnsi" w:hAnsiTheme="minorHAnsi" w:cs="Arial"/>
          <w:b/>
          <w:color w:val="000000" w:themeColor="text1"/>
          <w:sz w:val="28"/>
          <w:szCs w:val="28"/>
        </w:rPr>
      </w:pPr>
      <w:r>
        <w:lastRenderedPageBreak/>
        <w:br w:type="page"/>
      </w:r>
    </w:p>
    <w:p w14:paraId="16FEA08A" w14:textId="77777777" w:rsidR="00902D1B" w:rsidRDefault="00ED7240" w:rsidP="00633AF2">
      <w:pPr>
        <w:pStyle w:val="Heading4"/>
      </w:pPr>
      <w:r>
        <w:lastRenderedPageBreak/>
        <w:t>Section 2</w:t>
      </w:r>
      <w:r w:rsidR="00642847">
        <w:t>:</w:t>
      </w:r>
      <w:r w:rsidR="006E18BA">
        <w:t xml:space="preserve"> </w:t>
      </w:r>
      <w:r w:rsidR="00205B92">
        <w:t>Stakeholder Satisfaction Survey</w:t>
      </w:r>
    </w:p>
    <w:p w14:paraId="41619E3B" w14:textId="77777777" w:rsidR="00172C64" w:rsidRDefault="00172C64" w:rsidP="001C750F">
      <w:pPr>
        <w:pStyle w:val="Heading5"/>
      </w:pPr>
      <w:r>
        <w:t>Stakeholder/</w:t>
      </w:r>
      <w:r w:rsidR="00A07D4B">
        <w:t>End User</w:t>
      </w:r>
      <w:r>
        <w:t xml:space="preserve"> Survey Feedback</w:t>
      </w:r>
    </w:p>
    <w:p w14:paraId="59001DF1" w14:textId="075116ED" w:rsidR="00172C64" w:rsidRDefault="000C1297" w:rsidP="000C1297">
      <w:pPr>
        <w:rPr>
          <w:color w:val="3B66C5"/>
        </w:rPr>
      </w:pPr>
      <w:r w:rsidRPr="0022000B">
        <w:rPr>
          <w:color w:val="3B66C5"/>
        </w:rPr>
        <w:t>&lt;</w:t>
      </w:r>
      <w:r w:rsidR="00F618E6" w:rsidRPr="0022000B">
        <w:rPr>
          <w:color w:val="3B66C5"/>
        </w:rPr>
        <w:t xml:space="preserve">Create a survey to measure </w:t>
      </w:r>
      <w:r w:rsidR="00172C64" w:rsidRPr="0022000B">
        <w:rPr>
          <w:color w:val="3B66C5"/>
        </w:rPr>
        <w:t xml:space="preserve">stakeholder </w:t>
      </w:r>
      <w:r w:rsidR="003E6698" w:rsidRPr="0022000B">
        <w:rPr>
          <w:color w:val="3B66C5"/>
        </w:rPr>
        <w:t xml:space="preserve">and end user </w:t>
      </w:r>
      <w:r w:rsidR="00172C64" w:rsidRPr="0022000B">
        <w:rPr>
          <w:color w:val="3B66C5"/>
        </w:rPr>
        <w:t>satisfaction. Stakeholders include the pro</w:t>
      </w:r>
      <w:r w:rsidR="000E22CA">
        <w:rPr>
          <w:color w:val="3B66C5"/>
        </w:rPr>
        <w:t>ject team, project stakeholders</w:t>
      </w:r>
      <w:r w:rsidR="00172C64" w:rsidRPr="0022000B">
        <w:rPr>
          <w:color w:val="3B66C5"/>
        </w:rPr>
        <w:t xml:space="preserve"> </w:t>
      </w:r>
      <w:r w:rsidR="00524871" w:rsidRPr="0022000B">
        <w:rPr>
          <w:color w:val="3B66C5"/>
        </w:rPr>
        <w:t>and project sponsor</w:t>
      </w:r>
      <w:r w:rsidR="00172C64" w:rsidRPr="0022000B">
        <w:rPr>
          <w:color w:val="3B66C5"/>
        </w:rPr>
        <w:t>.</w:t>
      </w:r>
    </w:p>
    <w:p w14:paraId="74897E97" w14:textId="77777777" w:rsidR="00533A74" w:rsidRPr="001F016E" w:rsidRDefault="00533A74" w:rsidP="000C1297">
      <w:pPr>
        <w:rPr>
          <w:color w:val="3B66C5"/>
        </w:rPr>
      </w:pPr>
      <w:r w:rsidRPr="001F016E">
        <w:rPr>
          <w:color w:val="3B66C5"/>
        </w:rPr>
        <w:t>You can survey stakeholder and end user satisfaction at any time during the project, but do plan to gather it at least once when the project work is complete. Think about:</w:t>
      </w:r>
    </w:p>
    <w:p w14:paraId="59CA511A" w14:textId="77777777" w:rsidR="00BD3E0F" w:rsidRPr="001F016E" w:rsidRDefault="00BD3E0F" w:rsidP="00533A74">
      <w:pPr>
        <w:pStyle w:val="ListParagraph"/>
        <w:numPr>
          <w:ilvl w:val="0"/>
          <w:numId w:val="8"/>
        </w:numPr>
        <w:rPr>
          <w:color w:val="3B66C5"/>
        </w:rPr>
      </w:pPr>
      <w:r w:rsidRPr="001F016E">
        <w:rPr>
          <w:color w:val="3B66C5"/>
        </w:rPr>
        <w:t xml:space="preserve">How effective was the project team at delivering the agreed </w:t>
      </w:r>
      <w:r w:rsidR="001E4AF0" w:rsidRPr="001F016E">
        <w:rPr>
          <w:color w:val="3B66C5"/>
        </w:rPr>
        <w:t xml:space="preserve">upon </w:t>
      </w:r>
      <w:r w:rsidRPr="001F016E">
        <w:rPr>
          <w:color w:val="3B66C5"/>
        </w:rPr>
        <w:t>product(s)?</w:t>
      </w:r>
    </w:p>
    <w:p w14:paraId="4196422A" w14:textId="77777777" w:rsidR="00BD3E0F" w:rsidRPr="001F016E" w:rsidRDefault="00BD3E0F" w:rsidP="00533A74">
      <w:pPr>
        <w:pStyle w:val="ListParagraph"/>
        <w:numPr>
          <w:ilvl w:val="0"/>
          <w:numId w:val="8"/>
        </w:numPr>
        <w:rPr>
          <w:color w:val="3B66C5"/>
        </w:rPr>
      </w:pPr>
      <w:r w:rsidRPr="001F016E">
        <w:rPr>
          <w:color w:val="3B66C5"/>
        </w:rPr>
        <w:t xml:space="preserve">Were you included in project decisions? </w:t>
      </w:r>
    </w:p>
    <w:p w14:paraId="3C75186E" w14:textId="77777777" w:rsidR="00BD3E0F" w:rsidRPr="001F016E" w:rsidRDefault="00BD3E0F" w:rsidP="00533A74">
      <w:pPr>
        <w:pStyle w:val="ListParagraph"/>
        <w:numPr>
          <w:ilvl w:val="0"/>
          <w:numId w:val="8"/>
        </w:numPr>
        <w:rPr>
          <w:color w:val="3B66C5"/>
        </w:rPr>
      </w:pPr>
      <w:r w:rsidRPr="001F016E">
        <w:rPr>
          <w:color w:val="3B66C5"/>
        </w:rPr>
        <w:t xml:space="preserve">How satisfied were you with what the project </w:t>
      </w:r>
      <w:r w:rsidR="001E4AF0" w:rsidRPr="001F016E">
        <w:rPr>
          <w:color w:val="3B66C5"/>
        </w:rPr>
        <w:t>produced?</w:t>
      </w:r>
    </w:p>
    <w:p w14:paraId="7336FF43" w14:textId="77777777" w:rsidR="00BD3E0F" w:rsidRPr="001F016E" w:rsidRDefault="00BD3E0F" w:rsidP="00533A74">
      <w:pPr>
        <w:pStyle w:val="ListParagraph"/>
        <w:numPr>
          <w:ilvl w:val="0"/>
          <w:numId w:val="8"/>
        </w:numPr>
        <w:rPr>
          <w:color w:val="3B66C5"/>
        </w:rPr>
      </w:pPr>
      <w:r w:rsidRPr="001F016E">
        <w:rPr>
          <w:color w:val="3B66C5"/>
        </w:rPr>
        <w:t>What went well?</w:t>
      </w:r>
    </w:p>
    <w:p w14:paraId="1FEB9C3C" w14:textId="77777777" w:rsidR="00BD3E0F" w:rsidRPr="001F016E" w:rsidRDefault="00BD3E0F" w:rsidP="00BD3E0F">
      <w:pPr>
        <w:pStyle w:val="ListParagraph"/>
        <w:numPr>
          <w:ilvl w:val="0"/>
          <w:numId w:val="8"/>
        </w:numPr>
        <w:rPr>
          <w:color w:val="3B66C5"/>
        </w:rPr>
      </w:pPr>
      <w:r w:rsidRPr="001F016E">
        <w:rPr>
          <w:color w:val="3B66C5"/>
        </w:rPr>
        <w:t>What could be done differently next time?</w:t>
      </w:r>
    </w:p>
    <w:p w14:paraId="2CD57D0B" w14:textId="77777777" w:rsidR="001E4AF0" w:rsidRPr="001F016E" w:rsidRDefault="001E4AF0" w:rsidP="001E4AF0">
      <w:pPr>
        <w:pStyle w:val="ListParagraph"/>
        <w:numPr>
          <w:ilvl w:val="0"/>
          <w:numId w:val="8"/>
        </w:numPr>
        <w:rPr>
          <w:color w:val="3B66C5"/>
        </w:rPr>
      </w:pPr>
      <w:r w:rsidRPr="001F016E">
        <w:rPr>
          <w:color w:val="3B66C5"/>
        </w:rPr>
        <w:t xml:space="preserve">How well prepared were </w:t>
      </w:r>
      <w:r w:rsidR="00F53CC6" w:rsidRPr="001F016E">
        <w:rPr>
          <w:color w:val="3B66C5"/>
        </w:rPr>
        <w:t>you</w:t>
      </w:r>
      <w:r w:rsidRPr="001F016E">
        <w:rPr>
          <w:color w:val="3B66C5"/>
        </w:rPr>
        <w:t xml:space="preserve"> to use what the project produced?</w:t>
      </w:r>
    </w:p>
    <w:p w14:paraId="152AE145" w14:textId="77777777" w:rsidR="001E4AF0" w:rsidRPr="001F016E" w:rsidRDefault="001E4AF0" w:rsidP="001E4AF0">
      <w:pPr>
        <w:pStyle w:val="ListParagraph"/>
        <w:numPr>
          <w:ilvl w:val="0"/>
          <w:numId w:val="8"/>
        </w:numPr>
        <w:rPr>
          <w:color w:val="3B66C5"/>
        </w:rPr>
      </w:pPr>
      <w:r w:rsidRPr="001F016E">
        <w:rPr>
          <w:color w:val="3B66C5"/>
        </w:rPr>
        <w:t xml:space="preserve">How well did the project </w:t>
      </w:r>
      <w:r w:rsidR="006D429D" w:rsidRPr="001F016E">
        <w:rPr>
          <w:color w:val="3B66C5"/>
        </w:rPr>
        <w:t xml:space="preserve">team </w:t>
      </w:r>
      <w:r w:rsidRPr="001F016E">
        <w:rPr>
          <w:color w:val="3B66C5"/>
        </w:rPr>
        <w:t xml:space="preserve">communicate how </w:t>
      </w:r>
      <w:r w:rsidR="00AF2180" w:rsidRPr="001F016E">
        <w:rPr>
          <w:color w:val="3B66C5"/>
        </w:rPr>
        <w:t>the project</w:t>
      </w:r>
      <w:r w:rsidRPr="001F016E">
        <w:rPr>
          <w:color w:val="3B66C5"/>
        </w:rPr>
        <w:t xml:space="preserve"> was going to impact </w:t>
      </w:r>
      <w:r w:rsidR="00AF2180" w:rsidRPr="001F016E">
        <w:rPr>
          <w:color w:val="3B66C5"/>
        </w:rPr>
        <w:t>you</w:t>
      </w:r>
      <w:r w:rsidRPr="001F016E">
        <w:rPr>
          <w:color w:val="3B66C5"/>
        </w:rPr>
        <w:t>?</w:t>
      </w:r>
    </w:p>
    <w:p w14:paraId="2910D87A" w14:textId="77777777" w:rsidR="001E4AF0" w:rsidRPr="001F016E" w:rsidRDefault="001E4AF0" w:rsidP="001E4AF0">
      <w:pPr>
        <w:pStyle w:val="ListParagraph"/>
        <w:numPr>
          <w:ilvl w:val="0"/>
          <w:numId w:val="8"/>
        </w:numPr>
        <w:rPr>
          <w:color w:val="3B66C5"/>
        </w:rPr>
      </w:pPr>
      <w:r w:rsidRPr="001F016E">
        <w:rPr>
          <w:color w:val="3B66C5"/>
        </w:rPr>
        <w:t xml:space="preserve">What did </w:t>
      </w:r>
      <w:r w:rsidR="00AF2180" w:rsidRPr="001F016E">
        <w:rPr>
          <w:color w:val="3B66C5"/>
        </w:rPr>
        <w:t>you</w:t>
      </w:r>
      <w:r w:rsidRPr="001F016E">
        <w:rPr>
          <w:color w:val="3B66C5"/>
        </w:rPr>
        <w:t xml:space="preserve"> want to know that wasn’t communicated?</w:t>
      </w:r>
    </w:p>
    <w:p w14:paraId="064D93F2" w14:textId="77777777" w:rsidR="001E4AF0" w:rsidRPr="001F016E" w:rsidRDefault="001E4AF0" w:rsidP="001E4AF0">
      <w:pPr>
        <w:pStyle w:val="ListParagraph"/>
        <w:numPr>
          <w:ilvl w:val="0"/>
          <w:numId w:val="8"/>
        </w:numPr>
        <w:rPr>
          <w:color w:val="3B66C5"/>
        </w:rPr>
      </w:pPr>
      <w:r w:rsidRPr="001F016E">
        <w:rPr>
          <w:color w:val="3B66C5"/>
        </w:rPr>
        <w:t xml:space="preserve">How can the project team engage more effectively with </w:t>
      </w:r>
      <w:r w:rsidR="00AF2180" w:rsidRPr="001F016E">
        <w:rPr>
          <w:color w:val="3B66C5"/>
        </w:rPr>
        <w:t>you</w:t>
      </w:r>
      <w:r w:rsidRPr="001F016E">
        <w:rPr>
          <w:color w:val="3B66C5"/>
        </w:rPr>
        <w:t>?</w:t>
      </w:r>
    </w:p>
    <w:p w14:paraId="6931534C" w14:textId="77777777" w:rsidR="00AF2180" w:rsidRPr="001F016E" w:rsidRDefault="00AF2180" w:rsidP="00AF2180">
      <w:pPr>
        <w:pStyle w:val="ListParagraph"/>
        <w:numPr>
          <w:ilvl w:val="0"/>
          <w:numId w:val="8"/>
        </w:numPr>
        <w:rPr>
          <w:color w:val="3B66C5"/>
        </w:rPr>
      </w:pPr>
      <w:r w:rsidRPr="001F016E">
        <w:rPr>
          <w:color w:val="3B66C5"/>
        </w:rPr>
        <w:t>What other feedback do you want to provide?</w:t>
      </w:r>
    </w:p>
    <w:p w14:paraId="24558724" w14:textId="77777777" w:rsidR="00172C64" w:rsidRPr="0022000B" w:rsidRDefault="00172C64" w:rsidP="000C1297">
      <w:pPr>
        <w:rPr>
          <w:color w:val="3B66C5"/>
        </w:rPr>
      </w:pPr>
      <w:r w:rsidRPr="0022000B">
        <w:rPr>
          <w:color w:val="3B66C5"/>
        </w:rPr>
        <w:t>Include feedback from the Stakeholder/</w:t>
      </w:r>
      <w:r w:rsidR="00A07D4B" w:rsidRPr="0022000B">
        <w:rPr>
          <w:color w:val="3B66C5"/>
        </w:rPr>
        <w:t>End User</w:t>
      </w:r>
      <w:r w:rsidRPr="0022000B">
        <w:rPr>
          <w:color w:val="3B66C5"/>
        </w:rPr>
        <w:t xml:space="preserve"> Post-Project Survey. Options include:</w:t>
      </w:r>
    </w:p>
    <w:p w14:paraId="002E4593" w14:textId="77777777" w:rsidR="00172C64" w:rsidRPr="0022000B" w:rsidRDefault="00172C64" w:rsidP="00EE2C2E">
      <w:pPr>
        <w:pStyle w:val="ListParagraph"/>
        <w:numPr>
          <w:ilvl w:val="0"/>
          <w:numId w:val="5"/>
        </w:numPr>
        <w:rPr>
          <w:color w:val="3B66C5"/>
        </w:rPr>
      </w:pPr>
      <w:r w:rsidRPr="0022000B">
        <w:rPr>
          <w:color w:val="3B66C5"/>
        </w:rPr>
        <w:t>Copy and paste survey feedback (preferred)</w:t>
      </w:r>
      <w:r w:rsidR="00944F8C" w:rsidRPr="0022000B">
        <w:rPr>
          <w:color w:val="3B66C5"/>
        </w:rPr>
        <w:t>.</w:t>
      </w:r>
    </w:p>
    <w:p w14:paraId="0A2FD58C" w14:textId="77777777" w:rsidR="00172C64" w:rsidRPr="0022000B" w:rsidRDefault="00172C64" w:rsidP="00EE2C2E">
      <w:pPr>
        <w:pStyle w:val="ListParagraph"/>
        <w:numPr>
          <w:ilvl w:val="0"/>
          <w:numId w:val="5"/>
        </w:numPr>
        <w:rPr>
          <w:color w:val="3B66C5"/>
        </w:rPr>
      </w:pPr>
      <w:r w:rsidRPr="0022000B">
        <w:rPr>
          <w:color w:val="3B66C5"/>
        </w:rPr>
        <w:t>Embed files containing survey feedback</w:t>
      </w:r>
      <w:r w:rsidR="00944F8C" w:rsidRPr="0022000B">
        <w:rPr>
          <w:color w:val="3B66C5"/>
        </w:rPr>
        <w:t>.</w:t>
      </w:r>
    </w:p>
    <w:p w14:paraId="682017BA" w14:textId="77777777" w:rsidR="00172C64" w:rsidRPr="008A6E59" w:rsidRDefault="00172C64" w:rsidP="00BD3E0F">
      <w:pPr>
        <w:pStyle w:val="ListParagraph"/>
        <w:numPr>
          <w:ilvl w:val="0"/>
          <w:numId w:val="5"/>
        </w:numPr>
        <w:rPr>
          <w:color w:val="3B66C5"/>
        </w:rPr>
      </w:pPr>
      <w:r w:rsidRPr="0022000B">
        <w:rPr>
          <w:color w:val="3B66C5"/>
        </w:rPr>
        <w:t xml:space="preserve">Attach </w:t>
      </w:r>
      <w:r w:rsidR="00944F8C" w:rsidRPr="0022000B">
        <w:rPr>
          <w:color w:val="3B66C5"/>
        </w:rPr>
        <w:t xml:space="preserve">a </w:t>
      </w:r>
      <w:r w:rsidRPr="0022000B">
        <w:rPr>
          <w:color w:val="3B66C5"/>
        </w:rPr>
        <w:t>hyperlink to shared storage file with survey feedback</w:t>
      </w:r>
      <w:r w:rsidR="00944F8C" w:rsidRPr="0022000B">
        <w:rPr>
          <w:color w:val="3B66C5"/>
        </w:rPr>
        <w:t>.</w:t>
      </w:r>
      <w:r w:rsidR="000C1297" w:rsidRPr="008A6E59">
        <w:rPr>
          <w:color w:val="3B66C5"/>
        </w:rPr>
        <w:t>&gt;</w:t>
      </w:r>
    </w:p>
    <w:p w14:paraId="323B27CF" w14:textId="77777777" w:rsidR="0022000B" w:rsidRPr="008A6E59" w:rsidRDefault="0022000B" w:rsidP="0022000B">
      <w:pPr>
        <w:rPr>
          <w:color w:val="B26212"/>
        </w:rPr>
      </w:pPr>
      <w:r w:rsidRPr="008A6E59">
        <w:rPr>
          <w:color w:val="B26212"/>
        </w:rPr>
        <w:t>[Survey information]</w:t>
      </w:r>
    </w:p>
    <w:sectPr w:rsidR="0022000B" w:rsidRPr="008A6E59" w:rsidSect="005F7E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361D" w14:textId="77777777" w:rsidR="00221484" w:rsidRDefault="00221484" w:rsidP="005F7E9C">
      <w:pPr>
        <w:spacing w:after="0" w:line="240" w:lineRule="auto"/>
      </w:pPr>
      <w:r>
        <w:separator/>
      </w:r>
    </w:p>
  </w:endnote>
  <w:endnote w:type="continuationSeparator" w:id="0">
    <w:p w14:paraId="45F6A047" w14:textId="77777777" w:rsidR="00221484" w:rsidRDefault="00221484"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D78C" w14:textId="77777777" w:rsidR="00E95711" w:rsidRDefault="00E95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2105107156"/>
      <w:docPartObj>
        <w:docPartGallery w:val="Page Numbers (Bottom of Page)"/>
        <w:docPartUnique/>
      </w:docPartObj>
    </w:sdtPr>
    <w:sdtEndPr/>
    <w:sdtContent>
      <w:sdt>
        <w:sdtPr>
          <w:rPr>
            <w:rFonts w:cs="Arial"/>
          </w:rPr>
          <w:id w:val="328720396"/>
          <w:docPartObj>
            <w:docPartGallery w:val="Page Numbers (Top of Page)"/>
            <w:docPartUnique/>
          </w:docPartObj>
        </w:sdtPr>
        <w:sdtEndPr/>
        <w:sdtContent>
          <w:p w14:paraId="36BD0CE2" w14:textId="07D069BA" w:rsidR="009A42DA" w:rsidRPr="00681E7F" w:rsidRDefault="00681E7F" w:rsidP="00681E7F">
            <w:pPr>
              <w:pStyle w:val="Footer"/>
              <w:rPr>
                <w:rFonts w:cs="Arial"/>
              </w:rPr>
            </w:pPr>
            <w:r w:rsidRPr="00227B46">
              <w:rPr>
                <w:rFonts w:cs="Arial"/>
              </w:rPr>
              <w:tab/>
              <w:t xml:space="preserve">Page </w:t>
            </w:r>
            <w:r w:rsidRPr="00227B46">
              <w:rPr>
                <w:rFonts w:cs="Arial"/>
              </w:rPr>
              <w:fldChar w:fldCharType="begin"/>
            </w:r>
            <w:r w:rsidRPr="00227B46">
              <w:rPr>
                <w:rFonts w:cs="Arial"/>
              </w:rPr>
              <w:instrText xml:space="preserve"> PAGE </w:instrText>
            </w:r>
            <w:r w:rsidRPr="00227B46">
              <w:rPr>
                <w:rFonts w:cs="Arial"/>
              </w:rPr>
              <w:fldChar w:fldCharType="separate"/>
            </w:r>
            <w:r w:rsidR="00CE7928">
              <w:rPr>
                <w:rFonts w:cs="Arial"/>
                <w:noProof/>
              </w:rPr>
              <w:t>6</w:t>
            </w:r>
            <w:r w:rsidRPr="00227B46">
              <w:rPr>
                <w:rFonts w:cs="Arial"/>
              </w:rPr>
              <w:fldChar w:fldCharType="end"/>
            </w:r>
            <w:r w:rsidRPr="00227B46">
              <w:rPr>
                <w:rFonts w:cs="Arial"/>
              </w:rPr>
              <w:t xml:space="preserve"> of </w:t>
            </w:r>
            <w:r w:rsidRPr="00227B46">
              <w:rPr>
                <w:rFonts w:cs="Arial"/>
                <w:noProof/>
              </w:rPr>
              <w:fldChar w:fldCharType="begin"/>
            </w:r>
            <w:r w:rsidRPr="00227B46">
              <w:rPr>
                <w:rFonts w:cs="Arial"/>
                <w:noProof/>
              </w:rPr>
              <w:instrText xml:space="preserve"> NUMPAGES  </w:instrText>
            </w:r>
            <w:r w:rsidRPr="00227B46">
              <w:rPr>
                <w:rFonts w:cs="Arial"/>
                <w:noProof/>
              </w:rPr>
              <w:fldChar w:fldCharType="separate"/>
            </w:r>
            <w:r w:rsidR="00CE7928">
              <w:rPr>
                <w:rFonts w:cs="Arial"/>
                <w:noProof/>
              </w:rPr>
              <w:t>6</w:t>
            </w:r>
            <w:r w:rsidRPr="00227B46">
              <w:rPr>
                <w:rFonts w:cs="Arial"/>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54167506"/>
      <w:docPartObj>
        <w:docPartGallery w:val="Page Numbers (Bottom of Page)"/>
        <w:docPartUnique/>
      </w:docPartObj>
    </w:sdtPr>
    <w:sdtEndPr/>
    <w:sdtContent>
      <w:sdt>
        <w:sdtPr>
          <w:rPr>
            <w:rFonts w:cs="Arial"/>
          </w:rPr>
          <w:id w:val="-831297442"/>
          <w:docPartObj>
            <w:docPartGallery w:val="Page Numbers (Top of Page)"/>
            <w:docPartUnique/>
          </w:docPartObj>
        </w:sdtPr>
        <w:sdtEndPr/>
        <w:sdtContent>
          <w:p w14:paraId="62E85638" w14:textId="20A94B77" w:rsidR="009A42DA" w:rsidRPr="00227B46" w:rsidRDefault="00227B46" w:rsidP="00227B46">
            <w:pPr>
              <w:pStyle w:val="Footer"/>
              <w:rPr>
                <w:rFonts w:cs="Arial"/>
              </w:rPr>
            </w:pPr>
            <w:r w:rsidRPr="00227B46">
              <w:rPr>
                <w:rFonts w:cs="Arial"/>
              </w:rPr>
              <w:tab/>
              <w:t xml:space="preserve">Page </w:t>
            </w:r>
            <w:r w:rsidRPr="00227B46">
              <w:rPr>
                <w:rFonts w:cs="Arial"/>
              </w:rPr>
              <w:fldChar w:fldCharType="begin"/>
            </w:r>
            <w:r w:rsidRPr="00227B46">
              <w:rPr>
                <w:rFonts w:cs="Arial"/>
              </w:rPr>
              <w:instrText xml:space="preserve"> PAGE </w:instrText>
            </w:r>
            <w:r w:rsidRPr="00227B46">
              <w:rPr>
                <w:rFonts w:cs="Arial"/>
              </w:rPr>
              <w:fldChar w:fldCharType="separate"/>
            </w:r>
            <w:r w:rsidR="00CE7928">
              <w:rPr>
                <w:rFonts w:cs="Arial"/>
                <w:noProof/>
              </w:rPr>
              <w:t>1</w:t>
            </w:r>
            <w:r w:rsidRPr="00227B46">
              <w:rPr>
                <w:rFonts w:cs="Arial"/>
              </w:rPr>
              <w:fldChar w:fldCharType="end"/>
            </w:r>
            <w:r w:rsidRPr="00227B46">
              <w:rPr>
                <w:rFonts w:cs="Arial"/>
              </w:rPr>
              <w:t xml:space="preserve"> of </w:t>
            </w:r>
            <w:r w:rsidRPr="00227B46">
              <w:rPr>
                <w:rFonts w:cs="Arial"/>
                <w:noProof/>
              </w:rPr>
              <w:fldChar w:fldCharType="begin"/>
            </w:r>
            <w:r w:rsidRPr="00227B46">
              <w:rPr>
                <w:rFonts w:cs="Arial"/>
                <w:noProof/>
              </w:rPr>
              <w:instrText xml:space="preserve"> NUMPAGES  </w:instrText>
            </w:r>
            <w:r w:rsidRPr="00227B46">
              <w:rPr>
                <w:rFonts w:cs="Arial"/>
                <w:noProof/>
              </w:rPr>
              <w:fldChar w:fldCharType="separate"/>
            </w:r>
            <w:r w:rsidR="00CE7928">
              <w:rPr>
                <w:rFonts w:cs="Arial"/>
                <w:noProof/>
              </w:rPr>
              <w:t>6</w:t>
            </w:r>
            <w:r w:rsidRPr="00227B46">
              <w:rPr>
                <w:rFonts w:cs="Arial"/>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F0597" w14:textId="77777777" w:rsidR="00221484" w:rsidRDefault="00221484" w:rsidP="005F7E9C">
      <w:pPr>
        <w:spacing w:after="0" w:line="240" w:lineRule="auto"/>
      </w:pPr>
      <w:r>
        <w:separator/>
      </w:r>
    </w:p>
  </w:footnote>
  <w:footnote w:type="continuationSeparator" w:id="0">
    <w:p w14:paraId="376E1CA9" w14:textId="77777777" w:rsidR="00221484" w:rsidRDefault="00221484"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8F0C" w14:textId="77777777" w:rsidR="00E95711" w:rsidRDefault="00E95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38C6" w14:textId="77777777" w:rsidR="009A42DA" w:rsidRPr="005F7E9C" w:rsidRDefault="003C3D0D" w:rsidP="005F7E9C">
    <w:pPr>
      <w:pStyle w:val="Header"/>
    </w:pPr>
    <w:r>
      <w:rPr>
        <w:color w:val="B26212"/>
      </w:rPr>
      <w:t>[</w:t>
    </w:r>
    <w:r w:rsidR="002D443A" w:rsidRPr="003E4B3D">
      <w:rPr>
        <w:color w:val="B26212"/>
      </w:rPr>
      <w:t>Performing Organization</w:t>
    </w:r>
    <w:r w:rsidR="002D443A">
      <w:rPr>
        <w:color w:val="B26212"/>
      </w:rPr>
      <w:t xml:space="preserve"> </w:t>
    </w:r>
    <w:r w:rsidR="002D443A" w:rsidRPr="003E4B3D">
      <w:rPr>
        <w:color w:val="B26212"/>
      </w:rPr>
      <w:t>/</w:t>
    </w:r>
    <w:r w:rsidR="002D443A">
      <w:rPr>
        <w:color w:val="B26212"/>
      </w:rPr>
      <w:t xml:space="preserve"> </w:t>
    </w:r>
    <w:r w:rsidR="002D443A" w:rsidRPr="003E4B3D">
      <w:rPr>
        <w:color w:val="B26212"/>
      </w:rPr>
      <w:t>Division</w:t>
    </w:r>
    <w:r w:rsidR="003C38E5" w:rsidRPr="00B3297F">
      <w:rPr>
        <w:color w:val="B26212"/>
      </w:rPr>
      <w:t>]</w:t>
    </w:r>
    <w:r w:rsidR="009A42DA">
      <w:tab/>
    </w:r>
    <w:r w:rsidR="009A42DA">
      <w:tab/>
    </w:r>
    <w:r w:rsidR="00F4603E">
      <w:t>Lessons Learned</w:t>
    </w:r>
  </w:p>
  <w:p w14:paraId="019E0E67" w14:textId="77777777" w:rsidR="009A42DA" w:rsidRDefault="00642847" w:rsidP="005F7E9C">
    <w:pPr>
      <w:pStyle w:val="Header"/>
    </w:pPr>
    <w:r w:rsidRPr="00B3297F">
      <w:rPr>
        <w:color w:val="B26212"/>
      </w:rPr>
      <w:t>[Project Name]</w:t>
    </w:r>
    <w:r w:rsidR="009A42DA">
      <w:tab/>
    </w:r>
    <w:r w:rsidR="009A42DA">
      <w:tab/>
    </w:r>
    <w:r w:rsidR="009A42DA" w:rsidRPr="00B3297F">
      <w:rPr>
        <w:color w:val="B26212"/>
      </w:rPr>
      <w:t>[</w:t>
    </w:r>
    <w:r w:rsidR="009F05A6" w:rsidRPr="00B3297F">
      <w:rPr>
        <w:color w:val="B26212"/>
      </w:rPr>
      <w:t>Document</w:t>
    </w:r>
    <w:r w:rsidR="003A1054" w:rsidRPr="00B3297F">
      <w:rPr>
        <w:color w:val="B26212"/>
      </w:rPr>
      <w:t xml:space="preserve"> </w:t>
    </w:r>
    <w:r w:rsidR="009A42DA" w:rsidRPr="00B3297F">
      <w:rPr>
        <w:color w:val="B26212"/>
      </w:rPr>
      <w:t>Version] | [Revision Date]</w:t>
    </w:r>
  </w:p>
  <w:p w14:paraId="279B2C4F" w14:textId="77777777" w:rsidR="00671EBC" w:rsidRDefault="00671EBC" w:rsidP="005F7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1FBC" w14:textId="77777777" w:rsidR="00E95711" w:rsidRDefault="00E9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D7F"/>
    <w:multiLevelType w:val="hybridMultilevel"/>
    <w:tmpl w:val="E76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3CA4"/>
    <w:multiLevelType w:val="hybridMultilevel"/>
    <w:tmpl w:val="4ED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36C39"/>
    <w:multiLevelType w:val="hybridMultilevel"/>
    <w:tmpl w:val="15C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24E6C"/>
    <w:multiLevelType w:val="hybridMultilevel"/>
    <w:tmpl w:val="94C4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06304"/>
    <w:multiLevelType w:val="hybridMultilevel"/>
    <w:tmpl w:val="C36C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80DE2"/>
    <w:multiLevelType w:val="hybridMultilevel"/>
    <w:tmpl w:val="7C8A5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53289F"/>
    <w:multiLevelType w:val="hybridMultilevel"/>
    <w:tmpl w:val="37D67660"/>
    <w:lvl w:ilvl="0" w:tplc="CED09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25"/>
    <w:rsid w:val="000015AE"/>
    <w:rsid w:val="00006F14"/>
    <w:rsid w:val="000119CA"/>
    <w:rsid w:val="00013679"/>
    <w:rsid w:val="00014BFB"/>
    <w:rsid w:val="0002215B"/>
    <w:rsid w:val="00026A5A"/>
    <w:rsid w:val="0002771C"/>
    <w:rsid w:val="00032172"/>
    <w:rsid w:val="00034C19"/>
    <w:rsid w:val="0004351F"/>
    <w:rsid w:val="00044EBC"/>
    <w:rsid w:val="00045670"/>
    <w:rsid w:val="00051623"/>
    <w:rsid w:val="0006006F"/>
    <w:rsid w:val="00060667"/>
    <w:rsid w:val="00061048"/>
    <w:rsid w:val="0006189D"/>
    <w:rsid w:val="0006527E"/>
    <w:rsid w:val="000743F3"/>
    <w:rsid w:val="00075959"/>
    <w:rsid w:val="00085748"/>
    <w:rsid w:val="00094887"/>
    <w:rsid w:val="000A49BC"/>
    <w:rsid w:val="000A5736"/>
    <w:rsid w:val="000B7212"/>
    <w:rsid w:val="000B7AEC"/>
    <w:rsid w:val="000C1297"/>
    <w:rsid w:val="000C7C4A"/>
    <w:rsid w:val="000D1840"/>
    <w:rsid w:val="000D55E4"/>
    <w:rsid w:val="000E22CA"/>
    <w:rsid w:val="001029D8"/>
    <w:rsid w:val="0010795B"/>
    <w:rsid w:val="001135C5"/>
    <w:rsid w:val="00117856"/>
    <w:rsid w:val="00157DE1"/>
    <w:rsid w:val="001630B4"/>
    <w:rsid w:val="00167007"/>
    <w:rsid w:val="0017119D"/>
    <w:rsid w:val="00172C64"/>
    <w:rsid w:val="00180960"/>
    <w:rsid w:val="00181A7E"/>
    <w:rsid w:val="00184DB2"/>
    <w:rsid w:val="001960D0"/>
    <w:rsid w:val="001A212D"/>
    <w:rsid w:val="001A3B9B"/>
    <w:rsid w:val="001B08AA"/>
    <w:rsid w:val="001B72AC"/>
    <w:rsid w:val="001C38A3"/>
    <w:rsid w:val="001C750F"/>
    <w:rsid w:val="001C7E98"/>
    <w:rsid w:val="001D100B"/>
    <w:rsid w:val="001D20A7"/>
    <w:rsid w:val="001D7540"/>
    <w:rsid w:val="001D78A6"/>
    <w:rsid w:val="001E241C"/>
    <w:rsid w:val="001E3DA9"/>
    <w:rsid w:val="001E422D"/>
    <w:rsid w:val="001E4AF0"/>
    <w:rsid w:val="001F016E"/>
    <w:rsid w:val="001F1761"/>
    <w:rsid w:val="001F3A4B"/>
    <w:rsid w:val="001F4DB4"/>
    <w:rsid w:val="001F519A"/>
    <w:rsid w:val="001F7ECC"/>
    <w:rsid w:val="00200F61"/>
    <w:rsid w:val="00205B92"/>
    <w:rsid w:val="00217FB5"/>
    <w:rsid w:val="0022000B"/>
    <w:rsid w:val="00221484"/>
    <w:rsid w:val="00221936"/>
    <w:rsid w:val="00226797"/>
    <w:rsid w:val="00227B46"/>
    <w:rsid w:val="00231342"/>
    <w:rsid w:val="00232247"/>
    <w:rsid w:val="0024602B"/>
    <w:rsid w:val="00263AD7"/>
    <w:rsid w:val="002659AF"/>
    <w:rsid w:val="00266243"/>
    <w:rsid w:val="002759CA"/>
    <w:rsid w:val="00276C90"/>
    <w:rsid w:val="00280D72"/>
    <w:rsid w:val="00286DD5"/>
    <w:rsid w:val="002B5FF5"/>
    <w:rsid w:val="002C05E9"/>
    <w:rsid w:val="002C723A"/>
    <w:rsid w:val="002D443A"/>
    <w:rsid w:val="002D6AA8"/>
    <w:rsid w:val="002E003A"/>
    <w:rsid w:val="002F48B7"/>
    <w:rsid w:val="002F54DF"/>
    <w:rsid w:val="002F6A90"/>
    <w:rsid w:val="002F778A"/>
    <w:rsid w:val="00301C19"/>
    <w:rsid w:val="003059F1"/>
    <w:rsid w:val="003128BB"/>
    <w:rsid w:val="00317441"/>
    <w:rsid w:val="0032675A"/>
    <w:rsid w:val="00340D13"/>
    <w:rsid w:val="003410A6"/>
    <w:rsid w:val="00343636"/>
    <w:rsid w:val="00352660"/>
    <w:rsid w:val="00353BFA"/>
    <w:rsid w:val="00377BFB"/>
    <w:rsid w:val="003810D0"/>
    <w:rsid w:val="00383587"/>
    <w:rsid w:val="00386315"/>
    <w:rsid w:val="00391ECE"/>
    <w:rsid w:val="00396D28"/>
    <w:rsid w:val="003A1054"/>
    <w:rsid w:val="003A1229"/>
    <w:rsid w:val="003A4B34"/>
    <w:rsid w:val="003A6D1E"/>
    <w:rsid w:val="003A77A9"/>
    <w:rsid w:val="003C38E5"/>
    <w:rsid w:val="003C3D0D"/>
    <w:rsid w:val="003D5094"/>
    <w:rsid w:val="003D5626"/>
    <w:rsid w:val="003D5737"/>
    <w:rsid w:val="003E6698"/>
    <w:rsid w:val="003F20B3"/>
    <w:rsid w:val="003F65B2"/>
    <w:rsid w:val="0040385F"/>
    <w:rsid w:val="00406211"/>
    <w:rsid w:val="00407D25"/>
    <w:rsid w:val="00410E41"/>
    <w:rsid w:val="00411E1A"/>
    <w:rsid w:val="00412DEA"/>
    <w:rsid w:val="00416949"/>
    <w:rsid w:val="00432329"/>
    <w:rsid w:val="00433A0C"/>
    <w:rsid w:val="00435A1C"/>
    <w:rsid w:val="00451E50"/>
    <w:rsid w:val="00454633"/>
    <w:rsid w:val="00455619"/>
    <w:rsid w:val="00455810"/>
    <w:rsid w:val="00470658"/>
    <w:rsid w:val="0047754D"/>
    <w:rsid w:val="00483D30"/>
    <w:rsid w:val="0048448D"/>
    <w:rsid w:val="004855DA"/>
    <w:rsid w:val="00486AC5"/>
    <w:rsid w:val="00490E6C"/>
    <w:rsid w:val="004B5EAA"/>
    <w:rsid w:val="004C6887"/>
    <w:rsid w:val="004D0D74"/>
    <w:rsid w:val="004D3CFD"/>
    <w:rsid w:val="004D410F"/>
    <w:rsid w:val="004D5CA1"/>
    <w:rsid w:val="004E61B1"/>
    <w:rsid w:val="004E686F"/>
    <w:rsid w:val="004F5A6D"/>
    <w:rsid w:val="004F7227"/>
    <w:rsid w:val="00501B56"/>
    <w:rsid w:val="00502114"/>
    <w:rsid w:val="00502F34"/>
    <w:rsid w:val="00506DDD"/>
    <w:rsid w:val="0051140D"/>
    <w:rsid w:val="00512118"/>
    <w:rsid w:val="00513186"/>
    <w:rsid w:val="00524871"/>
    <w:rsid w:val="00533A74"/>
    <w:rsid w:val="00542E2D"/>
    <w:rsid w:val="00562AD2"/>
    <w:rsid w:val="00564A2F"/>
    <w:rsid w:val="00571471"/>
    <w:rsid w:val="00573C6E"/>
    <w:rsid w:val="00575B19"/>
    <w:rsid w:val="005847AD"/>
    <w:rsid w:val="00593787"/>
    <w:rsid w:val="005A238E"/>
    <w:rsid w:val="005B7F18"/>
    <w:rsid w:val="005C6D1A"/>
    <w:rsid w:val="005D02DC"/>
    <w:rsid w:val="005D7073"/>
    <w:rsid w:val="005F494B"/>
    <w:rsid w:val="005F7E9C"/>
    <w:rsid w:val="0060388F"/>
    <w:rsid w:val="00606957"/>
    <w:rsid w:val="006129C9"/>
    <w:rsid w:val="00633AF2"/>
    <w:rsid w:val="00635D74"/>
    <w:rsid w:val="006375D5"/>
    <w:rsid w:val="00642847"/>
    <w:rsid w:val="00644D4C"/>
    <w:rsid w:val="00652529"/>
    <w:rsid w:val="00670AF0"/>
    <w:rsid w:val="006711F2"/>
    <w:rsid w:val="00671EBC"/>
    <w:rsid w:val="00681E7F"/>
    <w:rsid w:val="00682BEF"/>
    <w:rsid w:val="0068624F"/>
    <w:rsid w:val="0068676B"/>
    <w:rsid w:val="0069124B"/>
    <w:rsid w:val="0069503C"/>
    <w:rsid w:val="006A29EE"/>
    <w:rsid w:val="006A48ED"/>
    <w:rsid w:val="006A4AFB"/>
    <w:rsid w:val="006B4E5D"/>
    <w:rsid w:val="006B59D0"/>
    <w:rsid w:val="006C0EF6"/>
    <w:rsid w:val="006D429D"/>
    <w:rsid w:val="006D4AB4"/>
    <w:rsid w:val="006E0A4C"/>
    <w:rsid w:val="006E18BA"/>
    <w:rsid w:val="006F725D"/>
    <w:rsid w:val="007126EF"/>
    <w:rsid w:val="007176BD"/>
    <w:rsid w:val="007335E9"/>
    <w:rsid w:val="00734381"/>
    <w:rsid w:val="00735A87"/>
    <w:rsid w:val="007360C1"/>
    <w:rsid w:val="00741343"/>
    <w:rsid w:val="00745877"/>
    <w:rsid w:val="00745E45"/>
    <w:rsid w:val="00763E6C"/>
    <w:rsid w:val="0076448C"/>
    <w:rsid w:val="00766CD7"/>
    <w:rsid w:val="00766ED7"/>
    <w:rsid w:val="00767041"/>
    <w:rsid w:val="00776914"/>
    <w:rsid w:val="007772A6"/>
    <w:rsid w:val="007807E6"/>
    <w:rsid w:val="0078118A"/>
    <w:rsid w:val="007869A7"/>
    <w:rsid w:val="00791851"/>
    <w:rsid w:val="007A4BEF"/>
    <w:rsid w:val="007A4CD8"/>
    <w:rsid w:val="007B4D7F"/>
    <w:rsid w:val="007C472D"/>
    <w:rsid w:val="007C6CB9"/>
    <w:rsid w:val="007E10E8"/>
    <w:rsid w:val="007E7985"/>
    <w:rsid w:val="00801700"/>
    <w:rsid w:val="0080457F"/>
    <w:rsid w:val="00814AA9"/>
    <w:rsid w:val="00817653"/>
    <w:rsid w:val="00837B17"/>
    <w:rsid w:val="0084495F"/>
    <w:rsid w:val="008458D9"/>
    <w:rsid w:val="00850602"/>
    <w:rsid w:val="00862F9E"/>
    <w:rsid w:val="00894CA0"/>
    <w:rsid w:val="00894DF9"/>
    <w:rsid w:val="00896FB3"/>
    <w:rsid w:val="008A1BD8"/>
    <w:rsid w:val="008A4857"/>
    <w:rsid w:val="008A4CAF"/>
    <w:rsid w:val="008A6E59"/>
    <w:rsid w:val="008C2254"/>
    <w:rsid w:val="008C6CDC"/>
    <w:rsid w:val="008D1B5E"/>
    <w:rsid w:val="008E0A2A"/>
    <w:rsid w:val="008E218F"/>
    <w:rsid w:val="008E2ECE"/>
    <w:rsid w:val="008E5E6B"/>
    <w:rsid w:val="009004A5"/>
    <w:rsid w:val="009022A0"/>
    <w:rsid w:val="00902D1B"/>
    <w:rsid w:val="009037B4"/>
    <w:rsid w:val="00906EA6"/>
    <w:rsid w:val="0092223B"/>
    <w:rsid w:val="0092287B"/>
    <w:rsid w:val="00922EB1"/>
    <w:rsid w:val="009249E3"/>
    <w:rsid w:val="009312AC"/>
    <w:rsid w:val="0093189E"/>
    <w:rsid w:val="00932032"/>
    <w:rsid w:val="00935941"/>
    <w:rsid w:val="00937FD0"/>
    <w:rsid w:val="00944F8C"/>
    <w:rsid w:val="0095557A"/>
    <w:rsid w:val="00960AA6"/>
    <w:rsid w:val="00986CED"/>
    <w:rsid w:val="009962F8"/>
    <w:rsid w:val="009A27AF"/>
    <w:rsid w:val="009A42DA"/>
    <w:rsid w:val="009A5144"/>
    <w:rsid w:val="009A610B"/>
    <w:rsid w:val="009B14F3"/>
    <w:rsid w:val="009B2780"/>
    <w:rsid w:val="009B2B64"/>
    <w:rsid w:val="009C0ACE"/>
    <w:rsid w:val="009C693E"/>
    <w:rsid w:val="009C7D34"/>
    <w:rsid w:val="009D78A4"/>
    <w:rsid w:val="009D7ABE"/>
    <w:rsid w:val="009F05A6"/>
    <w:rsid w:val="00A00101"/>
    <w:rsid w:val="00A04FD7"/>
    <w:rsid w:val="00A07D4B"/>
    <w:rsid w:val="00A137B7"/>
    <w:rsid w:val="00A26F5D"/>
    <w:rsid w:val="00A26FE1"/>
    <w:rsid w:val="00A325C8"/>
    <w:rsid w:val="00A45349"/>
    <w:rsid w:val="00A456B5"/>
    <w:rsid w:val="00A50140"/>
    <w:rsid w:val="00A51759"/>
    <w:rsid w:val="00A51E45"/>
    <w:rsid w:val="00A54F79"/>
    <w:rsid w:val="00A61803"/>
    <w:rsid w:val="00A66B2F"/>
    <w:rsid w:val="00A81BBA"/>
    <w:rsid w:val="00A8379D"/>
    <w:rsid w:val="00A92A0C"/>
    <w:rsid w:val="00A93B29"/>
    <w:rsid w:val="00A95646"/>
    <w:rsid w:val="00A97F5D"/>
    <w:rsid w:val="00AA187D"/>
    <w:rsid w:val="00AA362D"/>
    <w:rsid w:val="00AA4CBC"/>
    <w:rsid w:val="00AB0651"/>
    <w:rsid w:val="00AB4E8F"/>
    <w:rsid w:val="00AB5DD6"/>
    <w:rsid w:val="00AB631B"/>
    <w:rsid w:val="00AC0768"/>
    <w:rsid w:val="00AD107E"/>
    <w:rsid w:val="00AF2180"/>
    <w:rsid w:val="00AF2A56"/>
    <w:rsid w:val="00B0030B"/>
    <w:rsid w:val="00B0097E"/>
    <w:rsid w:val="00B11C73"/>
    <w:rsid w:val="00B25BE2"/>
    <w:rsid w:val="00B3297F"/>
    <w:rsid w:val="00B365EF"/>
    <w:rsid w:val="00B52D63"/>
    <w:rsid w:val="00B53F0C"/>
    <w:rsid w:val="00B55569"/>
    <w:rsid w:val="00B621DE"/>
    <w:rsid w:val="00B72A7E"/>
    <w:rsid w:val="00B85D22"/>
    <w:rsid w:val="00B954B1"/>
    <w:rsid w:val="00BA0597"/>
    <w:rsid w:val="00BD3E0F"/>
    <w:rsid w:val="00BD6C13"/>
    <w:rsid w:val="00BE6963"/>
    <w:rsid w:val="00BE7027"/>
    <w:rsid w:val="00C24046"/>
    <w:rsid w:val="00C2611D"/>
    <w:rsid w:val="00C27BE5"/>
    <w:rsid w:val="00C50765"/>
    <w:rsid w:val="00C508E0"/>
    <w:rsid w:val="00C527C5"/>
    <w:rsid w:val="00C55DC1"/>
    <w:rsid w:val="00C57354"/>
    <w:rsid w:val="00C61F25"/>
    <w:rsid w:val="00C6337E"/>
    <w:rsid w:val="00C67158"/>
    <w:rsid w:val="00C710E6"/>
    <w:rsid w:val="00C76E58"/>
    <w:rsid w:val="00C9020F"/>
    <w:rsid w:val="00CA4507"/>
    <w:rsid w:val="00CB2857"/>
    <w:rsid w:val="00CB3174"/>
    <w:rsid w:val="00CB654F"/>
    <w:rsid w:val="00CD1796"/>
    <w:rsid w:val="00CE7928"/>
    <w:rsid w:val="00CF1ECB"/>
    <w:rsid w:val="00CF2740"/>
    <w:rsid w:val="00D17ED3"/>
    <w:rsid w:val="00D25B9B"/>
    <w:rsid w:val="00D312FF"/>
    <w:rsid w:val="00D34CF5"/>
    <w:rsid w:val="00D428C0"/>
    <w:rsid w:val="00D43D73"/>
    <w:rsid w:val="00D50E37"/>
    <w:rsid w:val="00D52423"/>
    <w:rsid w:val="00D564F7"/>
    <w:rsid w:val="00D637E8"/>
    <w:rsid w:val="00D7790F"/>
    <w:rsid w:val="00D80DD4"/>
    <w:rsid w:val="00D821F3"/>
    <w:rsid w:val="00D8369C"/>
    <w:rsid w:val="00D8709A"/>
    <w:rsid w:val="00DA38E3"/>
    <w:rsid w:val="00DB0696"/>
    <w:rsid w:val="00DB0F50"/>
    <w:rsid w:val="00DD4943"/>
    <w:rsid w:val="00DE4569"/>
    <w:rsid w:val="00DE66D4"/>
    <w:rsid w:val="00DF31F9"/>
    <w:rsid w:val="00DF3CBE"/>
    <w:rsid w:val="00E01E28"/>
    <w:rsid w:val="00E02EAD"/>
    <w:rsid w:val="00E31180"/>
    <w:rsid w:val="00E32488"/>
    <w:rsid w:val="00E338F7"/>
    <w:rsid w:val="00E377F6"/>
    <w:rsid w:val="00E41277"/>
    <w:rsid w:val="00E44DBE"/>
    <w:rsid w:val="00E47846"/>
    <w:rsid w:val="00E50C81"/>
    <w:rsid w:val="00E56054"/>
    <w:rsid w:val="00E60ED4"/>
    <w:rsid w:val="00E74038"/>
    <w:rsid w:val="00E8219F"/>
    <w:rsid w:val="00E84BC3"/>
    <w:rsid w:val="00E86480"/>
    <w:rsid w:val="00E86C5D"/>
    <w:rsid w:val="00E95711"/>
    <w:rsid w:val="00EA0D10"/>
    <w:rsid w:val="00EA29FA"/>
    <w:rsid w:val="00EC1BC8"/>
    <w:rsid w:val="00EC410F"/>
    <w:rsid w:val="00ED7240"/>
    <w:rsid w:val="00EE2C2E"/>
    <w:rsid w:val="00EF317B"/>
    <w:rsid w:val="00EF6381"/>
    <w:rsid w:val="00EF6965"/>
    <w:rsid w:val="00EF73C9"/>
    <w:rsid w:val="00F123E6"/>
    <w:rsid w:val="00F25E31"/>
    <w:rsid w:val="00F34DAC"/>
    <w:rsid w:val="00F422C4"/>
    <w:rsid w:val="00F4603E"/>
    <w:rsid w:val="00F53B65"/>
    <w:rsid w:val="00F53CC6"/>
    <w:rsid w:val="00F618E6"/>
    <w:rsid w:val="00F74BA1"/>
    <w:rsid w:val="00F82B53"/>
    <w:rsid w:val="00F85D18"/>
    <w:rsid w:val="00F91695"/>
    <w:rsid w:val="00F92050"/>
    <w:rsid w:val="00F96BD1"/>
    <w:rsid w:val="00FA2635"/>
    <w:rsid w:val="00FB1311"/>
    <w:rsid w:val="00FB28BD"/>
    <w:rsid w:val="00FC054C"/>
    <w:rsid w:val="00FC084A"/>
    <w:rsid w:val="00FC6035"/>
    <w:rsid w:val="00FD1CF8"/>
    <w:rsid w:val="00FD4C59"/>
    <w:rsid w:val="00FD5874"/>
    <w:rsid w:val="00FD63D3"/>
    <w:rsid w:val="00FE27BA"/>
    <w:rsid w:val="00FE3A54"/>
    <w:rsid w:val="00FE48D7"/>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1AB24"/>
  <w15:docId w15:val="{BCB503E7-BB5C-4351-82CA-4815DF7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58"/>
    <w:rPr>
      <w:rFonts w:ascii="Arial" w:hAnsi="Arial"/>
    </w:rPr>
  </w:style>
  <w:style w:type="paragraph" w:styleId="Heading1">
    <w:name w:val="heading 1"/>
    <w:basedOn w:val="Normal"/>
    <w:next w:val="Normal"/>
    <w:link w:val="Heading1Char"/>
    <w:uiPriority w:val="9"/>
    <w:qFormat/>
    <w:rsid w:val="009B2B64"/>
    <w:pPr>
      <w:contextualSpacing/>
      <w:outlineLvl w:val="0"/>
    </w:pPr>
    <w:rPr>
      <w:rFonts w:asciiTheme="minorHAnsi" w:hAnsiTheme="minorHAnsi" w:cstheme="minorHAnsi"/>
      <w:color w:val="500000" w:themeColor="accent4"/>
      <w:sz w:val="72"/>
      <w:szCs w:val="72"/>
    </w:rPr>
  </w:style>
  <w:style w:type="paragraph" w:styleId="Heading2">
    <w:name w:val="heading 2"/>
    <w:basedOn w:val="Normal"/>
    <w:next w:val="Normal"/>
    <w:link w:val="Heading2Char"/>
    <w:uiPriority w:val="9"/>
    <w:unhideWhenUsed/>
    <w:qFormat/>
    <w:rsid w:val="00FE48D7"/>
    <w:pPr>
      <w:contextualSpacing/>
      <w:outlineLvl w:val="1"/>
    </w:pPr>
    <w:rPr>
      <w:color w:val="5F574F"/>
      <w:sz w:val="48"/>
      <w:szCs w:val="48"/>
    </w:rPr>
  </w:style>
  <w:style w:type="paragraph" w:styleId="Heading3">
    <w:name w:val="heading 3"/>
    <w:basedOn w:val="Normal"/>
    <w:next w:val="Normal"/>
    <w:link w:val="Heading3Char"/>
    <w:uiPriority w:val="9"/>
    <w:unhideWhenUsed/>
    <w:qFormat/>
    <w:rsid w:val="0002215B"/>
    <w:pPr>
      <w:spacing w:before="240"/>
      <w:contextualSpacing/>
      <w:outlineLvl w:val="2"/>
    </w:pPr>
    <w:rPr>
      <w:rFonts w:cs="Arial"/>
      <w:color w:val="000000" w:themeColor="text1"/>
      <w:sz w:val="28"/>
      <w:szCs w:val="28"/>
    </w:rPr>
  </w:style>
  <w:style w:type="paragraph" w:styleId="Heading4">
    <w:name w:val="heading 4"/>
    <w:basedOn w:val="Heading3"/>
    <w:next w:val="Normal"/>
    <w:link w:val="Heading4Char"/>
    <w:uiPriority w:val="9"/>
    <w:unhideWhenUsed/>
    <w:qFormat/>
    <w:rsid w:val="006375D5"/>
    <w:pPr>
      <w:outlineLvl w:val="3"/>
    </w:pPr>
    <w:rPr>
      <w:rFonts w:asciiTheme="minorHAnsi" w:hAnsiTheme="minorHAnsi"/>
      <w:b/>
    </w:rPr>
  </w:style>
  <w:style w:type="paragraph" w:styleId="Heading5">
    <w:name w:val="heading 5"/>
    <w:basedOn w:val="Normal"/>
    <w:next w:val="Normal"/>
    <w:link w:val="Heading5Char"/>
    <w:uiPriority w:val="9"/>
    <w:unhideWhenUsed/>
    <w:qFormat/>
    <w:rsid w:val="004D3CFD"/>
    <w:pPr>
      <w:outlineLvl w:val="4"/>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9B2B64"/>
    <w:rPr>
      <w:rFonts w:cstheme="minorHAnsi"/>
      <w:color w:val="500000" w:themeColor="accent4"/>
      <w:sz w:val="72"/>
      <w:szCs w:val="72"/>
    </w:rPr>
  </w:style>
  <w:style w:type="character" w:customStyle="1" w:styleId="Heading2Char">
    <w:name w:val="Heading 2 Char"/>
    <w:basedOn w:val="DefaultParagraphFont"/>
    <w:link w:val="Heading2"/>
    <w:uiPriority w:val="9"/>
    <w:rsid w:val="00FE48D7"/>
    <w:rPr>
      <w:color w:val="5F574F"/>
      <w:sz w:val="48"/>
      <w:szCs w:val="48"/>
    </w:rPr>
  </w:style>
  <w:style w:type="character" w:customStyle="1" w:styleId="Heading3Char">
    <w:name w:val="Heading 3 Char"/>
    <w:basedOn w:val="DefaultParagraphFont"/>
    <w:link w:val="Heading3"/>
    <w:uiPriority w:val="9"/>
    <w:rsid w:val="0002215B"/>
    <w:rPr>
      <w:rFonts w:ascii="Arial" w:hAnsi="Arial" w:cs="Arial"/>
      <w:color w:val="000000" w:themeColor="text1"/>
      <w:sz w:val="28"/>
      <w:szCs w:val="28"/>
    </w:rPr>
  </w:style>
  <w:style w:type="character" w:customStyle="1" w:styleId="Heading4Char">
    <w:name w:val="Heading 4 Char"/>
    <w:basedOn w:val="DefaultParagraphFont"/>
    <w:link w:val="Heading4"/>
    <w:uiPriority w:val="9"/>
    <w:rsid w:val="006375D5"/>
    <w:rPr>
      <w:rFonts w:cs="Arial"/>
      <w:b/>
      <w:color w:val="000000" w:themeColor="text1"/>
      <w:sz w:val="28"/>
      <w:szCs w:val="28"/>
    </w:rPr>
  </w:style>
  <w:style w:type="character" w:customStyle="1" w:styleId="Heading5Char">
    <w:name w:val="Heading 5 Char"/>
    <w:basedOn w:val="DefaultParagraphFont"/>
    <w:link w:val="Heading5"/>
    <w:uiPriority w:val="9"/>
    <w:rsid w:val="004D3CFD"/>
    <w:rPr>
      <w:rFonts w:ascii="Arial" w:hAnsi="Arial"/>
      <w:b/>
      <w:color w:val="000000" w:themeColor="text1"/>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5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7BA"/>
    <w:rPr>
      <w:sz w:val="16"/>
      <w:szCs w:val="16"/>
    </w:rPr>
  </w:style>
  <w:style w:type="paragraph" w:styleId="CommentText">
    <w:name w:val="annotation text"/>
    <w:basedOn w:val="Normal"/>
    <w:link w:val="CommentTextChar"/>
    <w:uiPriority w:val="99"/>
    <w:semiHidden/>
    <w:unhideWhenUsed/>
    <w:rsid w:val="00FE27BA"/>
    <w:pPr>
      <w:spacing w:line="240" w:lineRule="auto"/>
    </w:pPr>
    <w:rPr>
      <w:sz w:val="20"/>
      <w:szCs w:val="20"/>
    </w:rPr>
  </w:style>
  <w:style w:type="character" w:customStyle="1" w:styleId="CommentTextChar">
    <w:name w:val="Comment Text Char"/>
    <w:basedOn w:val="DefaultParagraphFont"/>
    <w:link w:val="CommentText"/>
    <w:uiPriority w:val="99"/>
    <w:semiHidden/>
    <w:rsid w:val="00FE27BA"/>
    <w:rPr>
      <w:sz w:val="20"/>
      <w:szCs w:val="20"/>
    </w:rPr>
  </w:style>
  <w:style w:type="paragraph" w:styleId="CommentSubject">
    <w:name w:val="annotation subject"/>
    <w:basedOn w:val="CommentText"/>
    <w:next w:val="CommentText"/>
    <w:link w:val="CommentSubjectChar"/>
    <w:uiPriority w:val="99"/>
    <w:semiHidden/>
    <w:unhideWhenUsed/>
    <w:rsid w:val="00FE27BA"/>
    <w:rPr>
      <w:b/>
      <w:bCs/>
    </w:rPr>
  </w:style>
  <w:style w:type="character" w:customStyle="1" w:styleId="CommentSubjectChar">
    <w:name w:val="Comment Subject Char"/>
    <w:basedOn w:val="CommentTextChar"/>
    <w:link w:val="CommentSubject"/>
    <w:uiPriority w:val="99"/>
    <w:semiHidden/>
    <w:rsid w:val="00FE27BA"/>
    <w:rPr>
      <w:b/>
      <w:bCs/>
      <w:sz w:val="20"/>
      <w:szCs w:val="20"/>
    </w:rPr>
  </w:style>
  <w:style w:type="character" w:styleId="Emphasis">
    <w:name w:val="Emphasis"/>
    <w:basedOn w:val="DefaultParagraphFont"/>
    <w:uiPriority w:val="20"/>
    <w:qFormat/>
    <w:rsid w:val="00BE6963"/>
    <w:rPr>
      <w:i/>
      <w:iCs/>
    </w:rPr>
  </w:style>
  <w:style w:type="paragraph" w:styleId="ListParagraph">
    <w:name w:val="List Paragraph"/>
    <w:basedOn w:val="Normal"/>
    <w:uiPriority w:val="34"/>
    <w:qFormat/>
    <w:rsid w:val="0026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067">
      <w:bodyDiv w:val="1"/>
      <w:marLeft w:val="0"/>
      <w:marRight w:val="0"/>
      <w:marTop w:val="0"/>
      <w:marBottom w:val="0"/>
      <w:divBdr>
        <w:top w:val="none" w:sz="0" w:space="0" w:color="auto"/>
        <w:left w:val="none" w:sz="0" w:space="0" w:color="auto"/>
        <w:bottom w:val="none" w:sz="0" w:space="0" w:color="auto"/>
        <w:right w:val="none" w:sz="0" w:space="0" w:color="auto"/>
      </w:divBdr>
    </w:div>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43494366">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334574093">
      <w:bodyDiv w:val="1"/>
      <w:marLeft w:val="0"/>
      <w:marRight w:val="0"/>
      <w:marTop w:val="0"/>
      <w:marBottom w:val="0"/>
      <w:divBdr>
        <w:top w:val="none" w:sz="0" w:space="0" w:color="auto"/>
        <w:left w:val="none" w:sz="0" w:space="0" w:color="auto"/>
        <w:bottom w:val="none" w:sz="0" w:space="0" w:color="auto"/>
        <w:right w:val="none" w:sz="0" w:space="0" w:color="auto"/>
      </w:divBdr>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979963419">
          <w:marLeft w:val="713"/>
          <w:marRight w:val="0"/>
          <w:marTop w:val="0"/>
          <w:marBottom w:val="0"/>
          <w:divBdr>
            <w:top w:val="none" w:sz="0" w:space="0" w:color="auto"/>
            <w:left w:val="none" w:sz="0" w:space="0" w:color="auto"/>
            <w:bottom w:val="none" w:sz="0" w:space="0" w:color="auto"/>
            <w:right w:val="none" w:sz="0" w:space="0" w:color="auto"/>
          </w:divBdr>
        </w:div>
        <w:div w:id="1356468719">
          <w:marLeft w:val="605"/>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672688571">
      <w:bodyDiv w:val="1"/>
      <w:marLeft w:val="0"/>
      <w:marRight w:val="0"/>
      <w:marTop w:val="0"/>
      <w:marBottom w:val="0"/>
      <w:divBdr>
        <w:top w:val="none" w:sz="0" w:space="0" w:color="auto"/>
        <w:left w:val="none" w:sz="0" w:space="0" w:color="auto"/>
        <w:bottom w:val="none" w:sz="0" w:space="0" w:color="auto"/>
        <w:right w:val="none" w:sz="0" w:space="0" w:color="auto"/>
      </w:divBdr>
    </w:div>
    <w:div w:id="815490354">
      <w:bodyDiv w:val="1"/>
      <w:marLeft w:val="0"/>
      <w:marRight w:val="0"/>
      <w:marTop w:val="0"/>
      <w:marBottom w:val="0"/>
      <w:divBdr>
        <w:top w:val="none" w:sz="0" w:space="0" w:color="auto"/>
        <w:left w:val="none" w:sz="0" w:space="0" w:color="auto"/>
        <w:bottom w:val="none" w:sz="0" w:space="0" w:color="auto"/>
        <w:right w:val="none" w:sz="0" w:space="0" w:color="auto"/>
      </w:divBdr>
    </w:div>
    <w:div w:id="879056666">
      <w:bodyDiv w:val="1"/>
      <w:marLeft w:val="0"/>
      <w:marRight w:val="0"/>
      <w:marTop w:val="0"/>
      <w:marBottom w:val="0"/>
      <w:divBdr>
        <w:top w:val="none" w:sz="0" w:space="0" w:color="auto"/>
        <w:left w:val="none" w:sz="0" w:space="0" w:color="auto"/>
        <w:bottom w:val="none" w:sz="0" w:space="0" w:color="auto"/>
        <w:right w:val="none" w:sz="0" w:space="0" w:color="auto"/>
      </w:divBdr>
    </w:div>
    <w:div w:id="1038897712">
      <w:bodyDiv w:val="1"/>
      <w:marLeft w:val="0"/>
      <w:marRight w:val="0"/>
      <w:marTop w:val="0"/>
      <w:marBottom w:val="0"/>
      <w:divBdr>
        <w:top w:val="none" w:sz="0" w:space="0" w:color="auto"/>
        <w:left w:val="none" w:sz="0" w:space="0" w:color="auto"/>
        <w:bottom w:val="none" w:sz="0" w:space="0" w:color="auto"/>
        <w:right w:val="none" w:sz="0" w:space="0" w:color="auto"/>
      </w:divBdr>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339774842">
      <w:bodyDiv w:val="1"/>
      <w:marLeft w:val="0"/>
      <w:marRight w:val="0"/>
      <w:marTop w:val="0"/>
      <w:marBottom w:val="0"/>
      <w:divBdr>
        <w:top w:val="none" w:sz="0" w:space="0" w:color="auto"/>
        <w:left w:val="none" w:sz="0" w:space="0" w:color="auto"/>
        <w:bottom w:val="none" w:sz="0" w:space="0" w:color="auto"/>
        <w:right w:val="none" w:sz="0" w:space="0" w:color="auto"/>
      </w:divBdr>
    </w:div>
    <w:div w:id="1454208573">
      <w:bodyDiv w:val="1"/>
      <w:marLeft w:val="0"/>
      <w:marRight w:val="0"/>
      <w:marTop w:val="0"/>
      <w:marBottom w:val="0"/>
      <w:divBdr>
        <w:top w:val="none" w:sz="0" w:space="0" w:color="auto"/>
        <w:left w:val="none" w:sz="0" w:space="0" w:color="auto"/>
        <w:bottom w:val="none" w:sz="0" w:space="0" w:color="auto"/>
        <w:right w:val="none" w:sz="0" w:space="0" w:color="auto"/>
      </w:divBdr>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01198742">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mary\Documents\TAC216\Template%20options\Template%20options\current%20templates\Lessons%20LearnedTemplate.dotx" TargetMode="External"/></Relationship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B058-BEEA-46F2-B271-9C94E82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Lessons LearnedTemplate.dotx</Template>
  <TotalTime>37</TotalTime>
  <Pages>6</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Southerland, Meghan M</dc:creator>
  <cp:lastModifiedBy>Lenser, Leslie</cp:lastModifiedBy>
  <cp:revision>27</cp:revision>
  <cp:lastPrinted>2019-04-16T17:36:00Z</cp:lastPrinted>
  <dcterms:created xsi:type="dcterms:W3CDTF">2019-04-16T19:59:00Z</dcterms:created>
  <dcterms:modified xsi:type="dcterms:W3CDTF">2021-09-03T18:04:00Z</dcterms:modified>
</cp:coreProperties>
</file>