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4D4C2" w14:textId="77777777" w:rsidR="005F7E9C" w:rsidRPr="00B25BE2" w:rsidRDefault="005F7E9C" w:rsidP="00B25BE2">
      <w:pPr>
        <w:pStyle w:val="Heading1"/>
      </w:pPr>
      <w:bookmarkStart w:id="0" w:name="_GoBack"/>
      <w:bookmarkEnd w:id="0"/>
      <w:r w:rsidRPr="00B25BE2">
        <w:t xml:space="preserve">Project </w:t>
      </w:r>
      <w:r w:rsidR="00E16E97">
        <w:t>Change Request</w:t>
      </w:r>
    </w:p>
    <w:p w14:paraId="4472D68A" w14:textId="77777777" w:rsidR="005F7E9C" w:rsidRPr="00B25BE2" w:rsidRDefault="005F7E9C" w:rsidP="00B25BE2">
      <w:pPr>
        <w:pStyle w:val="Heading2"/>
      </w:pPr>
      <w:r w:rsidRPr="00B25BE2">
        <w:t>[Project Name]</w:t>
      </w:r>
    </w:p>
    <w:p w14:paraId="049D5197" w14:textId="77777777" w:rsidR="007A4BEF" w:rsidRPr="00E96E50" w:rsidRDefault="007A4BEF" w:rsidP="00E96E50">
      <w:pPr>
        <w:pStyle w:val="Heading3"/>
      </w:pPr>
      <w:r w:rsidRPr="00E96E50">
        <w:t>Version of TAC 216 Companion Guide:</w:t>
      </w:r>
      <w:r w:rsidR="00EF73C9" w:rsidRPr="00E96E50">
        <w:t xml:space="preserve"> </w:t>
      </w:r>
      <w:r w:rsidR="00EF73C9" w:rsidRPr="00996CD5">
        <w:rPr>
          <w:color w:val="B26212"/>
        </w:rPr>
        <w:t>[Version]</w:t>
      </w:r>
    </w:p>
    <w:p w14:paraId="224FBF16" w14:textId="77777777" w:rsidR="007A4BEF" w:rsidRPr="00B25BE2" w:rsidRDefault="005847AD" w:rsidP="00E96E50">
      <w:pPr>
        <w:pStyle w:val="Heading3"/>
      </w:pPr>
      <w:r w:rsidRPr="00B25BE2">
        <w:t>Start</w:t>
      </w:r>
      <w:r w:rsidR="00F462E8">
        <w:t>:</w:t>
      </w:r>
      <w:r w:rsidRPr="00B25BE2">
        <w:t xml:space="preserve"> </w:t>
      </w:r>
      <w:r w:rsidR="005F7E9C" w:rsidRPr="00996CD5">
        <w:rPr>
          <w:color w:val="B26212"/>
        </w:rPr>
        <w:t>[Date]</w:t>
      </w:r>
    </w:p>
    <w:p w14:paraId="68626F6E" w14:textId="77777777" w:rsidR="007A4BEF" w:rsidRDefault="007A4BEF" w:rsidP="00E96E50">
      <w:pPr>
        <w:pStyle w:val="Heading3"/>
      </w:pPr>
      <w:r w:rsidRPr="00B25BE2">
        <w:t xml:space="preserve">Projected </w:t>
      </w:r>
      <w:r w:rsidR="005847AD" w:rsidRPr="00B25BE2">
        <w:t>End</w:t>
      </w:r>
      <w:r w:rsidR="00F462E8">
        <w:t>:</w:t>
      </w:r>
      <w:r w:rsidR="005847AD" w:rsidRPr="00B25BE2">
        <w:t xml:space="preserve"> </w:t>
      </w:r>
      <w:r w:rsidR="004D0D74" w:rsidRPr="00996CD5">
        <w:rPr>
          <w:color w:val="B26212"/>
        </w:rPr>
        <w:t>[Date]</w:t>
      </w:r>
    </w:p>
    <w:p w14:paraId="2359B0E5" w14:textId="77777777" w:rsidR="00EF58DA" w:rsidRPr="00EF58DA" w:rsidRDefault="00EF58DA" w:rsidP="00E96E50">
      <w:pPr>
        <w:pStyle w:val="Heading3"/>
      </w:pPr>
      <w:r>
        <w:t>Change Request ID</w:t>
      </w:r>
      <w:r w:rsidR="00F462E8">
        <w:t>:</w:t>
      </w:r>
      <w:r>
        <w:t xml:space="preserve"> </w:t>
      </w:r>
      <w:r w:rsidRPr="00996CD5">
        <w:rPr>
          <w:color w:val="B26212"/>
        </w:rPr>
        <w:t>[ID]</w:t>
      </w:r>
    </w:p>
    <w:p w14:paraId="42E4042D" w14:textId="77777777" w:rsidR="0006006F" w:rsidRPr="0027756D" w:rsidRDefault="0006006F">
      <w:pPr>
        <w:contextualSpacing/>
        <w:rPr>
          <w:color w:val="000000" w:themeColor="text1"/>
        </w:rPr>
      </w:pPr>
    </w:p>
    <w:p w14:paraId="40811B06" w14:textId="77777777" w:rsidR="0006006F" w:rsidRPr="0027756D" w:rsidRDefault="00E16E97" w:rsidP="00E16E97">
      <w:pPr>
        <w:pStyle w:val="Instructions"/>
        <w:rPr>
          <w:i w:val="0"/>
          <w:color w:val="000000" w:themeColor="text1"/>
        </w:rPr>
      </w:pPr>
      <w:r w:rsidRPr="0027756D">
        <w:rPr>
          <w:i w:val="0"/>
          <w:color w:val="000000" w:themeColor="text1"/>
        </w:rPr>
        <w:t xml:space="preserve">Submit the document to the </w:t>
      </w:r>
      <w:r w:rsidR="00F7644E" w:rsidRPr="0027756D">
        <w:rPr>
          <w:i w:val="0"/>
          <w:color w:val="000000" w:themeColor="text1"/>
        </w:rPr>
        <w:t xml:space="preserve">PPMO/PMO or Portfolio Director, </w:t>
      </w:r>
      <w:r w:rsidRPr="0027756D">
        <w:rPr>
          <w:i w:val="0"/>
          <w:color w:val="000000" w:themeColor="text1"/>
        </w:rPr>
        <w:t>Project Sponsor, Business Owner, and where applicable, CFO, for approval.</w:t>
      </w:r>
    </w:p>
    <w:tbl>
      <w:tblPr>
        <w:tblStyle w:val="TableGrid"/>
        <w:tblW w:w="9576" w:type="dxa"/>
        <w:tblLook w:val="04A0" w:firstRow="1" w:lastRow="0" w:firstColumn="1" w:lastColumn="0" w:noHBand="0" w:noVBand="1"/>
        <w:tblCaption w:val="Approver Signatures and Recommendation"/>
      </w:tblPr>
      <w:tblGrid>
        <w:gridCol w:w="1638"/>
        <w:gridCol w:w="1965"/>
        <w:gridCol w:w="2645"/>
        <w:gridCol w:w="1266"/>
        <w:gridCol w:w="2062"/>
      </w:tblGrid>
      <w:tr w:rsidR="0027756D" w14:paraId="4605AA95" w14:textId="77777777" w:rsidTr="00FB1CED">
        <w:trPr>
          <w:tblHeader/>
        </w:trPr>
        <w:tc>
          <w:tcPr>
            <w:tcW w:w="1638" w:type="dxa"/>
            <w:shd w:val="clear" w:color="auto" w:fill="D9D9D9" w:themeFill="background1" w:themeFillShade="D9"/>
          </w:tcPr>
          <w:p w14:paraId="33F68581" w14:textId="77777777" w:rsidR="0027756D" w:rsidRPr="00346227" w:rsidRDefault="0027756D" w:rsidP="00FB1CED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>Approver Name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14:paraId="136C74EA" w14:textId="77777777" w:rsidR="0027756D" w:rsidRPr="00346227" w:rsidRDefault="0027756D" w:rsidP="00FB1CED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 xml:space="preserve">Approver </w:t>
            </w:r>
            <w:r>
              <w:rPr>
                <w:b/>
              </w:rPr>
              <w:t>Title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42CE00AF" w14:textId="77777777" w:rsidR="0027756D" w:rsidRPr="00346227" w:rsidRDefault="0027756D" w:rsidP="00FB1CED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>Signature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14:paraId="73FD24F2" w14:textId="77777777" w:rsidR="0027756D" w:rsidRPr="00346227" w:rsidRDefault="0027756D" w:rsidP="00FB1CED">
            <w:pPr>
              <w:jc w:val="both"/>
              <w:rPr>
                <w:b/>
              </w:rPr>
            </w:pPr>
            <w:r w:rsidRPr="00346227">
              <w:rPr>
                <w:b/>
              </w:rPr>
              <w:t>Date</w:t>
            </w:r>
          </w:p>
          <w:p w14:paraId="517F3CEB" w14:textId="77777777" w:rsidR="0027756D" w:rsidRPr="00346227" w:rsidRDefault="0027756D" w:rsidP="00FB1CED">
            <w:pPr>
              <w:jc w:val="both"/>
              <w:rPr>
                <w:b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</w:tcPr>
          <w:p w14:paraId="1950D785" w14:textId="77777777" w:rsidR="0027756D" w:rsidRPr="00346227" w:rsidRDefault="0027756D" w:rsidP="00FB1CED">
            <w:pPr>
              <w:jc w:val="both"/>
              <w:rPr>
                <w:b/>
              </w:rPr>
            </w:pPr>
            <w:r>
              <w:rPr>
                <w:b/>
              </w:rPr>
              <w:t>Recommendation</w:t>
            </w:r>
          </w:p>
          <w:p w14:paraId="4D68BC1E" w14:textId="77777777" w:rsidR="0027756D" w:rsidRPr="00346227" w:rsidRDefault="0027756D" w:rsidP="00FB1CED">
            <w:pPr>
              <w:jc w:val="both"/>
              <w:rPr>
                <w:b/>
              </w:rPr>
            </w:pPr>
          </w:p>
        </w:tc>
      </w:tr>
      <w:tr w:rsidR="0027756D" w14:paraId="5883B3E9" w14:textId="77777777" w:rsidTr="00FB1CED">
        <w:trPr>
          <w:trHeight w:val="576"/>
        </w:trPr>
        <w:tc>
          <w:tcPr>
            <w:tcW w:w="1638" w:type="dxa"/>
          </w:tcPr>
          <w:p w14:paraId="626DEE3E" w14:textId="77777777" w:rsidR="0027756D" w:rsidRDefault="0027756D" w:rsidP="00FB1CED"/>
        </w:tc>
        <w:tc>
          <w:tcPr>
            <w:tcW w:w="1965" w:type="dxa"/>
          </w:tcPr>
          <w:p w14:paraId="2E59B1BE" w14:textId="77777777" w:rsidR="0027756D" w:rsidRDefault="0027756D" w:rsidP="00FB1CED"/>
        </w:tc>
        <w:tc>
          <w:tcPr>
            <w:tcW w:w="2645" w:type="dxa"/>
          </w:tcPr>
          <w:p w14:paraId="42048B1C" w14:textId="77777777" w:rsidR="0027756D" w:rsidRDefault="0027756D" w:rsidP="00FB1CED"/>
        </w:tc>
        <w:tc>
          <w:tcPr>
            <w:tcW w:w="1266" w:type="dxa"/>
          </w:tcPr>
          <w:p w14:paraId="435976C8" w14:textId="77777777" w:rsidR="0027756D" w:rsidRDefault="0027756D" w:rsidP="00FB1CED"/>
        </w:tc>
        <w:tc>
          <w:tcPr>
            <w:tcW w:w="2062" w:type="dxa"/>
          </w:tcPr>
          <w:p w14:paraId="5A2EA6AE" w14:textId="77777777" w:rsidR="0027756D" w:rsidRDefault="001E56B6" w:rsidP="00FB1CED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7987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6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7756D" w:rsidRPr="00387C07">
              <w:rPr>
                <w:color w:val="000000" w:themeColor="text1"/>
              </w:rPr>
              <w:t xml:space="preserve"> Approve</w:t>
            </w:r>
          </w:p>
          <w:p w14:paraId="4ABD3AC0" w14:textId="77777777" w:rsidR="0027756D" w:rsidRDefault="001E56B6" w:rsidP="00FB1CED">
            <w:sdt>
              <w:sdtPr>
                <w:rPr>
                  <w:color w:val="000000" w:themeColor="text1"/>
                </w:rPr>
                <w:id w:val="-188864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6D" w:rsidRPr="00387C0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7756D" w:rsidRPr="00387C07">
              <w:rPr>
                <w:color w:val="000000" w:themeColor="text1"/>
              </w:rPr>
              <w:t xml:space="preserve"> </w:t>
            </w:r>
            <w:r w:rsidR="0027756D">
              <w:rPr>
                <w:color w:val="000000" w:themeColor="text1"/>
              </w:rPr>
              <w:t>Reject</w:t>
            </w:r>
          </w:p>
        </w:tc>
      </w:tr>
      <w:tr w:rsidR="0027756D" w14:paraId="51F14868" w14:textId="77777777" w:rsidTr="00FB1CED">
        <w:trPr>
          <w:trHeight w:val="576"/>
        </w:trPr>
        <w:tc>
          <w:tcPr>
            <w:tcW w:w="1638" w:type="dxa"/>
          </w:tcPr>
          <w:p w14:paraId="4F99DB85" w14:textId="77777777" w:rsidR="0027756D" w:rsidRDefault="0027756D" w:rsidP="00FB1CED"/>
        </w:tc>
        <w:tc>
          <w:tcPr>
            <w:tcW w:w="1965" w:type="dxa"/>
          </w:tcPr>
          <w:p w14:paraId="5C874A0B" w14:textId="77777777" w:rsidR="0027756D" w:rsidRDefault="0027756D" w:rsidP="00FB1CED"/>
        </w:tc>
        <w:tc>
          <w:tcPr>
            <w:tcW w:w="2645" w:type="dxa"/>
          </w:tcPr>
          <w:p w14:paraId="4D3061D6" w14:textId="77777777" w:rsidR="0027756D" w:rsidRDefault="0027756D" w:rsidP="00FB1CED"/>
        </w:tc>
        <w:tc>
          <w:tcPr>
            <w:tcW w:w="1266" w:type="dxa"/>
          </w:tcPr>
          <w:p w14:paraId="5426206A" w14:textId="77777777" w:rsidR="0027756D" w:rsidRDefault="0027756D" w:rsidP="00FB1CED"/>
        </w:tc>
        <w:tc>
          <w:tcPr>
            <w:tcW w:w="2062" w:type="dxa"/>
          </w:tcPr>
          <w:p w14:paraId="55B65BE5" w14:textId="77777777" w:rsidR="0027756D" w:rsidRDefault="001E56B6" w:rsidP="00FB1CED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64200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6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7756D" w:rsidRPr="00387C07">
              <w:rPr>
                <w:color w:val="000000" w:themeColor="text1"/>
              </w:rPr>
              <w:t xml:space="preserve"> Approve</w:t>
            </w:r>
          </w:p>
          <w:p w14:paraId="4FF054C7" w14:textId="77777777" w:rsidR="0027756D" w:rsidRDefault="001E56B6" w:rsidP="00FB1CED">
            <w:sdt>
              <w:sdtPr>
                <w:rPr>
                  <w:color w:val="000000" w:themeColor="text1"/>
                </w:rPr>
                <w:id w:val="75455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6D" w:rsidRPr="00387C0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7756D" w:rsidRPr="00387C07">
              <w:rPr>
                <w:color w:val="000000" w:themeColor="text1"/>
              </w:rPr>
              <w:t xml:space="preserve"> </w:t>
            </w:r>
            <w:r w:rsidR="0027756D">
              <w:rPr>
                <w:color w:val="000000" w:themeColor="text1"/>
              </w:rPr>
              <w:t>Reject</w:t>
            </w:r>
          </w:p>
        </w:tc>
      </w:tr>
      <w:tr w:rsidR="0027756D" w14:paraId="036A7949" w14:textId="77777777" w:rsidTr="00FB1CED">
        <w:trPr>
          <w:trHeight w:val="576"/>
        </w:trPr>
        <w:tc>
          <w:tcPr>
            <w:tcW w:w="1638" w:type="dxa"/>
          </w:tcPr>
          <w:p w14:paraId="3073B020" w14:textId="77777777" w:rsidR="0027756D" w:rsidRDefault="0027756D" w:rsidP="00FB1CED"/>
        </w:tc>
        <w:tc>
          <w:tcPr>
            <w:tcW w:w="1965" w:type="dxa"/>
          </w:tcPr>
          <w:p w14:paraId="61387624" w14:textId="77777777" w:rsidR="0027756D" w:rsidRDefault="0027756D" w:rsidP="00FB1CED"/>
        </w:tc>
        <w:tc>
          <w:tcPr>
            <w:tcW w:w="2645" w:type="dxa"/>
          </w:tcPr>
          <w:p w14:paraId="4E193DF6" w14:textId="77777777" w:rsidR="0027756D" w:rsidRDefault="0027756D" w:rsidP="00FB1CED"/>
        </w:tc>
        <w:tc>
          <w:tcPr>
            <w:tcW w:w="1266" w:type="dxa"/>
          </w:tcPr>
          <w:p w14:paraId="396ADC03" w14:textId="77777777" w:rsidR="0027756D" w:rsidRDefault="0027756D" w:rsidP="00FB1CED"/>
        </w:tc>
        <w:tc>
          <w:tcPr>
            <w:tcW w:w="2062" w:type="dxa"/>
          </w:tcPr>
          <w:p w14:paraId="53872A2B" w14:textId="77777777" w:rsidR="0027756D" w:rsidRDefault="001E56B6" w:rsidP="00FB1CED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6643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6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7756D" w:rsidRPr="00387C07">
              <w:rPr>
                <w:color w:val="000000" w:themeColor="text1"/>
              </w:rPr>
              <w:t xml:space="preserve"> Approve</w:t>
            </w:r>
          </w:p>
          <w:p w14:paraId="03698D9D" w14:textId="77777777" w:rsidR="0027756D" w:rsidRDefault="001E56B6" w:rsidP="00FB1CED">
            <w:sdt>
              <w:sdtPr>
                <w:rPr>
                  <w:color w:val="000000" w:themeColor="text1"/>
                </w:rPr>
                <w:id w:val="-158628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6D" w:rsidRPr="00387C0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7756D" w:rsidRPr="00387C07">
              <w:rPr>
                <w:color w:val="000000" w:themeColor="text1"/>
              </w:rPr>
              <w:t xml:space="preserve"> </w:t>
            </w:r>
            <w:r w:rsidR="0027756D">
              <w:rPr>
                <w:color w:val="000000" w:themeColor="text1"/>
              </w:rPr>
              <w:t>Reject</w:t>
            </w:r>
          </w:p>
        </w:tc>
      </w:tr>
      <w:tr w:rsidR="0027756D" w14:paraId="4B88173B" w14:textId="77777777" w:rsidTr="00FB1CED">
        <w:trPr>
          <w:trHeight w:val="576"/>
        </w:trPr>
        <w:tc>
          <w:tcPr>
            <w:tcW w:w="1638" w:type="dxa"/>
          </w:tcPr>
          <w:p w14:paraId="26BB904E" w14:textId="77777777" w:rsidR="0027756D" w:rsidRDefault="0027756D" w:rsidP="00FB1CED"/>
        </w:tc>
        <w:tc>
          <w:tcPr>
            <w:tcW w:w="1965" w:type="dxa"/>
          </w:tcPr>
          <w:p w14:paraId="049BCF50" w14:textId="77777777" w:rsidR="0027756D" w:rsidRDefault="0027756D" w:rsidP="00FB1CED"/>
        </w:tc>
        <w:tc>
          <w:tcPr>
            <w:tcW w:w="2645" w:type="dxa"/>
          </w:tcPr>
          <w:p w14:paraId="686CF4C5" w14:textId="77777777" w:rsidR="0027756D" w:rsidRDefault="0027756D" w:rsidP="00FB1CED"/>
        </w:tc>
        <w:tc>
          <w:tcPr>
            <w:tcW w:w="1266" w:type="dxa"/>
          </w:tcPr>
          <w:p w14:paraId="36F71910" w14:textId="77777777" w:rsidR="0027756D" w:rsidRDefault="0027756D" w:rsidP="00FB1CED"/>
        </w:tc>
        <w:tc>
          <w:tcPr>
            <w:tcW w:w="2062" w:type="dxa"/>
          </w:tcPr>
          <w:p w14:paraId="40893914" w14:textId="77777777" w:rsidR="0027756D" w:rsidRDefault="001E56B6" w:rsidP="00FB1CED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025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6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7756D" w:rsidRPr="00387C07">
              <w:rPr>
                <w:color w:val="000000" w:themeColor="text1"/>
              </w:rPr>
              <w:t xml:space="preserve"> Approve</w:t>
            </w:r>
          </w:p>
          <w:p w14:paraId="6B5F8BEE" w14:textId="77777777" w:rsidR="0027756D" w:rsidRDefault="001E56B6" w:rsidP="00FB1CED">
            <w:sdt>
              <w:sdtPr>
                <w:rPr>
                  <w:color w:val="000000" w:themeColor="text1"/>
                </w:rPr>
                <w:id w:val="-66208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56D" w:rsidRPr="00387C0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7756D" w:rsidRPr="00387C07">
              <w:rPr>
                <w:color w:val="000000" w:themeColor="text1"/>
              </w:rPr>
              <w:t xml:space="preserve"> </w:t>
            </w:r>
            <w:r w:rsidR="0027756D">
              <w:rPr>
                <w:color w:val="000000" w:themeColor="text1"/>
              </w:rPr>
              <w:t>Reject</w:t>
            </w:r>
          </w:p>
        </w:tc>
      </w:tr>
    </w:tbl>
    <w:p w14:paraId="3EF01052" w14:textId="77777777" w:rsidR="0027756D" w:rsidRDefault="0027756D" w:rsidP="0027756D"/>
    <w:p w14:paraId="1AAEE41F" w14:textId="77777777" w:rsidR="00902D1B" w:rsidRDefault="00902D1B">
      <w:r>
        <w:br w:type="page"/>
      </w:r>
    </w:p>
    <w:p w14:paraId="427233EE" w14:textId="77777777" w:rsidR="000A0EBC" w:rsidRPr="0065778D" w:rsidRDefault="000A0EBC" w:rsidP="000A0EBC">
      <w:pPr>
        <w:jc w:val="center"/>
        <w:rPr>
          <w:b/>
        </w:rPr>
      </w:pPr>
      <w:r w:rsidRPr="0065778D">
        <w:rPr>
          <w:b/>
        </w:rPr>
        <w:lastRenderedPageBreak/>
        <w:t>Note to the Author</w:t>
      </w:r>
    </w:p>
    <w:p w14:paraId="323F13EB" w14:textId="77777777" w:rsidR="000A0EBC" w:rsidRDefault="000A0EBC" w:rsidP="00604B8E"/>
    <w:p w14:paraId="38EBEBC6" w14:textId="77777777" w:rsidR="000A0EBC" w:rsidRPr="00950296" w:rsidRDefault="000A0EBC" w:rsidP="000A0EBC">
      <w:r>
        <w:t>Use this template to help you write a project change request.</w:t>
      </w:r>
      <w:r w:rsidRPr="00950296">
        <w:t xml:space="preserve"> The template includes instructions to the author, boilerplate text, and fields that should be replaced with specific</w:t>
      </w:r>
      <w:r>
        <w:t xml:space="preserve"> project values</w:t>
      </w:r>
      <w:r w:rsidRPr="00950296">
        <w:t>.</w:t>
      </w:r>
    </w:p>
    <w:p w14:paraId="4DC0D6C2" w14:textId="77777777" w:rsidR="000A0EBC" w:rsidRDefault="000A0EBC" w:rsidP="000A0EBC"/>
    <w:p w14:paraId="79FBA36B" w14:textId="77777777" w:rsidR="000A0EBC" w:rsidRPr="00CB3BD5" w:rsidRDefault="000A0EBC" w:rsidP="000A0EBC">
      <w:r w:rsidRPr="003C39EA">
        <w:rPr>
          <w:b/>
          <w:color w:val="3B66C5"/>
        </w:rPr>
        <w:t>Blue</w:t>
      </w:r>
      <w:r w:rsidRPr="003C39EA">
        <w:rPr>
          <w:color w:val="3B66C5"/>
        </w:rPr>
        <w:t xml:space="preserve"> </w:t>
      </w:r>
      <w:r w:rsidRPr="00CB3BD5">
        <w:t xml:space="preserve">text enclosed in angle brackets </w:t>
      </w:r>
      <w:r w:rsidRPr="003C39EA">
        <w:rPr>
          <w:color w:val="3B66C5"/>
        </w:rPr>
        <w:t xml:space="preserve">(&lt;text&gt;) </w:t>
      </w:r>
      <w:r w:rsidRPr="00DE0A52">
        <w:rPr>
          <w:color w:val="000000" w:themeColor="text1"/>
        </w:rPr>
        <w:t xml:space="preserve">either </w:t>
      </w:r>
      <w:r>
        <w:t>provides</w:t>
      </w:r>
      <w:r w:rsidRPr="00CB3BD5">
        <w:t xml:space="preserve"> instructions to t</w:t>
      </w:r>
      <w:r>
        <w:t>he document author, or describes</w:t>
      </w:r>
      <w:r w:rsidRPr="00CB3BD5">
        <w:t xml:space="preserve"> the intent, assumptions and context for content included in this document. </w:t>
      </w:r>
      <w:r w:rsidRPr="00DE0A52">
        <w:rPr>
          <w:b/>
        </w:rPr>
        <w:t xml:space="preserve">Delete the </w:t>
      </w:r>
      <w:r w:rsidRPr="00DE0A52">
        <w:rPr>
          <w:b/>
          <w:color w:val="332C2C" w:themeColor="text2"/>
        </w:rPr>
        <w:t>blue</w:t>
      </w:r>
      <w:r w:rsidRPr="00DE0A52">
        <w:rPr>
          <w:b/>
        </w:rPr>
        <w:t xml:space="preserve"> text</w:t>
      </w:r>
      <w:r w:rsidRPr="00CB3BD5">
        <w:t xml:space="preserve"> as you fill out the </w:t>
      </w:r>
      <w:r>
        <w:t>document</w:t>
      </w:r>
      <w:r w:rsidRPr="00CB3BD5">
        <w:t>.</w:t>
      </w:r>
    </w:p>
    <w:p w14:paraId="45B942FF" w14:textId="77777777" w:rsidR="000A0EBC" w:rsidRDefault="000A0EBC" w:rsidP="000A0EBC"/>
    <w:p w14:paraId="6F4C05AE" w14:textId="77777777" w:rsidR="000A0EBC" w:rsidRPr="00CB3BD5" w:rsidRDefault="000A0EBC" w:rsidP="000A0EBC">
      <w:r w:rsidRPr="00EE05B2">
        <w:rPr>
          <w:b/>
          <w:color w:val="B26212"/>
        </w:rPr>
        <w:t>Brown</w:t>
      </w:r>
      <w:r w:rsidRPr="00EE05B2">
        <w:rPr>
          <w:color w:val="B26212"/>
        </w:rPr>
        <w:t xml:space="preserve"> </w:t>
      </w:r>
      <w:r w:rsidRPr="00CB3BD5">
        <w:t xml:space="preserve">text enclosed in square brackets </w:t>
      </w:r>
      <w:r w:rsidRPr="00EE05B2">
        <w:rPr>
          <w:color w:val="B26212"/>
        </w:rPr>
        <w:t xml:space="preserve">([text]) </w:t>
      </w:r>
      <w:r w:rsidRPr="00CB3BD5">
        <w:t>indicates an example</w:t>
      </w:r>
      <w:r>
        <w:t xml:space="preserve">. </w:t>
      </w:r>
      <w:r w:rsidRPr="00DE0A52">
        <w:rPr>
          <w:b/>
        </w:rPr>
        <w:t>Replace the brown text</w:t>
      </w:r>
      <w:r>
        <w:t xml:space="preserve"> as you fill out the document.</w:t>
      </w:r>
    </w:p>
    <w:p w14:paraId="5282C445" w14:textId="77777777" w:rsidR="000A0EBC" w:rsidRDefault="000A0EBC" w:rsidP="000A0EBC"/>
    <w:p w14:paraId="7DB05FCF" w14:textId="77777777" w:rsidR="000A0EBC" w:rsidRPr="00D42EE5" w:rsidRDefault="000A0EBC" w:rsidP="000A0EBC">
      <w:pPr>
        <w:jc w:val="center"/>
        <w:rPr>
          <w:b/>
        </w:rPr>
      </w:pPr>
      <w:r w:rsidRPr="00D42EE5">
        <w:rPr>
          <w:b/>
        </w:rPr>
        <w:t xml:space="preserve">Please delete this page </w:t>
      </w:r>
      <w:r>
        <w:rPr>
          <w:b/>
        </w:rPr>
        <w:t>before</w:t>
      </w:r>
      <w:r w:rsidRPr="00D42EE5">
        <w:rPr>
          <w:b/>
        </w:rPr>
        <w:t xml:space="preserve"> </w:t>
      </w:r>
      <w:r>
        <w:rPr>
          <w:b/>
        </w:rPr>
        <w:t>signing</w:t>
      </w:r>
      <w:r w:rsidRPr="00D42EE5">
        <w:rPr>
          <w:b/>
        </w:rPr>
        <w:t xml:space="preserve"> </w:t>
      </w:r>
      <w:r>
        <w:rPr>
          <w:b/>
        </w:rPr>
        <w:t>the</w:t>
      </w:r>
      <w:r w:rsidRPr="00D42EE5">
        <w:rPr>
          <w:b/>
        </w:rPr>
        <w:t xml:space="preserve"> </w:t>
      </w:r>
      <w:r>
        <w:rPr>
          <w:b/>
        </w:rPr>
        <w:t>change request</w:t>
      </w:r>
      <w:r w:rsidRPr="00D42EE5">
        <w:rPr>
          <w:b/>
        </w:rPr>
        <w:t>.</w:t>
      </w:r>
    </w:p>
    <w:p w14:paraId="725872BF" w14:textId="77777777" w:rsidR="00604B8E" w:rsidRDefault="00604B8E" w:rsidP="00604B8E">
      <w:pPr>
        <w:rPr>
          <w:color w:val="500000" w:themeColor="accent4"/>
          <w:sz w:val="32"/>
          <w:szCs w:val="32"/>
        </w:rPr>
      </w:pPr>
      <w:r>
        <w:br w:type="page"/>
      </w:r>
    </w:p>
    <w:p w14:paraId="4636EE9D" w14:textId="77777777" w:rsidR="0006006F" w:rsidRPr="00C6338F" w:rsidRDefault="0006006F" w:rsidP="00C6338F">
      <w:pPr>
        <w:pStyle w:val="Heading4"/>
      </w:pPr>
      <w:r w:rsidRPr="00C6338F">
        <w:lastRenderedPageBreak/>
        <w:t xml:space="preserve">Section 1. </w:t>
      </w:r>
      <w:r w:rsidR="00F7644E" w:rsidRPr="00C6338F">
        <w:t>Change Request Definition</w:t>
      </w:r>
    </w:p>
    <w:p w14:paraId="446CE629" w14:textId="77777777" w:rsidR="0006006F" w:rsidRPr="00B25BE2" w:rsidRDefault="0006006F" w:rsidP="00C6338F">
      <w:pPr>
        <w:pStyle w:val="Heading4"/>
      </w:pPr>
      <w:r w:rsidRPr="00B25BE2">
        <w:t>Description</w:t>
      </w:r>
    </w:p>
    <w:p w14:paraId="20C686AB" w14:textId="77777777" w:rsidR="0006006F" w:rsidRPr="00434BF9" w:rsidRDefault="00640730" w:rsidP="00434BF9">
      <w:pPr>
        <w:rPr>
          <w:rFonts w:ascii="Times New Roman" w:hAnsi="Times New Roman"/>
          <w:color w:val="3B66C5"/>
          <w:sz w:val="24"/>
          <w:szCs w:val="24"/>
        </w:rPr>
      </w:pPr>
      <w:r w:rsidRPr="00434BF9">
        <w:rPr>
          <w:color w:val="3B66C5"/>
        </w:rPr>
        <w:t>&lt;</w:t>
      </w:r>
      <w:r w:rsidR="00F7644E" w:rsidRPr="00434BF9">
        <w:rPr>
          <w:color w:val="3B66C5"/>
        </w:rPr>
        <w:t>Describe the proposed change.</w:t>
      </w:r>
      <w:r w:rsidRPr="00434BF9">
        <w:rPr>
          <w:color w:val="3B66C5"/>
        </w:rPr>
        <w:t>&gt;</w:t>
      </w:r>
    </w:p>
    <w:p w14:paraId="7B290471" w14:textId="77777777" w:rsidR="00A61803" w:rsidRDefault="00F7644E" w:rsidP="00C6338F">
      <w:pPr>
        <w:pStyle w:val="Heading4"/>
      </w:pPr>
      <w:r>
        <w:t>Justification</w:t>
      </w:r>
    </w:p>
    <w:p w14:paraId="6F9C5756" w14:textId="77777777" w:rsidR="00A61803" w:rsidRPr="00434BF9" w:rsidRDefault="00640730" w:rsidP="00434BF9">
      <w:pPr>
        <w:rPr>
          <w:rFonts w:ascii="Times New Roman" w:hAnsi="Times New Roman"/>
          <w:color w:val="3B66C5"/>
          <w:sz w:val="24"/>
          <w:szCs w:val="24"/>
        </w:rPr>
      </w:pPr>
      <w:r w:rsidRPr="00434BF9">
        <w:rPr>
          <w:color w:val="3B66C5"/>
        </w:rPr>
        <w:t>&lt;</w:t>
      </w:r>
      <w:r w:rsidR="00700339">
        <w:rPr>
          <w:color w:val="3B66C5"/>
        </w:rPr>
        <w:t>Explain</w:t>
      </w:r>
      <w:r w:rsidR="00F7644E" w:rsidRPr="00434BF9">
        <w:rPr>
          <w:color w:val="3B66C5"/>
        </w:rPr>
        <w:t xml:space="preserve"> why the proposed change is necessary.</w:t>
      </w:r>
      <w:r w:rsidRPr="00434BF9">
        <w:rPr>
          <w:color w:val="3B66C5"/>
        </w:rPr>
        <w:t>&gt;</w:t>
      </w:r>
    </w:p>
    <w:p w14:paraId="5BCF7AD9" w14:textId="77777777" w:rsidR="0006006F" w:rsidRDefault="00F7644E" w:rsidP="00C6338F">
      <w:pPr>
        <w:pStyle w:val="Heading4"/>
      </w:pPr>
      <w:r>
        <w:t>Impact of Not Implementing</w:t>
      </w:r>
    </w:p>
    <w:p w14:paraId="41A8B35E" w14:textId="77777777" w:rsidR="0006006F" w:rsidRPr="00434BF9" w:rsidRDefault="00640730" w:rsidP="00434BF9">
      <w:pPr>
        <w:rPr>
          <w:rFonts w:ascii="Times New Roman" w:hAnsi="Times New Roman"/>
          <w:color w:val="3B66C5"/>
          <w:sz w:val="24"/>
          <w:szCs w:val="24"/>
        </w:rPr>
      </w:pPr>
      <w:r w:rsidRPr="00434BF9">
        <w:rPr>
          <w:color w:val="3B66C5"/>
        </w:rPr>
        <w:t>&lt;</w:t>
      </w:r>
      <w:r w:rsidR="00F7644E" w:rsidRPr="00434BF9">
        <w:rPr>
          <w:color w:val="3B66C5"/>
        </w:rPr>
        <w:t>Explain the impact if the proposed change is not implemented.</w:t>
      </w:r>
      <w:r w:rsidRPr="00434BF9">
        <w:rPr>
          <w:color w:val="3B66C5"/>
        </w:rPr>
        <w:t>&gt;</w:t>
      </w:r>
    </w:p>
    <w:p w14:paraId="7FF6037F" w14:textId="77777777" w:rsidR="00232247" w:rsidRDefault="00F7644E" w:rsidP="00C6338F">
      <w:pPr>
        <w:pStyle w:val="Heading4"/>
      </w:pPr>
      <w:r>
        <w:t>Alternatives</w:t>
      </w:r>
    </w:p>
    <w:p w14:paraId="1BF123FD" w14:textId="77777777" w:rsidR="00232247" w:rsidRPr="00434BF9" w:rsidRDefault="00640730" w:rsidP="00434BF9">
      <w:pPr>
        <w:rPr>
          <w:color w:val="3B66C5"/>
        </w:rPr>
      </w:pPr>
      <w:r w:rsidRPr="00434BF9">
        <w:rPr>
          <w:color w:val="3B66C5"/>
        </w:rPr>
        <w:t>&lt;</w:t>
      </w:r>
      <w:r w:rsidR="00F7644E" w:rsidRPr="00434BF9">
        <w:rPr>
          <w:color w:val="3B66C5"/>
        </w:rPr>
        <w:t>Provide alternatives that could be implemented instead of the proposed change.</w:t>
      </w:r>
      <w:r w:rsidRPr="00434BF9">
        <w:rPr>
          <w:color w:val="3B66C5"/>
        </w:rPr>
        <w:t>&gt;</w:t>
      </w:r>
    </w:p>
    <w:p w14:paraId="0CFE5656" w14:textId="77777777" w:rsidR="00221936" w:rsidRDefault="00773943" w:rsidP="00C6338F">
      <w:pPr>
        <w:pStyle w:val="Heading4"/>
      </w:pPr>
      <w:r>
        <w:t xml:space="preserve">Section 2. </w:t>
      </w:r>
      <w:r w:rsidR="00F7644E">
        <w:t>Change Request Analysis</w:t>
      </w:r>
    </w:p>
    <w:p w14:paraId="1442E847" w14:textId="77777777" w:rsidR="00773943" w:rsidRDefault="00773943" w:rsidP="00C6338F">
      <w:pPr>
        <w:pStyle w:val="Heading4"/>
      </w:pPr>
      <w:r>
        <w:t>Impact to Project</w:t>
      </w:r>
    </w:p>
    <w:p w14:paraId="65D5A6C2" w14:textId="77777777" w:rsidR="00773943" w:rsidRPr="00434BF9" w:rsidRDefault="00640730" w:rsidP="00434BF9">
      <w:pPr>
        <w:rPr>
          <w:color w:val="3B66C5"/>
        </w:rPr>
      </w:pPr>
      <w:r w:rsidRPr="00434BF9">
        <w:rPr>
          <w:color w:val="3B66C5"/>
        </w:rPr>
        <w:t>&lt;</w:t>
      </w:r>
      <w:r w:rsidR="00773943" w:rsidRPr="00434BF9">
        <w:rPr>
          <w:color w:val="3B66C5"/>
        </w:rPr>
        <w:t xml:space="preserve">Describe </w:t>
      </w:r>
      <w:r w:rsidR="00700339">
        <w:rPr>
          <w:color w:val="3B66C5"/>
        </w:rPr>
        <w:t xml:space="preserve">how the change impacts the </w:t>
      </w:r>
      <w:r w:rsidR="00433653" w:rsidRPr="00434BF9">
        <w:rPr>
          <w:color w:val="3B66C5"/>
        </w:rPr>
        <w:t>project.</w:t>
      </w:r>
      <w:r w:rsidRPr="00434BF9">
        <w:rPr>
          <w:color w:val="3B66C5"/>
        </w:rPr>
        <w:t>&gt;</w:t>
      </w:r>
    </w:p>
    <w:tbl>
      <w:tblPr>
        <w:tblStyle w:val="GridTable1Light1"/>
        <w:tblW w:w="9355" w:type="dxa"/>
        <w:tblLook w:val="04A0" w:firstRow="1" w:lastRow="0" w:firstColumn="1" w:lastColumn="0" w:noHBand="0" w:noVBand="1"/>
        <w:tblCaption w:val="Project impact table listing project area and the impact"/>
      </w:tblPr>
      <w:tblGrid>
        <w:gridCol w:w="2234"/>
        <w:gridCol w:w="1669"/>
        <w:gridCol w:w="5452"/>
      </w:tblGrid>
      <w:tr w:rsidR="00951421" w14:paraId="50C439EE" w14:textId="77777777" w:rsidTr="004C4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  <w:shd w:val="clear" w:color="auto" w:fill="E0DDDA" w:themeFill="background2" w:themeFillTint="33"/>
          </w:tcPr>
          <w:p w14:paraId="506B5ECE" w14:textId="77777777" w:rsidR="00951421" w:rsidRDefault="00951421" w:rsidP="009D49C7">
            <w:r>
              <w:t>Project Area</w:t>
            </w:r>
          </w:p>
        </w:tc>
        <w:tc>
          <w:tcPr>
            <w:tcW w:w="1689" w:type="dxa"/>
            <w:shd w:val="clear" w:color="auto" w:fill="E0DDDA" w:themeFill="background2" w:themeFillTint="33"/>
          </w:tcPr>
          <w:p w14:paraId="4220E81E" w14:textId="77777777" w:rsidR="00951421" w:rsidRDefault="00951421" w:rsidP="009D49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Impacted (Y/N)</w:t>
            </w:r>
          </w:p>
        </w:tc>
        <w:tc>
          <w:tcPr>
            <w:tcW w:w="5580" w:type="dxa"/>
            <w:shd w:val="clear" w:color="auto" w:fill="E0DDDA" w:themeFill="background2" w:themeFillTint="33"/>
          </w:tcPr>
          <w:p w14:paraId="0375943A" w14:textId="77777777" w:rsidR="00951421" w:rsidRDefault="00951421" w:rsidP="009D49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951421" w:rsidRPr="00951421" w14:paraId="760CEA99" w14:textId="77777777" w:rsidTr="00A9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14:paraId="12EF3688" w14:textId="77777777" w:rsidR="00951421" w:rsidRPr="00951421" w:rsidRDefault="00951421" w:rsidP="009D49C7">
            <w:pPr>
              <w:rPr>
                <w:b w:val="0"/>
              </w:rPr>
            </w:pPr>
            <w:r w:rsidRPr="00951421">
              <w:rPr>
                <w:b w:val="0"/>
              </w:rPr>
              <w:t>Sco</w:t>
            </w:r>
            <w:r>
              <w:rPr>
                <w:b w:val="0"/>
              </w:rPr>
              <w:t>pe</w:t>
            </w:r>
          </w:p>
        </w:tc>
        <w:tc>
          <w:tcPr>
            <w:tcW w:w="1689" w:type="dxa"/>
          </w:tcPr>
          <w:p w14:paraId="7E0BB56D" w14:textId="77777777" w:rsidR="00951421" w:rsidRPr="00951421" w:rsidRDefault="00951421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0" w:type="dxa"/>
          </w:tcPr>
          <w:p w14:paraId="223C1561" w14:textId="77777777" w:rsidR="00951421" w:rsidRPr="00951421" w:rsidRDefault="00951421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1421" w:rsidRPr="00951421" w14:paraId="6EC72FBC" w14:textId="77777777" w:rsidTr="00A9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14:paraId="6890F0E8" w14:textId="77777777" w:rsidR="00951421" w:rsidRPr="00951421" w:rsidRDefault="00951421" w:rsidP="009D49C7">
            <w:pPr>
              <w:rPr>
                <w:b w:val="0"/>
              </w:rPr>
            </w:pPr>
            <w:r>
              <w:rPr>
                <w:b w:val="0"/>
              </w:rPr>
              <w:t>Cost/Budget</w:t>
            </w:r>
          </w:p>
        </w:tc>
        <w:tc>
          <w:tcPr>
            <w:tcW w:w="1689" w:type="dxa"/>
          </w:tcPr>
          <w:p w14:paraId="1B76E1E7" w14:textId="77777777" w:rsidR="00951421" w:rsidRPr="00951421" w:rsidRDefault="00951421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0" w:type="dxa"/>
          </w:tcPr>
          <w:p w14:paraId="3AC52ACB" w14:textId="77777777" w:rsidR="00951421" w:rsidRPr="004C41A5" w:rsidRDefault="00951421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1A5">
              <w:t>Original Budget:</w:t>
            </w:r>
          </w:p>
          <w:p w14:paraId="39077959" w14:textId="77777777" w:rsidR="00951421" w:rsidRPr="004C41A5" w:rsidRDefault="00951421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1A5">
              <w:t>New Budget:</w:t>
            </w:r>
            <w:r w:rsidR="00A918EC" w:rsidRPr="004C41A5">
              <w:t xml:space="preserve"> </w:t>
            </w:r>
          </w:p>
        </w:tc>
      </w:tr>
      <w:tr w:rsidR="00951421" w:rsidRPr="00951421" w14:paraId="7E8CD8BF" w14:textId="77777777" w:rsidTr="00A9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14:paraId="6A7F286B" w14:textId="77777777" w:rsidR="00951421" w:rsidRPr="00951421" w:rsidRDefault="00951421" w:rsidP="009D49C7">
            <w:pPr>
              <w:rPr>
                <w:b w:val="0"/>
              </w:rPr>
            </w:pPr>
            <w:r>
              <w:rPr>
                <w:b w:val="0"/>
              </w:rPr>
              <w:t>Timeline/Schedule</w:t>
            </w:r>
          </w:p>
        </w:tc>
        <w:tc>
          <w:tcPr>
            <w:tcW w:w="1689" w:type="dxa"/>
          </w:tcPr>
          <w:p w14:paraId="2B3E8B15" w14:textId="77777777" w:rsidR="00951421" w:rsidRPr="00951421" w:rsidRDefault="00951421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0" w:type="dxa"/>
          </w:tcPr>
          <w:p w14:paraId="196A61EC" w14:textId="77777777" w:rsidR="00951421" w:rsidRPr="004C41A5" w:rsidRDefault="00A918EC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1A5">
              <w:t xml:space="preserve">Original Project Finish Date: </w:t>
            </w:r>
          </w:p>
          <w:p w14:paraId="213B648A" w14:textId="77777777" w:rsidR="00A918EC" w:rsidRPr="004C41A5" w:rsidRDefault="00A918EC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1A5">
              <w:t>New Project Finish Date</w:t>
            </w:r>
          </w:p>
        </w:tc>
      </w:tr>
      <w:tr w:rsidR="00951421" w:rsidRPr="00951421" w14:paraId="7BF1F3A3" w14:textId="77777777" w:rsidTr="00A9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14:paraId="7C6416B0" w14:textId="77777777" w:rsidR="00951421" w:rsidRPr="00951421" w:rsidRDefault="00A918EC" w:rsidP="009D49C7">
            <w:pPr>
              <w:rPr>
                <w:b w:val="0"/>
              </w:rPr>
            </w:pPr>
            <w:r>
              <w:rPr>
                <w:b w:val="0"/>
              </w:rPr>
              <w:t>Major Deliverables/ Outcomes</w:t>
            </w:r>
          </w:p>
        </w:tc>
        <w:tc>
          <w:tcPr>
            <w:tcW w:w="1689" w:type="dxa"/>
          </w:tcPr>
          <w:p w14:paraId="26C74F28" w14:textId="77777777" w:rsidR="00951421" w:rsidRPr="00951421" w:rsidRDefault="00951421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0" w:type="dxa"/>
          </w:tcPr>
          <w:p w14:paraId="473476B1" w14:textId="77777777" w:rsidR="00951421" w:rsidRPr="004C41A5" w:rsidRDefault="00A918EC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1A5">
              <w:t>Original Milestone/Deliverable Completion Date:</w:t>
            </w:r>
          </w:p>
          <w:p w14:paraId="42BA30E1" w14:textId="77777777" w:rsidR="00A918EC" w:rsidRPr="004C41A5" w:rsidRDefault="00A918EC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1A5">
              <w:t>New Milestone/Deliverable Completion Date:</w:t>
            </w:r>
          </w:p>
        </w:tc>
      </w:tr>
      <w:tr w:rsidR="00A918EC" w:rsidRPr="00951421" w14:paraId="3B2DA9E5" w14:textId="77777777" w:rsidTr="00A9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14:paraId="0C1CB47F" w14:textId="77777777" w:rsidR="00A918EC" w:rsidRDefault="00A918EC" w:rsidP="00A918EC">
            <w:pPr>
              <w:rPr>
                <w:b w:val="0"/>
              </w:rPr>
            </w:pPr>
            <w:r>
              <w:rPr>
                <w:b w:val="0"/>
              </w:rPr>
              <w:t>Contract Amendment/Change</w:t>
            </w:r>
          </w:p>
        </w:tc>
        <w:tc>
          <w:tcPr>
            <w:tcW w:w="1689" w:type="dxa"/>
          </w:tcPr>
          <w:p w14:paraId="44451E6A" w14:textId="77777777" w:rsidR="00A918EC" w:rsidRPr="00951421" w:rsidRDefault="00A918EC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0" w:type="dxa"/>
          </w:tcPr>
          <w:p w14:paraId="2AAC9DC7" w14:textId="77777777" w:rsidR="00A918EC" w:rsidRDefault="00A918EC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918EC" w:rsidRPr="00951421" w14:paraId="5787AC1B" w14:textId="77777777" w:rsidTr="00A918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14:paraId="61DB7E6C" w14:textId="77777777" w:rsidR="00A918EC" w:rsidRDefault="00A918EC" w:rsidP="009D49C7">
            <w:pPr>
              <w:rPr>
                <w:b w:val="0"/>
              </w:rPr>
            </w:pPr>
            <w:r>
              <w:rPr>
                <w:b w:val="0"/>
              </w:rPr>
              <w:t>Other</w:t>
            </w:r>
          </w:p>
        </w:tc>
        <w:tc>
          <w:tcPr>
            <w:tcW w:w="1689" w:type="dxa"/>
          </w:tcPr>
          <w:p w14:paraId="3C8DD2F8" w14:textId="77777777" w:rsidR="00A918EC" w:rsidRPr="00951421" w:rsidRDefault="00A918EC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0" w:type="dxa"/>
          </w:tcPr>
          <w:p w14:paraId="27E356DA" w14:textId="77777777" w:rsidR="00A918EC" w:rsidRDefault="00A918EC" w:rsidP="009D4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AE26985" w14:textId="77777777" w:rsidR="00951421" w:rsidRDefault="00951421" w:rsidP="00A12B48"/>
    <w:p w14:paraId="2AF6C166" w14:textId="77777777" w:rsidR="00B068B0" w:rsidRPr="005F7E9C" w:rsidRDefault="00B068B0" w:rsidP="00B068B0">
      <w:pPr>
        <w:pStyle w:val="Heading4"/>
        <w:rPr>
          <w:rFonts w:ascii="Times New Roman" w:hAnsi="Times New Roman"/>
          <w:sz w:val="36"/>
          <w:szCs w:val="36"/>
        </w:rPr>
      </w:pPr>
      <w:r>
        <w:t>Institution/Agency Priority</w:t>
      </w:r>
    </w:p>
    <w:p w14:paraId="576634BA" w14:textId="48D1CB64" w:rsidR="00B068B0" w:rsidRPr="00A71793" w:rsidRDefault="00B068B0" w:rsidP="00B068B0">
      <w:pPr>
        <w:rPr>
          <w:rFonts w:ascii="Times New Roman" w:hAnsi="Times New Roman"/>
          <w:color w:val="3B66C5"/>
          <w:sz w:val="24"/>
          <w:szCs w:val="24"/>
        </w:rPr>
      </w:pPr>
      <w:r w:rsidRPr="00A71793">
        <w:rPr>
          <w:color w:val="3B66C5"/>
        </w:rPr>
        <w:t xml:space="preserve">&lt;Choose </w:t>
      </w:r>
      <w:r>
        <w:rPr>
          <w:color w:val="3B66C5"/>
        </w:rPr>
        <w:t xml:space="preserve">the importance of this </w:t>
      </w:r>
      <w:r w:rsidR="006A77D1">
        <w:rPr>
          <w:color w:val="3B66C5"/>
        </w:rPr>
        <w:t>change to the project</w:t>
      </w:r>
      <w:r w:rsidRPr="00A71793">
        <w:rPr>
          <w:color w:val="3B66C5"/>
        </w:rPr>
        <w:t>.&gt;</w:t>
      </w:r>
    </w:p>
    <w:p w14:paraId="0701B923" w14:textId="77777777" w:rsidR="00B068B0" w:rsidRPr="0069083D" w:rsidRDefault="001E56B6" w:rsidP="00B068B0">
      <w:pPr>
        <w:tabs>
          <w:tab w:val="left" w:pos="2808"/>
        </w:tabs>
        <w:spacing w:after="0"/>
      </w:pPr>
      <w:sdt>
        <w:sdtPr>
          <w:rPr>
            <w:sz w:val="24"/>
            <w:szCs w:val="24"/>
          </w:rPr>
          <w:id w:val="-1800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B0" w:rsidRPr="00CB6A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68B0">
        <w:t xml:space="preserve"> </w:t>
      </w:r>
      <w:r w:rsidR="00B068B0" w:rsidRPr="0069083D">
        <w:t>High</w:t>
      </w:r>
    </w:p>
    <w:p w14:paraId="682826F7" w14:textId="77777777" w:rsidR="00B068B0" w:rsidRPr="0069083D" w:rsidRDefault="001E56B6" w:rsidP="00B068B0">
      <w:pPr>
        <w:spacing w:after="0"/>
      </w:pPr>
      <w:sdt>
        <w:sdtPr>
          <w:rPr>
            <w:sz w:val="24"/>
            <w:szCs w:val="24"/>
          </w:rPr>
          <w:id w:val="-61860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B0" w:rsidRPr="00CB6A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68B0">
        <w:rPr>
          <w:sz w:val="24"/>
          <w:szCs w:val="24"/>
        </w:rPr>
        <w:t xml:space="preserve"> </w:t>
      </w:r>
      <w:r w:rsidR="00B068B0">
        <w:t>Medium</w:t>
      </w:r>
    </w:p>
    <w:p w14:paraId="676BB4DC" w14:textId="77777777" w:rsidR="00B068B0" w:rsidRPr="0069083D" w:rsidRDefault="001E56B6" w:rsidP="00B068B0">
      <w:pPr>
        <w:spacing w:after="0"/>
      </w:pPr>
      <w:sdt>
        <w:sdtPr>
          <w:rPr>
            <w:sz w:val="24"/>
            <w:szCs w:val="24"/>
          </w:rPr>
          <w:id w:val="-114859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8B0" w:rsidRPr="00CB6A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68B0" w:rsidRPr="007022A8">
        <w:t xml:space="preserve"> </w:t>
      </w:r>
      <w:r w:rsidR="00B068B0" w:rsidRPr="0069083D">
        <w:t>Low</w:t>
      </w:r>
    </w:p>
    <w:p w14:paraId="2A0641AD" w14:textId="77777777" w:rsidR="00902D1B" w:rsidRDefault="006E18BA" w:rsidP="00C6338F">
      <w:pPr>
        <w:pStyle w:val="Heading4"/>
      </w:pPr>
      <w:r>
        <w:t xml:space="preserve">Section </w:t>
      </w:r>
      <w:r w:rsidR="00773943">
        <w:t>3. Additional Information</w:t>
      </w:r>
    </w:p>
    <w:p w14:paraId="4D1256F3" w14:textId="77777777" w:rsidR="00773943" w:rsidRPr="00677E2C" w:rsidRDefault="007F4556" w:rsidP="00434BF9">
      <w:pPr>
        <w:rPr>
          <w:color w:val="3B66C5"/>
        </w:rPr>
      </w:pPr>
      <w:r w:rsidRPr="00677E2C">
        <w:rPr>
          <w:color w:val="3B66C5"/>
        </w:rPr>
        <w:lastRenderedPageBreak/>
        <w:t>&lt;</w:t>
      </w:r>
      <w:r w:rsidR="00773943" w:rsidRPr="00677E2C">
        <w:rPr>
          <w:color w:val="3B66C5"/>
        </w:rPr>
        <w:t>Provide any additional information</w:t>
      </w:r>
      <w:r w:rsidR="00677E2C">
        <w:rPr>
          <w:color w:val="3B66C5"/>
        </w:rPr>
        <w:t xml:space="preserve"> the approvers need to make a decision.</w:t>
      </w:r>
      <w:r w:rsidRPr="00677E2C">
        <w:rPr>
          <w:color w:val="3B66C5"/>
        </w:rPr>
        <w:t>&gt;</w:t>
      </w:r>
    </w:p>
    <w:p w14:paraId="539E7E98" w14:textId="3DE162F0" w:rsidR="006B4E5D" w:rsidRDefault="00B068B0" w:rsidP="00B068B0">
      <w:pPr>
        <w:pStyle w:val="Heading4"/>
      </w:pPr>
      <w:r>
        <w:t>Section 4: Decision</w:t>
      </w:r>
    </w:p>
    <w:p w14:paraId="6F7A6EEA" w14:textId="0F4FF67B" w:rsidR="006A77D1" w:rsidRPr="00B004AB" w:rsidRDefault="006A77D1" w:rsidP="006A77D1">
      <w:pPr>
        <w:rPr>
          <w:color w:val="3B66C5"/>
        </w:rPr>
      </w:pPr>
      <w:r w:rsidRPr="00B004AB">
        <w:rPr>
          <w:color w:val="3B66C5"/>
        </w:rPr>
        <w:t>&lt;</w:t>
      </w:r>
      <w:r>
        <w:rPr>
          <w:color w:val="3B66C5"/>
        </w:rPr>
        <w:t xml:space="preserve">Indicate the </w:t>
      </w:r>
      <w:r w:rsidRPr="00B004AB">
        <w:rPr>
          <w:color w:val="3B66C5"/>
        </w:rPr>
        <w:t xml:space="preserve">approvers’ </w:t>
      </w:r>
      <w:r>
        <w:rPr>
          <w:color w:val="3B66C5"/>
        </w:rPr>
        <w:t>overall decision on whether the change is accepted</w:t>
      </w:r>
      <w:r w:rsidRPr="00B004AB">
        <w:rPr>
          <w:color w:val="3B66C5"/>
        </w:rPr>
        <w:t>.&gt;</w:t>
      </w:r>
    </w:p>
    <w:p w14:paraId="46FE0CD4" w14:textId="59ACA38E" w:rsidR="006A77D1" w:rsidRDefault="001E56B6" w:rsidP="006A77D1">
      <w:pPr>
        <w:tabs>
          <w:tab w:val="left" w:pos="2808"/>
        </w:tabs>
        <w:spacing w:after="0"/>
      </w:pPr>
      <w:sdt>
        <w:sdtPr>
          <w:rPr>
            <w:sz w:val="24"/>
            <w:szCs w:val="24"/>
          </w:rPr>
          <w:id w:val="-36352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7D1">
        <w:t xml:space="preserve"> Approved to include in the project</w:t>
      </w:r>
    </w:p>
    <w:p w14:paraId="4F0B6D08" w14:textId="39E121BF" w:rsidR="006A77D1" w:rsidRPr="0069083D" w:rsidRDefault="001E56B6" w:rsidP="006A77D1">
      <w:pPr>
        <w:spacing w:after="0"/>
      </w:pPr>
      <w:sdt>
        <w:sdtPr>
          <w:rPr>
            <w:sz w:val="24"/>
            <w:szCs w:val="24"/>
          </w:rPr>
          <w:id w:val="140634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D1" w:rsidRPr="00CB6A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7D1" w:rsidRPr="007022A8">
        <w:t xml:space="preserve"> </w:t>
      </w:r>
      <w:r w:rsidR="006A77D1">
        <w:t>Deferred</w:t>
      </w:r>
    </w:p>
    <w:p w14:paraId="5C8BD9D0" w14:textId="77777777" w:rsidR="006A77D1" w:rsidRPr="0069083D" w:rsidRDefault="001E56B6" w:rsidP="006A77D1">
      <w:pPr>
        <w:spacing w:after="0"/>
      </w:pPr>
      <w:sdt>
        <w:sdtPr>
          <w:rPr>
            <w:sz w:val="24"/>
            <w:szCs w:val="24"/>
          </w:rPr>
          <w:id w:val="-190135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D1" w:rsidRPr="00CB6A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7D1" w:rsidRPr="007022A8">
        <w:t xml:space="preserve"> </w:t>
      </w:r>
      <w:r w:rsidR="006A77D1">
        <w:t>Rejected</w:t>
      </w:r>
    </w:p>
    <w:p w14:paraId="7C2FE2A4" w14:textId="77777777" w:rsidR="006A77D1" w:rsidRDefault="006A77D1" w:rsidP="006A77D1"/>
    <w:p w14:paraId="5416A4DD" w14:textId="77777777" w:rsidR="006A77D1" w:rsidRPr="003103FB" w:rsidRDefault="006A77D1" w:rsidP="006A77D1">
      <w:pPr>
        <w:rPr>
          <w:color w:val="3B66C5"/>
        </w:rPr>
      </w:pPr>
      <w:r w:rsidRPr="003103FB">
        <w:rPr>
          <w:color w:val="3B66C5"/>
        </w:rPr>
        <w:t xml:space="preserve">&lt;Provide a brief explanation </w:t>
      </w:r>
      <w:r>
        <w:rPr>
          <w:color w:val="3B66C5"/>
        </w:rPr>
        <w:t>of</w:t>
      </w:r>
      <w:r w:rsidRPr="003103FB">
        <w:rPr>
          <w:color w:val="3B66C5"/>
        </w:rPr>
        <w:t xml:space="preserve"> the </w:t>
      </w:r>
      <w:r>
        <w:rPr>
          <w:color w:val="3B66C5"/>
        </w:rPr>
        <w:t>decision if needed</w:t>
      </w:r>
      <w:r w:rsidRPr="003103FB">
        <w:rPr>
          <w:color w:val="3B66C5"/>
        </w:rPr>
        <w:t>.&gt;</w:t>
      </w:r>
    </w:p>
    <w:p w14:paraId="03BF92B9" w14:textId="77777777" w:rsidR="006A77D1" w:rsidRDefault="006A77D1" w:rsidP="006A77D1"/>
    <w:p w14:paraId="0A9D7260" w14:textId="77777777" w:rsidR="006A77D1" w:rsidRPr="006A77D1" w:rsidRDefault="006A77D1" w:rsidP="006A77D1"/>
    <w:sectPr w:rsidR="006A77D1" w:rsidRPr="006A77D1" w:rsidSect="005F7E9C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F7235" w14:textId="77777777" w:rsidR="001E56B6" w:rsidRDefault="001E56B6" w:rsidP="005F7E9C">
      <w:pPr>
        <w:spacing w:after="0" w:line="240" w:lineRule="auto"/>
      </w:pPr>
      <w:r>
        <w:separator/>
      </w:r>
    </w:p>
  </w:endnote>
  <w:endnote w:type="continuationSeparator" w:id="0">
    <w:p w14:paraId="1DE13E89" w14:textId="77777777" w:rsidR="001E56B6" w:rsidRDefault="001E56B6" w:rsidP="005F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456103"/>
      <w:docPartObj>
        <w:docPartGallery w:val="Page Numbers (Bottom of Page)"/>
        <w:docPartUnique/>
      </w:docPartObj>
    </w:sdtPr>
    <w:sdtEndPr/>
    <w:sdtContent>
      <w:sdt>
        <w:sdtPr>
          <w:id w:val="-1862037805"/>
          <w:docPartObj>
            <w:docPartGallery w:val="Page Numbers (Top of Page)"/>
            <w:docPartUnique/>
          </w:docPartObj>
        </w:sdtPr>
        <w:sdtEndPr/>
        <w:sdtContent>
          <w:p w14:paraId="4B39A744" w14:textId="5BEB79F9" w:rsidR="00951421" w:rsidRDefault="00951421" w:rsidP="00C6338F">
            <w:pPr>
              <w:pStyle w:val="Footer"/>
              <w:jc w:val="center"/>
            </w:pPr>
            <w:r>
              <w:t xml:space="preserve">Page </w:t>
            </w:r>
            <w:r w:rsidRPr="00951421">
              <w:rPr>
                <w:bCs/>
                <w:sz w:val="24"/>
                <w:szCs w:val="24"/>
              </w:rPr>
              <w:fldChar w:fldCharType="begin"/>
            </w:r>
            <w:r w:rsidRPr="00951421">
              <w:rPr>
                <w:bCs/>
              </w:rPr>
              <w:instrText xml:space="preserve"> PAGE </w:instrText>
            </w:r>
            <w:r w:rsidRPr="00951421">
              <w:rPr>
                <w:bCs/>
                <w:sz w:val="24"/>
                <w:szCs w:val="24"/>
              </w:rPr>
              <w:fldChar w:fldCharType="separate"/>
            </w:r>
            <w:r w:rsidR="00E71391">
              <w:rPr>
                <w:bCs/>
                <w:noProof/>
              </w:rPr>
              <w:t>4</w:t>
            </w:r>
            <w:r w:rsidRPr="00951421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951421">
              <w:rPr>
                <w:bCs/>
                <w:sz w:val="24"/>
                <w:szCs w:val="24"/>
              </w:rPr>
              <w:fldChar w:fldCharType="begin"/>
            </w:r>
            <w:r w:rsidRPr="00951421">
              <w:rPr>
                <w:bCs/>
              </w:rPr>
              <w:instrText xml:space="preserve"> NUMPAGES  </w:instrText>
            </w:r>
            <w:r w:rsidRPr="00951421">
              <w:rPr>
                <w:bCs/>
                <w:sz w:val="24"/>
                <w:szCs w:val="24"/>
              </w:rPr>
              <w:fldChar w:fldCharType="separate"/>
            </w:r>
            <w:r w:rsidR="00E71391">
              <w:rPr>
                <w:bCs/>
                <w:noProof/>
              </w:rPr>
              <w:t>4</w:t>
            </w:r>
            <w:r w:rsidRPr="009514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763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A51A7F" w14:textId="1AD293F5" w:rsidR="00E16E97" w:rsidRPr="00951421" w:rsidRDefault="00E16E97">
            <w:pPr>
              <w:pStyle w:val="Footer"/>
              <w:jc w:val="center"/>
            </w:pPr>
            <w:r>
              <w:t xml:space="preserve">Page </w:t>
            </w:r>
            <w:r w:rsidRPr="00951421">
              <w:rPr>
                <w:bCs/>
                <w:sz w:val="24"/>
                <w:szCs w:val="24"/>
              </w:rPr>
              <w:fldChar w:fldCharType="begin"/>
            </w:r>
            <w:r w:rsidRPr="00951421">
              <w:rPr>
                <w:bCs/>
              </w:rPr>
              <w:instrText xml:space="preserve"> PAGE </w:instrText>
            </w:r>
            <w:r w:rsidRPr="00951421">
              <w:rPr>
                <w:bCs/>
                <w:sz w:val="24"/>
                <w:szCs w:val="24"/>
              </w:rPr>
              <w:fldChar w:fldCharType="separate"/>
            </w:r>
            <w:r w:rsidR="00E71391">
              <w:rPr>
                <w:bCs/>
                <w:noProof/>
              </w:rPr>
              <w:t>1</w:t>
            </w:r>
            <w:r w:rsidRPr="00951421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951421">
              <w:rPr>
                <w:bCs/>
                <w:sz w:val="24"/>
                <w:szCs w:val="24"/>
              </w:rPr>
              <w:fldChar w:fldCharType="begin"/>
            </w:r>
            <w:r w:rsidRPr="00951421">
              <w:rPr>
                <w:bCs/>
              </w:rPr>
              <w:instrText xml:space="preserve"> NUMPAGES  </w:instrText>
            </w:r>
            <w:r w:rsidRPr="00951421">
              <w:rPr>
                <w:bCs/>
                <w:sz w:val="24"/>
                <w:szCs w:val="24"/>
              </w:rPr>
              <w:fldChar w:fldCharType="separate"/>
            </w:r>
            <w:r w:rsidR="00E71391">
              <w:rPr>
                <w:bCs/>
                <w:noProof/>
              </w:rPr>
              <w:t>4</w:t>
            </w:r>
            <w:r w:rsidRPr="009514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63F4C" w14:textId="77777777" w:rsidR="00E16E97" w:rsidRDefault="00E16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6AB40" w14:textId="77777777" w:rsidR="001E56B6" w:rsidRDefault="001E56B6" w:rsidP="005F7E9C">
      <w:pPr>
        <w:spacing w:after="0" w:line="240" w:lineRule="auto"/>
      </w:pPr>
      <w:r>
        <w:separator/>
      </w:r>
    </w:p>
  </w:footnote>
  <w:footnote w:type="continuationSeparator" w:id="0">
    <w:p w14:paraId="181B9F69" w14:textId="77777777" w:rsidR="001E56B6" w:rsidRDefault="001E56B6" w:rsidP="005F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F8796" w14:textId="77777777" w:rsidR="00E16E97" w:rsidRPr="005F7E9C" w:rsidRDefault="00E16E97" w:rsidP="005F7E9C">
    <w:pPr>
      <w:pStyle w:val="Header"/>
    </w:pPr>
    <w:r w:rsidRPr="00CA00B2">
      <w:rPr>
        <w:color w:val="B26212"/>
      </w:rPr>
      <w:t xml:space="preserve">[Performing </w:t>
    </w:r>
    <w:r w:rsidR="00BE56F4" w:rsidRPr="00CA00B2">
      <w:rPr>
        <w:color w:val="B26212"/>
      </w:rPr>
      <w:t>Organization</w:t>
    </w:r>
    <w:r w:rsidR="000A0EBC" w:rsidRPr="00CA00B2">
      <w:rPr>
        <w:color w:val="B26212"/>
      </w:rPr>
      <w:t xml:space="preserve"> </w:t>
    </w:r>
    <w:r w:rsidR="00BE56F4" w:rsidRPr="00CA00B2">
      <w:rPr>
        <w:color w:val="B26212"/>
      </w:rPr>
      <w:t>/</w:t>
    </w:r>
    <w:r w:rsidR="000A0EBC" w:rsidRPr="00CA00B2">
      <w:rPr>
        <w:color w:val="B26212"/>
      </w:rPr>
      <w:t xml:space="preserve"> </w:t>
    </w:r>
    <w:r w:rsidR="00BE56F4" w:rsidRPr="00CA00B2">
      <w:rPr>
        <w:color w:val="B26212"/>
      </w:rPr>
      <w:t>Division]</w:t>
    </w:r>
    <w:r>
      <w:tab/>
    </w:r>
    <w:r>
      <w:tab/>
    </w:r>
    <w:r w:rsidRPr="005F7E9C">
      <w:t xml:space="preserve">Project </w:t>
    </w:r>
    <w:r w:rsidR="00F7644E">
      <w:t>Change Request</w:t>
    </w:r>
  </w:p>
  <w:p w14:paraId="45416DB8" w14:textId="77777777" w:rsidR="00E16E97" w:rsidRDefault="00BE56F4" w:rsidP="005F7E9C">
    <w:pPr>
      <w:pStyle w:val="Header"/>
    </w:pPr>
    <w:r w:rsidRPr="00CA00B2">
      <w:rPr>
        <w:color w:val="B26212"/>
      </w:rPr>
      <w:t>[Project Name]</w:t>
    </w:r>
    <w:r w:rsidR="00E16E97">
      <w:tab/>
    </w:r>
    <w:r w:rsidR="00E16E97">
      <w:tab/>
    </w:r>
    <w:r w:rsidR="00E16E97" w:rsidRPr="00CA00B2">
      <w:rPr>
        <w:color w:val="B26212"/>
      </w:rPr>
      <w:t>[</w:t>
    </w:r>
    <w:r w:rsidRPr="00CA00B2">
      <w:rPr>
        <w:color w:val="B26212"/>
      </w:rPr>
      <w:t xml:space="preserve">Document </w:t>
    </w:r>
    <w:r w:rsidR="00E16E97" w:rsidRPr="00CA00B2">
      <w:rPr>
        <w:color w:val="B26212"/>
      </w:rPr>
      <w:t>Version] | [Revision Date]</w:t>
    </w:r>
  </w:p>
  <w:p w14:paraId="7A1AF8B8" w14:textId="77777777" w:rsidR="00BE56F4" w:rsidRDefault="00BE56F4" w:rsidP="005F7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307B4"/>
    <w:multiLevelType w:val="multilevel"/>
    <w:tmpl w:val="7B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9"/>
    <w:rsid w:val="000015AE"/>
    <w:rsid w:val="00013679"/>
    <w:rsid w:val="00014BFB"/>
    <w:rsid w:val="00032172"/>
    <w:rsid w:val="0004351F"/>
    <w:rsid w:val="00044EBC"/>
    <w:rsid w:val="00045670"/>
    <w:rsid w:val="00051623"/>
    <w:rsid w:val="00051715"/>
    <w:rsid w:val="0006006F"/>
    <w:rsid w:val="00061048"/>
    <w:rsid w:val="0006189D"/>
    <w:rsid w:val="000743F3"/>
    <w:rsid w:val="00075959"/>
    <w:rsid w:val="000879BD"/>
    <w:rsid w:val="000A0EBC"/>
    <w:rsid w:val="000A49BC"/>
    <w:rsid w:val="000A5736"/>
    <w:rsid w:val="000B7212"/>
    <w:rsid w:val="000B7AEC"/>
    <w:rsid w:val="000D1840"/>
    <w:rsid w:val="000D55E4"/>
    <w:rsid w:val="0010795B"/>
    <w:rsid w:val="00117856"/>
    <w:rsid w:val="001630B4"/>
    <w:rsid w:val="0017119D"/>
    <w:rsid w:val="001A212D"/>
    <w:rsid w:val="001A3B9B"/>
    <w:rsid w:val="001C38A3"/>
    <w:rsid w:val="001D100B"/>
    <w:rsid w:val="001D7540"/>
    <w:rsid w:val="001D78A6"/>
    <w:rsid w:val="001E241C"/>
    <w:rsid w:val="001E3DA9"/>
    <w:rsid w:val="001E56B6"/>
    <w:rsid w:val="001F1761"/>
    <w:rsid w:val="001F7ECC"/>
    <w:rsid w:val="00200F61"/>
    <w:rsid w:val="00221936"/>
    <w:rsid w:val="00225F0C"/>
    <w:rsid w:val="00226797"/>
    <w:rsid w:val="00232247"/>
    <w:rsid w:val="00263AD7"/>
    <w:rsid w:val="00266243"/>
    <w:rsid w:val="002759CA"/>
    <w:rsid w:val="00276C90"/>
    <w:rsid w:val="0027756D"/>
    <w:rsid w:val="002B5FF5"/>
    <w:rsid w:val="002C05E9"/>
    <w:rsid w:val="002C723A"/>
    <w:rsid w:val="002D6AA8"/>
    <w:rsid w:val="002E003A"/>
    <w:rsid w:val="002F48B7"/>
    <w:rsid w:val="002F6A90"/>
    <w:rsid w:val="00301C19"/>
    <w:rsid w:val="003128BB"/>
    <w:rsid w:val="00317441"/>
    <w:rsid w:val="00340D13"/>
    <w:rsid w:val="003410A6"/>
    <w:rsid w:val="00352660"/>
    <w:rsid w:val="00377BFB"/>
    <w:rsid w:val="003810D0"/>
    <w:rsid w:val="00386315"/>
    <w:rsid w:val="00391ECE"/>
    <w:rsid w:val="003A1229"/>
    <w:rsid w:val="003A77A9"/>
    <w:rsid w:val="003D5094"/>
    <w:rsid w:val="003F20B3"/>
    <w:rsid w:val="003F65B2"/>
    <w:rsid w:val="0040385F"/>
    <w:rsid w:val="00406211"/>
    <w:rsid w:val="00410E41"/>
    <w:rsid w:val="00411E1A"/>
    <w:rsid w:val="00412DEA"/>
    <w:rsid w:val="00416949"/>
    <w:rsid w:val="00432329"/>
    <w:rsid w:val="00433653"/>
    <w:rsid w:val="00433A0C"/>
    <w:rsid w:val="00434BF9"/>
    <w:rsid w:val="00451E50"/>
    <w:rsid w:val="00454633"/>
    <w:rsid w:val="00455810"/>
    <w:rsid w:val="00470658"/>
    <w:rsid w:val="0047754D"/>
    <w:rsid w:val="00483D30"/>
    <w:rsid w:val="004855DA"/>
    <w:rsid w:val="00486AC5"/>
    <w:rsid w:val="00490E6C"/>
    <w:rsid w:val="004920F1"/>
    <w:rsid w:val="004C41A5"/>
    <w:rsid w:val="004C6887"/>
    <w:rsid w:val="004D0D74"/>
    <w:rsid w:val="004E61B1"/>
    <w:rsid w:val="004E686F"/>
    <w:rsid w:val="00500AFB"/>
    <w:rsid w:val="00501B56"/>
    <w:rsid w:val="00502114"/>
    <w:rsid w:val="00502F34"/>
    <w:rsid w:val="00512118"/>
    <w:rsid w:val="00554DF8"/>
    <w:rsid w:val="00562AD2"/>
    <w:rsid w:val="00564A2F"/>
    <w:rsid w:val="00575B19"/>
    <w:rsid w:val="00583F17"/>
    <w:rsid w:val="005847AD"/>
    <w:rsid w:val="005A238E"/>
    <w:rsid w:val="005D02DC"/>
    <w:rsid w:val="005F7E9C"/>
    <w:rsid w:val="0060388F"/>
    <w:rsid w:val="00604B8E"/>
    <w:rsid w:val="00606957"/>
    <w:rsid w:val="00635D74"/>
    <w:rsid w:val="00640730"/>
    <w:rsid w:val="00670AF0"/>
    <w:rsid w:val="006711F2"/>
    <w:rsid w:val="00677E2C"/>
    <w:rsid w:val="0068624F"/>
    <w:rsid w:val="006A48ED"/>
    <w:rsid w:val="006A4AFB"/>
    <w:rsid w:val="006A77D1"/>
    <w:rsid w:val="006B4E5D"/>
    <w:rsid w:val="006B59D0"/>
    <w:rsid w:val="006C0EF6"/>
    <w:rsid w:val="006D4AB4"/>
    <w:rsid w:val="006E18BA"/>
    <w:rsid w:val="00700339"/>
    <w:rsid w:val="007126EF"/>
    <w:rsid w:val="00734381"/>
    <w:rsid w:val="00735A87"/>
    <w:rsid w:val="00745877"/>
    <w:rsid w:val="00745E45"/>
    <w:rsid w:val="00763E6C"/>
    <w:rsid w:val="0076448C"/>
    <w:rsid w:val="00766CD7"/>
    <w:rsid w:val="00766ED7"/>
    <w:rsid w:val="00767041"/>
    <w:rsid w:val="00773943"/>
    <w:rsid w:val="00776914"/>
    <w:rsid w:val="007772A6"/>
    <w:rsid w:val="007807E6"/>
    <w:rsid w:val="00791851"/>
    <w:rsid w:val="007A4BEF"/>
    <w:rsid w:val="007C472D"/>
    <w:rsid w:val="007C6CB9"/>
    <w:rsid w:val="007E7985"/>
    <w:rsid w:val="007F4556"/>
    <w:rsid w:val="0080457F"/>
    <w:rsid w:val="00814AA9"/>
    <w:rsid w:val="00817653"/>
    <w:rsid w:val="0084495F"/>
    <w:rsid w:val="00850602"/>
    <w:rsid w:val="00852D59"/>
    <w:rsid w:val="00862F9E"/>
    <w:rsid w:val="00894CA0"/>
    <w:rsid w:val="00894DF9"/>
    <w:rsid w:val="00896FB3"/>
    <w:rsid w:val="008C2254"/>
    <w:rsid w:val="008D1B5E"/>
    <w:rsid w:val="008E0A2A"/>
    <w:rsid w:val="008E2ECE"/>
    <w:rsid w:val="00902D1B"/>
    <w:rsid w:val="00906EA6"/>
    <w:rsid w:val="0092223B"/>
    <w:rsid w:val="00922EB1"/>
    <w:rsid w:val="009249E3"/>
    <w:rsid w:val="009312AC"/>
    <w:rsid w:val="0093189E"/>
    <w:rsid w:val="00932032"/>
    <w:rsid w:val="00937FD0"/>
    <w:rsid w:val="00951421"/>
    <w:rsid w:val="00986CED"/>
    <w:rsid w:val="009962F8"/>
    <w:rsid w:val="00996CD5"/>
    <w:rsid w:val="009A610B"/>
    <w:rsid w:val="009B06FF"/>
    <w:rsid w:val="009B14F3"/>
    <w:rsid w:val="009C0ACE"/>
    <w:rsid w:val="009C0D8D"/>
    <w:rsid w:val="009C693E"/>
    <w:rsid w:val="009C7D34"/>
    <w:rsid w:val="00A00101"/>
    <w:rsid w:val="00A04FD7"/>
    <w:rsid w:val="00A12B48"/>
    <w:rsid w:val="00A137B7"/>
    <w:rsid w:val="00A51E45"/>
    <w:rsid w:val="00A61803"/>
    <w:rsid w:val="00A81BBA"/>
    <w:rsid w:val="00A8379D"/>
    <w:rsid w:val="00A918EC"/>
    <w:rsid w:val="00A92A0C"/>
    <w:rsid w:val="00A95646"/>
    <w:rsid w:val="00AA187D"/>
    <w:rsid w:val="00AB2700"/>
    <w:rsid w:val="00AB5DD6"/>
    <w:rsid w:val="00AC0768"/>
    <w:rsid w:val="00AD107E"/>
    <w:rsid w:val="00AF2A56"/>
    <w:rsid w:val="00B068B0"/>
    <w:rsid w:val="00B11C73"/>
    <w:rsid w:val="00B25BE2"/>
    <w:rsid w:val="00B365EF"/>
    <w:rsid w:val="00B52D63"/>
    <w:rsid w:val="00B55569"/>
    <w:rsid w:val="00B621DE"/>
    <w:rsid w:val="00B72A7E"/>
    <w:rsid w:val="00B85D22"/>
    <w:rsid w:val="00B954B1"/>
    <w:rsid w:val="00BA0597"/>
    <w:rsid w:val="00BB33E5"/>
    <w:rsid w:val="00BD6C13"/>
    <w:rsid w:val="00BE56F4"/>
    <w:rsid w:val="00C24046"/>
    <w:rsid w:val="00C2611D"/>
    <w:rsid w:val="00C50765"/>
    <w:rsid w:val="00C508E0"/>
    <w:rsid w:val="00C527C5"/>
    <w:rsid w:val="00C61F25"/>
    <w:rsid w:val="00C6337E"/>
    <w:rsid w:val="00C6338F"/>
    <w:rsid w:val="00C67158"/>
    <w:rsid w:val="00CA00B2"/>
    <w:rsid w:val="00CB3174"/>
    <w:rsid w:val="00CF1ECB"/>
    <w:rsid w:val="00D17ED3"/>
    <w:rsid w:val="00D25B9B"/>
    <w:rsid w:val="00D34CF5"/>
    <w:rsid w:val="00D428C0"/>
    <w:rsid w:val="00D43D73"/>
    <w:rsid w:val="00D50E37"/>
    <w:rsid w:val="00D564F7"/>
    <w:rsid w:val="00D7790F"/>
    <w:rsid w:val="00D80DD4"/>
    <w:rsid w:val="00D821F3"/>
    <w:rsid w:val="00D8369C"/>
    <w:rsid w:val="00DB0696"/>
    <w:rsid w:val="00DE4569"/>
    <w:rsid w:val="00DE66D4"/>
    <w:rsid w:val="00DF3CBE"/>
    <w:rsid w:val="00E01E28"/>
    <w:rsid w:val="00E16E97"/>
    <w:rsid w:val="00E31180"/>
    <w:rsid w:val="00E32488"/>
    <w:rsid w:val="00E338F7"/>
    <w:rsid w:val="00E41277"/>
    <w:rsid w:val="00E47846"/>
    <w:rsid w:val="00E50C81"/>
    <w:rsid w:val="00E56054"/>
    <w:rsid w:val="00E60ED4"/>
    <w:rsid w:val="00E71391"/>
    <w:rsid w:val="00E96E50"/>
    <w:rsid w:val="00EA0D10"/>
    <w:rsid w:val="00EF58DA"/>
    <w:rsid w:val="00EF73C9"/>
    <w:rsid w:val="00F123E6"/>
    <w:rsid w:val="00F34DAC"/>
    <w:rsid w:val="00F422C4"/>
    <w:rsid w:val="00F462E8"/>
    <w:rsid w:val="00F53B65"/>
    <w:rsid w:val="00F7644E"/>
    <w:rsid w:val="00F82B53"/>
    <w:rsid w:val="00F85D18"/>
    <w:rsid w:val="00F91695"/>
    <w:rsid w:val="00F92050"/>
    <w:rsid w:val="00F96BD1"/>
    <w:rsid w:val="00FA2635"/>
    <w:rsid w:val="00FA5891"/>
    <w:rsid w:val="00FB1311"/>
    <w:rsid w:val="00FB28BD"/>
    <w:rsid w:val="00FC054C"/>
    <w:rsid w:val="00FD4C59"/>
    <w:rsid w:val="00FD5874"/>
    <w:rsid w:val="00FF2244"/>
    <w:rsid w:val="00FF60F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041F5"/>
  <w15:docId w15:val="{65BE6DF4-11F4-4F14-BA1B-7494973E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0F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D8D"/>
    <w:pPr>
      <w:contextualSpacing/>
      <w:outlineLvl w:val="0"/>
    </w:pPr>
    <w:rPr>
      <w:rFonts w:asciiTheme="minorHAnsi" w:hAnsiTheme="minorHAnsi"/>
      <w:color w:val="500000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3E5"/>
    <w:pPr>
      <w:contextualSpacing/>
      <w:outlineLvl w:val="1"/>
    </w:pPr>
    <w:rPr>
      <w:rFonts w:asciiTheme="minorHAnsi" w:hAnsiTheme="minorHAnsi"/>
      <w:color w:val="B26212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96E50"/>
    <w:pPr>
      <w:spacing w:before="240"/>
      <w:outlineLvl w:val="2"/>
    </w:pPr>
    <w:rPr>
      <w:rFonts w:ascii="Arial" w:hAnsi="Arial"/>
      <w:color w:val="000000" w:themeColor="text1"/>
      <w:sz w:val="28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6338F"/>
    <w:pPr>
      <w:contextualSpacing w:val="0"/>
      <w:outlineLvl w:val="3"/>
    </w:pPr>
    <w:rPr>
      <w:rFonts w:asciiTheme="minorHAnsi" w:hAnsiTheme="minorHAnsi"/>
      <w:b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25BE2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EF"/>
    <w:rPr>
      <w:color w:val="808080"/>
    </w:rPr>
  </w:style>
  <w:style w:type="table" w:customStyle="1" w:styleId="PlainTable21">
    <w:name w:val="Plain Table 21"/>
    <w:basedOn w:val="TableNormal"/>
    <w:uiPriority w:val="42"/>
    <w:rsid w:val="00060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C"/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C"/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0D8D"/>
    <w:rPr>
      <w:color w:val="50000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B33E5"/>
    <w:rPr>
      <w:color w:val="B26212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96E50"/>
    <w:rPr>
      <w:rFonts w:ascii="Arial" w:hAnsi="Arial"/>
      <w:color w:val="000000" w:themeColor="text1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6338F"/>
    <w:rPr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25BE2"/>
    <w:rPr>
      <w:color w:val="5F574F" w:themeColor="background2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640730"/>
    <w:pPr>
      <w:spacing w:after="200" w:line="240" w:lineRule="auto"/>
    </w:pPr>
    <w:rPr>
      <w:rFonts w:eastAsia="Times New Roman" w:cs="Times New Roman"/>
      <w:i/>
      <w:iCs/>
      <w:color w:val="4D75CA" w:themeColor="accent5" w:themeTint="99"/>
      <w:szCs w:val="18"/>
    </w:rPr>
  </w:style>
  <w:style w:type="table" w:customStyle="1" w:styleId="GridTable21">
    <w:name w:val="Grid Table 21"/>
    <w:basedOn w:val="TableNormal"/>
    <w:uiPriority w:val="47"/>
    <w:rsid w:val="007C6C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structionsChar">
    <w:name w:val="Instructions Char"/>
    <w:basedOn w:val="DefaultParagraphFont"/>
    <w:link w:val="Instructions"/>
    <w:rsid w:val="00640730"/>
    <w:rPr>
      <w:rFonts w:eastAsia="Times New Roman" w:cs="Times New Roman"/>
      <w:i/>
      <w:iCs/>
      <w:color w:val="4D75CA" w:themeColor="accent5" w:themeTint="99"/>
      <w:szCs w:val="18"/>
    </w:rPr>
  </w:style>
  <w:style w:type="table" w:customStyle="1" w:styleId="GridTable1Light1">
    <w:name w:val="Grid Table 1 Light1"/>
    <w:basedOn w:val="TableNormal"/>
    <w:uiPriority w:val="46"/>
    <w:rsid w:val="007C6C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PM">
    <w:name w:val="Custom PM"/>
    <w:basedOn w:val="TableNormal"/>
    <w:uiPriority w:val="99"/>
    <w:rsid w:val="009312AC"/>
    <w:pPr>
      <w:spacing w:after="0" w:line="240" w:lineRule="auto"/>
    </w:pPr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E0DDDA" w:themeFill="background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6B4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6B4E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F7644E"/>
    <w:pPr>
      <w:spacing w:after="0" w:line="220" w:lineRule="exact"/>
    </w:pPr>
    <w:rPr>
      <w:rFonts w:eastAsia="Times New Roman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6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8B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8B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41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17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56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00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8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579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~1\AppData\Local\Temp\Project%20Change%20Request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Project Management">
      <a:dk1>
        <a:sysClr val="windowText" lastClr="000000"/>
      </a:dk1>
      <a:lt1>
        <a:sysClr val="window" lastClr="FFFFFF"/>
      </a:lt1>
      <a:dk2>
        <a:srgbClr val="332C2C"/>
      </a:dk2>
      <a:lt2>
        <a:srgbClr val="5F574F"/>
      </a:lt2>
      <a:accent1>
        <a:srgbClr val="5B447A"/>
      </a:accent1>
      <a:accent2>
        <a:srgbClr val="7E7A00"/>
      </a:accent2>
      <a:accent3>
        <a:srgbClr val="F4AF00"/>
      </a:accent3>
      <a:accent4>
        <a:srgbClr val="500000"/>
      </a:accent4>
      <a:accent5>
        <a:srgbClr val="1D3362"/>
      </a:accent5>
      <a:accent6>
        <a:srgbClr val="104554"/>
      </a:accent6>
      <a:hlink>
        <a:srgbClr val="500000"/>
      </a:hlink>
      <a:folHlink>
        <a:srgbClr val="82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8AD8C-3041-4C55-ACD1-6891C4CC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Request Template.dotx</Template>
  <TotalTime>50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Southerland, Meghan M</dc:creator>
  <cp:keywords/>
  <dc:description/>
  <cp:lastModifiedBy>Lenser, Leslie</cp:lastModifiedBy>
  <cp:revision>24</cp:revision>
  <dcterms:created xsi:type="dcterms:W3CDTF">2016-02-09T21:03:00Z</dcterms:created>
  <dcterms:modified xsi:type="dcterms:W3CDTF">2019-08-06T17:36:00Z</dcterms:modified>
</cp:coreProperties>
</file>