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9F5F" w14:textId="106C0FE6" w:rsidR="005F7E9C" w:rsidRDefault="005F7E9C" w:rsidP="00B25BE2">
      <w:pPr>
        <w:pStyle w:val="Heading1"/>
      </w:pPr>
      <w:bookmarkStart w:id="0" w:name="_GoBack"/>
      <w:bookmarkEnd w:id="0"/>
      <w:r w:rsidRPr="00B25BE2">
        <w:t xml:space="preserve">Project </w:t>
      </w:r>
      <w:r w:rsidR="0027102B">
        <w:t>Kick</w:t>
      </w:r>
      <w:r w:rsidR="00980F61">
        <w:t>o</w:t>
      </w:r>
      <w:r w:rsidR="002561DF">
        <w:t>ff Meeting Agenda</w:t>
      </w:r>
    </w:p>
    <w:p w14:paraId="6646BB9A" w14:textId="77777777" w:rsidR="008361FB" w:rsidRPr="006660D0" w:rsidRDefault="008361FB" w:rsidP="008361FB">
      <w:pPr>
        <w:pStyle w:val="Heading2"/>
        <w:rPr>
          <w:color w:val="B26212"/>
        </w:rPr>
      </w:pPr>
      <w:r w:rsidRPr="006660D0">
        <w:rPr>
          <w:color w:val="B26212"/>
        </w:rPr>
        <w:t>[Project Name]</w:t>
      </w:r>
    </w:p>
    <w:p w14:paraId="4297F6B6" w14:textId="77777777" w:rsidR="008361FB" w:rsidRPr="00E52096" w:rsidRDefault="008361FB" w:rsidP="00E52096">
      <w:pPr>
        <w:pStyle w:val="Heading3"/>
      </w:pPr>
      <w:r w:rsidRPr="00E52096">
        <w:t xml:space="preserve">Version of TAC 216 Companion Guide: </w:t>
      </w:r>
      <w:r w:rsidRPr="006660D0">
        <w:rPr>
          <w:color w:val="B26212"/>
        </w:rPr>
        <w:t>[Version]</w:t>
      </w:r>
    </w:p>
    <w:p w14:paraId="5AE06FF1" w14:textId="5AFE756F" w:rsidR="008361FB" w:rsidRPr="00E52096" w:rsidRDefault="002561DF" w:rsidP="00E52096">
      <w:pPr>
        <w:pStyle w:val="Heading3"/>
      </w:pPr>
      <w:r>
        <w:t>Meeting Date</w:t>
      </w:r>
      <w:r w:rsidR="008361FB" w:rsidRPr="00E52096">
        <w:t xml:space="preserve">: </w:t>
      </w:r>
      <w:r w:rsidR="008361FB" w:rsidRPr="006660D0">
        <w:rPr>
          <w:color w:val="B26212"/>
        </w:rPr>
        <w:t>[Date]</w:t>
      </w:r>
    </w:p>
    <w:p w14:paraId="6F3369DB" w14:textId="45596224" w:rsidR="008361FB" w:rsidRPr="00E52096" w:rsidRDefault="002561DF" w:rsidP="00E52096">
      <w:pPr>
        <w:pStyle w:val="Heading3"/>
      </w:pPr>
      <w:r>
        <w:t>Project Manager</w:t>
      </w:r>
      <w:r w:rsidR="008361FB" w:rsidRPr="00E52096">
        <w:t xml:space="preserve">: </w:t>
      </w:r>
      <w:r w:rsidR="008361FB" w:rsidRPr="006660D0">
        <w:rPr>
          <w:color w:val="B26212"/>
        </w:rPr>
        <w:t>[</w:t>
      </w:r>
      <w:r>
        <w:rPr>
          <w:color w:val="B26212"/>
        </w:rPr>
        <w:t>Name</w:t>
      </w:r>
      <w:r w:rsidR="008361FB" w:rsidRPr="006660D0">
        <w:rPr>
          <w:color w:val="B26212"/>
        </w:rPr>
        <w:t>]</w:t>
      </w:r>
    </w:p>
    <w:p w14:paraId="2270F9AF" w14:textId="77777777" w:rsidR="008361FB" w:rsidRPr="00E52096" w:rsidRDefault="008361FB" w:rsidP="00E52096">
      <w:pPr>
        <w:pStyle w:val="Heading3"/>
      </w:pPr>
      <w:r w:rsidRPr="00E52096">
        <w:t xml:space="preserve">Project Request ID: </w:t>
      </w:r>
      <w:r w:rsidRPr="006660D0">
        <w:rPr>
          <w:color w:val="B26212"/>
        </w:rPr>
        <w:t>[ID]</w:t>
      </w:r>
    </w:p>
    <w:p w14:paraId="2710711A" w14:textId="7B1D9481" w:rsidR="003E6FB2" w:rsidRDefault="003E6FB2" w:rsidP="003E6FB2">
      <w:pPr>
        <w:contextualSpacing/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pprover Signatures"/>
      </w:tblPr>
      <w:tblGrid>
        <w:gridCol w:w="3116"/>
        <w:gridCol w:w="3117"/>
        <w:gridCol w:w="3117"/>
      </w:tblGrid>
      <w:tr w:rsidR="00E71FB9" w14:paraId="6FB057A3" w14:textId="77777777" w:rsidTr="00E71FB9">
        <w:trPr>
          <w:tblHeader/>
        </w:trPr>
        <w:tc>
          <w:tcPr>
            <w:tcW w:w="1666" w:type="pct"/>
            <w:shd w:val="clear" w:color="auto" w:fill="D9D9D9" w:themeFill="background1" w:themeFillShade="D9"/>
          </w:tcPr>
          <w:p w14:paraId="25108538" w14:textId="3A34A1FC" w:rsidR="00E71FB9" w:rsidRPr="00346227" w:rsidRDefault="00E71FB9" w:rsidP="00F01596">
            <w:pPr>
              <w:jc w:val="both"/>
              <w:rPr>
                <w:b/>
                <w:color w:val="5F574F" w:themeColor="background2"/>
              </w:rPr>
            </w:pPr>
            <w:r>
              <w:rPr>
                <w:b/>
              </w:rPr>
              <w:t>Attendee Name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5D378EF" w14:textId="0304E35A" w:rsidR="00E71FB9" w:rsidRPr="00346227" w:rsidRDefault="00E71FB9" w:rsidP="00F01596">
            <w:pPr>
              <w:jc w:val="both"/>
              <w:rPr>
                <w:b/>
                <w:color w:val="5F574F" w:themeColor="background2"/>
              </w:rPr>
            </w:pPr>
            <w:r>
              <w:rPr>
                <w:b/>
              </w:rPr>
              <w:t>Attendee Role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CD321A9" w14:textId="298A71B3" w:rsidR="00E71FB9" w:rsidRPr="00346227" w:rsidRDefault="00E71FB9" w:rsidP="00F01596">
            <w:pPr>
              <w:jc w:val="both"/>
              <w:rPr>
                <w:b/>
                <w:color w:val="5F574F" w:themeColor="background2"/>
              </w:rPr>
            </w:pPr>
            <w:r>
              <w:rPr>
                <w:b/>
              </w:rPr>
              <w:t>Role</w:t>
            </w:r>
          </w:p>
        </w:tc>
      </w:tr>
      <w:tr w:rsidR="00E71FB9" w14:paraId="4DE7290D" w14:textId="77777777" w:rsidTr="00E71FB9">
        <w:trPr>
          <w:trHeight w:val="576"/>
        </w:trPr>
        <w:tc>
          <w:tcPr>
            <w:tcW w:w="1666" w:type="pct"/>
          </w:tcPr>
          <w:p w14:paraId="5B1EFB61" w14:textId="77777777" w:rsidR="00E71FB9" w:rsidRDefault="00E71FB9" w:rsidP="00F01596"/>
        </w:tc>
        <w:tc>
          <w:tcPr>
            <w:tcW w:w="1667" w:type="pct"/>
          </w:tcPr>
          <w:p w14:paraId="4E9E991F" w14:textId="77777777" w:rsidR="00E71FB9" w:rsidRDefault="00E71FB9" w:rsidP="00F01596"/>
        </w:tc>
        <w:tc>
          <w:tcPr>
            <w:tcW w:w="1667" w:type="pct"/>
          </w:tcPr>
          <w:p w14:paraId="35650EC8" w14:textId="77777777" w:rsidR="00E71FB9" w:rsidRDefault="00E71FB9" w:rsidP="00F01596"/>
        </w:tc>
      </w:tr>
      <w:tr w:rsidR="00E71FB9" w14:paraId="4AB1D305" w14:textId="77777777" w:rsidTr="00E71FB9">
        <w:trPr>
          <w:trHeight w:val="576"/>
        </w:trPr>
        <w:tc>
          <w:tcPr>
            <w:tcW w:w="1666" w:type="pct"/>
          </w:tcPr>
          <w:p w14:paraId="381EB1B7" w14:textId="77777777" w:rsidR="00E71FB9" w:rsidRDefault="00E71FB9" w:rsidP="00F01596"/>
        </w:tc>
        <w:tc>
          <w:tcPr>
            <w:tcW w:w="1667" w:type="pct"/>
          </w:tcPr>
          <w:p w14:paraId="0C947E31" w14:textId="77777777" w:rsidR="00E71FB9" w:rsidRDefault="00E71FB9" w:rsidP="00F01596"/>
        </w:tc>
        <w:tc>
          <w:tcPr>
            <w:tcW w:w="1667" w:type="pct"/>
          </w:tcPr>
          <w:p w14:paraId="37B9E6EE" w14:textId="77777777" w:rsidR="00E71FB9" w:rsidRDefault="00E71FB9" w:rsidP="00F01596"/>
        </w:tc>
      </w:tr>
      <w:tr w:rsidR="00E71FB9" w14:paraId="103726C0" w14:textId="77777777" w:rsidTr="00E71FB9">
        <w:trPr>
          <w:trHeight w:val="576"/>
        </w:trPr>
        <w:tc>
          <w:tcPr>
            <w:tcW w:w="1666" w:type="pct"/>
          </w:tcPr>
          <w:p w14:paraId="22F954BD" w14:textId="77777777" w:rsidR="00E71FB9" w:rsidRDefault="00E71FB9" w:rsidP="00F01596"/>
        </w:tc>
        <w:tc>
          <w:tcPr>
            <w:tcW w:w="1667" w:type="pct"/>
          </w:tcPr>
          <w:p w14:paraId="52349C0B" w14:textId="77777777" w:rsidR="00E71FB9" w:rsidRDefault="00E71FB9" w:rsidP="00F01596"/>
        </w:tc>
        <w:tc>
          <w:tcPr>
            <w:tcW w:w="1667" w:type="pct"/>
          </w:tcPr>
          <w:p w14:paraId="4753337A" w14:textId="77777777" w:rsidR="00E71FB9" w:rsidRDefault="00E71FB9" w:rsidP="00F01596"/>
        </w:tc>
      </w:tr>
      <w:tr w:rsidR="00E71FB9" w14:paraId="7788B630" w14:textId="77777777" w:rsidTr="00E71FB9">
        <w:trPr>
          <w:trHeight w:val="576"/>
        </w:trPr>
        <w:tc>
          <w:tcPr>
            <w:tcW w:w="1666" w:type="pct"/>
          </w:tcPr>
          <w:p w14:paraId="2ED63B77" w14:textId="77777777" w:rsidR="00E71FB9" w:rsidRDefault="00E71FB9" w:rsidP="00F01596"/>
        </w:tc>
        <w:tc>
          <w:tcPr>
            <w:tcW w:w="1667" w:type="pct"/>
          </w:tcPr>
          <w:p w14:paraId="6BB4020B" w14:textId="77777777" w:rsidR="00E71FB9" w:rsidRDefault="00E71FB9" w:rsidP="00F01596"/>
        </w:tc>
        <w:tc>
          <w:tcPr>
            <w:tcW w:w="1667" w:type="pct"/>
          </w:tcPr>
          <w:p w14:paraId="73BF5A93" w14:textId="77777777" w:rsidR="00E71FB9" w:rsidRDefault="00E71FB9" w:rsidP="00F01596"/>
        </w:tc>
      </w:tr>
    </w:tbl>
    <w:p w14:paraId="5EDC4BB0" w14:textId="77777777" w:rsidR="008361FB" w:rsidRDefault="008361FB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14:paraId="445090AE" w14:textId="77777777" w:rsidR="00353074" w:rsidRDefault="00353074" w:rsidP="00353074">
      <w:pPr>
        <w:spacing w:before="180" w:after="1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Note to the Author</w:t>
      </w:r>
    </w:p>
    <w:p w14:paraId="61CB32B5" w14:textId="77777777" w:rsidR="00353074" w:rsidRPr="009D75D8" w:rsidRDefault="00353074" w:rsidP="00353074">
      <w:pPr>
        <w:jc w:val="center"/>
        <w:rPr>
          <w:iCs/>
          <w:color w:val="000000" w:themeColor="text1"/>
          <w:sz w:val="28"/>
          <w:szCs w:val="28"/>
        </w:rPr>
      </w:pPr>
    </w:p>
    <w:p w14:paraId="4B653F3E" w14:textId="1E1BFA74" w:rsidR="00353074" w:rsidRDefault="009D75D8" w:rsidP="00353074">
      <w:pPr>
        <w:rPr>
          <w:i/>
        </w:rPr>
      </w:pPr>
      <w:r>
        <w:t xml:space="preserve">Use this template to help you write a project </w:t>
      </w:r>
      <w:r w:rsidR="002561DF">
        <w:t>kick-off meeting agenda</w:t>
      </w:r>
      <w:r w:rsidR="00353074" w:rsidRPr="00950296">
        <w:t>.</w:t>
      </w:r>
      <w:r w:rsidR="00353074">
        <w:t xml:space="preserve"> The template includes instructions to the author, boilerplate text, and fields t</w:t>
      </w:r>
      <w:r>
        <w:t xml:space="preserve">hat should be replaced with </w:t>
      </w:r>
      <w:r w:rsidR="00353074">
        <w:t>specific project</w:t>
      </w:r>
      <w:r>
        <w:t xml:space="preserve"> values</w:t>
      </w:r>
      <w:r w:rsidR="00353074">
        <w:t>.</w:t>
      </w:r>
    </w:p>
    <w:p w14:paraId="0638002C" w14:textId="77777777" w:rsidR="00353074" w:rsidRPr="009D75D8" w:rsidRDefault="00353074" w:rsidP="009D75D8"/>
    <w:p w14:paraId="2D6B58E0" w14:textId="77777777" w:rsidR="00353074" w:rsidRPr="009D75D8" w:rsidRDefault="00353074" w:rsidP="009D75D8">
      <w:r w:rsidRPr="005A7F53">
        <w:rPr>
          <w:b/>
          <w:color w:val="3B66C5"/>
        </w:rPr>
        <w:t>Blue</w:t>
      </w:r>
      <w:r w:rsidRPr="009D75D8">
        <w:rPr>
          <w:color w:val="4D75CA" w:themeColor="accent5" w:themeTint="99"/>
        </w:rPr>
        <w:t xml:space="preserve"> </w:t>
      </w:r>
      <w:r w:rsidRPr="009D75D8">
        <w:t xml:space="preserve">italicized text enclosed in angle brackets </w:t>
      </w:r>
      <w:r w:rsidRPr="009D75D8">
        <w:rPr>
          <w:color w:val="3B66C5"/>
        </w:rPr>
        <w:t xml:space="preserve">(&lt;text&gt;) </w:t>
      </w:r>
      <w:r w:rsidR="005A7F53" w:rsidRPr="005A7F53">
        <w:rPr>
          <w:color w:val="000000" w:themeColor="text1"/>
        </w:rPr>
        <w:t xml:space="preserve">either </w:t>
      </w:r>
      <w:r w:rsidRPr="009D75D8">
        <w:t xml:space="preserve">provides instructions to the document author, or describes the intent, assumptions and context for content included in this document. </w:t>
      </w:r>
      <w:r w:rsidRPr="005A7F53">
        <w:rPr>
          <w:b/>
        </w:rPr>
        <w:t xml:space="preserve">Delete the </w:t>
      </w:r>
      <w:r w:rsidRPr="005A7F53">
        <w:rPr>
          <w:b/>
          <w:color w:val="332C2C" w:themeColor="text2"/>
        </w:rPr>
        <w:t>blue</w:t>
      </w:r>
      <w:r w:rsidRPr="005A7F53">
        <w:rPr>
          <w:b/>
        </w:rPr>
        <w:t xml:space="preserve"> text</w:t>
      </w:r>
      <w:r w:rsidRPr="009D75D8">
        <w:t xml:space="preserve"> as you fill out the </w:t>
      </w:r>
      <w:r w:rsidR="005A7F53">
        <w:t>project request sections</w:t>
      </w:r>
      <w:r w:rsidRPr="009D75D8">
        <w:t>.</w:t>
      </w:r>
    </w:p>
    <w:p w14:paraId="0A3D4865" w14:textId="77777777" w:rsidR="00353074" w:rsidRPr="009D75D8" w:rsidRDefault="00353074" w:rsidP="009D75D8"/>
    <w:p w14:paraId="6C0EF4F3" w14:textId="77777777" w:rsidR="00353074" w:rsidRPr="009D75D8" w:rsidRDefault="009D75D8" w:rsidP="009D75D8">
      <w:r w:rsidRPr="009D75D8">
        <w:rPr>
          <w:b/>
          <w:color w:val="B26212"/>
        </w:rPr>
        <w:t>Brown</w:t>
      </w:r>
      <w:r w:rsidR="00353074" w:rsidRPr="009D75D8">
        <w:rPr>
          <w:color w:val="B26212"/>
        </w:rPr>
        <w:t xml:space="preserve"> </w:t>
      </w:r>
      <w:r w:rsidR="00353074" w:rsidRPr="009D75D8">
        <w:t xml:space="preserve">italicized text enclosed in square brackets </w:t>
      </w:r>
      <w:r w:rsidR="00353074" w:rsidRPr="009D75D8">
        <w:rPr>
          <w:color w:val="B26212"/>
        </w:rPr>
        <w:t xml:space="preserve">([text]) </w:t>
      </w:r>
      <w:r w:rsidR="00353074" w:rsidRPr="009D75D8">
        <w:t>indicates an example</w:t>
      </w:r>
      <w:r w:rsidR="00132AD3">
        <w:t>.</w:t>
      </w:r>
      <w:r w:rsidR="00132AD3" w:rsidRPr="00132AD3">
        <w:rPr>
          <w:b/>
        </w:rPr>
        <w:t xml:space="preserve"> </w:t>
      </w:r>
      <w:r w:rsidR="00132AD3" w:rsidRPr="00DE0A52">
        <w:rPr>
          <w:b/>
        </w:rPr>
        <w:t>Replace the brown text</w:t>
      </w:r>
      <w:r w:rsidR="00132AD3">
        <w:t xml:space="preserve"> as you fill out the project request sections.</w:t>
      </w:r>
    </w:p>
    <w:p w14:paraId="14D7F934" w14:textId="77777777" w:rsidR="00353074" w:rsidRDefault="00353074" w:rsidP="009D75D8"/>
    <w:p w14:paraId="3C7FFB29" w14:textId="31E6CCDD" w:rsidR="00353074" w:rsidRDefault="00353074" w:rsidP="00353074">
      <w:r>
        <w:t xml:space="preserve">Text and tables in black are provided as boilerplate examples of wording and formats that may be used or modified as appropriate to a specific project. These are offered only as suggestions to assist in developing </w:t>
      </w:r>
      <w:r w:rsidR="00D01C3F">
        <w:t>this document</w:t>
      </w:r>
      <w:r>
        <w:t>; they are not mandatory formats.</w:t>
      </w:r>
    </w:p>
    <w:p w14:paraId="14D32160" w14:textId="77777777" w:rsidR="009B5D54" w:rsidRDefault="009B5D54" w:rsidP="00353074"/>
    <w:p w14:paraId="02B40C50" w14:textId="77777777" w:rsidR="009B5D54" w:rsidRPr="00D42EE5" w:rsidRDefault="009B5D54" w:rsidP="009B5D54">
      <w:pPr>
        <w:jc w:val="center"/>
        <w:rPr>
          <w:b/>
        </w:rPr>
      </w:pPr>
      <w:r w:rsidRPr="00D42EE5">
        <w:rPr>
          <w:b/>
        </w:rPr>
        <w:t xml:space="preserve">Please delete this page </w:t>
      </w:r>
      <w:r>
        <w:rPr>
          <w:b/>
        </w:rPr>
        <w:t>before</w:t>
      </w:r>
      <w:r w:rsidRPr="00D42EE5">
        <w:rPr>
          <w:b/>
        </w:rPr>
        <w:t xml:space="preserve"> </w:t>
      </w:r>
      <w:r>
        <w:rPr>
          <w:b/>
        </w:rPr>
        <w:t>signing</w:t>
      </w:r>
      <w:r w:rsidRPr="00D42EE5">
        <w:rPr>
          <w:b/>
        </w:rPr>
        <w:t xml:space="preserve"> </w:t>
      </w:r>
      <w:r>
        <w:rPr>
          <w:b/>
        </w:rPr>
        <w:t>the</w:t>
      </w:r>
      <w:r w:rsidRPr="00D42EE5">
        <w:rPr>
          <w:b/>
        </w:rPr>
        <w:t xml:space="preserve"> </w:t>
      </w:r>
      <w:r>
        <w:rPr>
          <w:b/>
        </w:rPr>
        <w:t>project request</w:t>
      </w:r>
      <w:r w:rsidRPr="00D42EE5">
        <w:rPr>
          <w:b/>
        </w:rPr>
        <w:t>.</w:t>
      </w:r>
    </w:p>
    <w:p w14:paraId="50490186" w14:textId="77777777" w:rsidR="006038D8" w:rsidRDefault="006038D8" w:rsidP="006038D8">
      <w:pPr>
        <w:rPr>
          <w:color w:val="5F574F" w:themeColor="background2"/>
          <w:sz w:val="28"/>
          <w:szCs w:val="28"/>
        </w:rPr>
      </w:pPr>
      <w:r>
        <w:br w:type="page"/>
      </w:r>
    </w:p>
    <w:p w14:paraId="0A099EEB" w14:textId="0854BD03" w:rsidR="002561DF" w:rsidRDefault="002561DF" w:rsidP="00EF73C9">
      <w:pPr>
        <w:pStyle w:val="Heading4"/>
      </w:pPr>
      <w:bookmarkStart w:id="1" w:name="_Hlk75472587"/>
      <w:r>
        <w:lastRenderedPageBreak/>
        <w:t>Agenda</w:t>
      </w:r>
    </w:p>
    <w:tbl>
      <w:tblPr>
        <w:tblStyle w:val="TableGrid"/>
        <w:tblW w:w="50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  <w:tblCaption w:val="Agenda"/>
        <w:tblDescription w:val="Meeting agenda items"/>
      </w:tblPr>
      <w:tblGrid>
        <w:gridCol w:w="1530"/>
        <w:gridCol w:w="7939"/>
      </w:tblGrid>
      <w:tr w:rsidR="002561DF" w:rsidRPr="00690E51" w14:paraId="693B98F1" w14:textId="77777777" w:rsidTr="007C3F38">
        <w:trPr>
          <w:trHeight w:val="480"/>
          <w:tblHeader/>
        </w:trPr>
        <w:tc>
          <w:tcPr>
            <w:tcW w:w="808" w:type="pct"/>
            <w:shd w:val="clear" w:color="auto" w:fill="D9D9D9" w:themeFill="background1" w:themeFillShade="D9"/>
          </w:tcPr>
          <w:p w14:paraId="6E47361B" w14:textId="77777777" w:rsidR="002561DF" w:rsidRPr="00690E51" w:rsidRDefault="002561DF" w:rsidP="00690E51">
            <w:pPr>
              <w:pStyle w:val="Heading4"/>
              <w:outlineLvl w:val="3"/>
            </w:pPr>
            <w:r w:rsidRPr="00690E51">
              <w:t>Time</w:t>
            </w:r>
          </w:p>
        </w:tc>
        <w:tc>
          <w:tcPr>
            <w:tcW w:w="4192" w:type="pct"/>
            <w:shd w:val="clear" w:color="auto" w:fill="D9D9D9" w:themeFill="background1" w:themeFillShade="D9"/>
          </w:tcPr>
          <w:p w14:paraId="3CF39F85" w14:textId="77777777" w:rsidR="002561DF" w:rsidRPr="00690E51" w:rsidRDefault="002561DF" w:rsidP="00690E51">
            <w:pPr>
              <w:pStyle w:val="Heading4"/>
              <w:outlineLvl w:val="3"/>
            </w:pPr>
            <w:r w:rsidRPr="00690E51">
              <w:t>Topic</w:t>
            </w:r>
          </w:p>
        </w:tc>
      </w:tr>
      <w:tr w:rsidR="002561DF" w:rsidRPr="00C244FE" w14:paraId="4A5D3FD2" w14:textId="77777777" w:rsidTr="007C3F38">
        <w:trPr>
          <w:trHeight w:val="480"/>
        </w:trPr>
        <w:tc>
          <w:tcPr>
            <w:tcW w:w="808" w:type="pct"/>
          </w:tcPr>
          <w:p w14:paraId="2E673769" w14:textId="348270C7" w:rsidR="002561DF" w:rsidRPr="00336902" w:rsidRDefault="002561DF" w:rsidP="00690E51">
            <w:pPr>
              <w:rPr>
                <w:rFonts w:eastAsia="Arial" w:cs="Arial"/>
                <w:b/>
                <w:sz w:val="20"/>
                <w:szCs w:val="20"/>
              </w:rPr>
            </w:pPr>
            <w:r w:rsidRPr="00690E51">
              <w:rPr>
                <w:b/>
                <w:color w:val="B26212"/>
              </w:rPr>
              <w:t>[9:30 – 10:00 am]</w:t>
            </w:r>
          </w:p>
        </w:tc>
        <w:tc>
          <w:tcPr>
            <w:tcW w:w="4192" w:type="pct"/>
          </w:tcPr>
          <w:p w14:paraId="48C57329" w14:textId="33902822" w:rsidR="002561DF" w:rsidRPr="00A94A31" w:rsidRDefault="002561DF" w:rsidP="00690E51">
            <w:pPr>
              <w:rPr>
                <w:b/>
                <w:color w:val="000000" w:themeColor="text1"/>
              </w:rPr>
            </w:pPr>
            <w:r w:rsidRPr="00A94A31">
              <w:rPr>
                <w:b/>
                <w:color w:val="000000" w:themeColor="text1"/>
              </w:rPr>
              <w:t>Overview</w:t>
            </w:r>
          </w:p>
          <w:p w14:paraId="1ACC8FFB" w14:textId="78B817D0" w:rsidR="002561DF" w:rsidRPr="00A94A31" w:rsidRDefault="002561DF" w:rsidP="00690E51">
            <w:pPr>
              <w:rPr>
                <w:color w:val="3B66C5"/>
              </w:rPr>
            </w:pPr>
            <w:r w:rsidRPr="00A94A31">
              <w:rPr>
                <w:color w:val="3B66C5"/>
              </w:rPr>
              <w:t>&lt;</w:t>
            </w:r>
            <w:r w:rsidR="00E6461F" w:rsidRPr="00A94A31">
              <w:rPr>
                <w:color w:val="3B66C5"/>
              </w:rPr>
              <w:t xml:space="preserve">Summarize the project. This information </w:t>
            </w:r>
            <w:r w:rsidRPr="00A94A31">
              <w:rPr>
                <w:color w:val="3B66C5"/>
              </w:rPr>
              <w:t xml:space="preserve">starts the discussion on planning and </w:t>
            </w:r>
            <w:r w:rsidR="00FE028E" w:rsidRPr="00A94A31">
              <w:rPr>
                <w:color w:val="3B66C5"/>
              </w:rPr>
              <w:t xml:space="preserve">executing </w:t>
            </w:r>
            <w:r w:rsidRPr="00A94A31">
              <w:rPr>
                <w:color w:val="3B66C5"/>
              </w:rPr>
              <w:t>the project.&gt;</w:t>
            </w:r>
          </w:p>
          <w:p w14:paraId="3362EBF0" w14:textId="77777777" w:rsidR="007C3F38" w:rsidRPr="00A94A31" w:rsidRDefault="007C3F38" w:rsidP="00690E51">
            <w:pPr>
              <w:rPr>
                <w:color w:val="000000" w:themeColor="text1"/>
              </w:rPr>
            </w:pPr>
          </w:p>
          <w:p w14:paraId="7B88CE3F" w14:textId="16CB92D4" w:rsidR="00E71FB9" w:rsidRPr="00A94A31" w:rsidRDefault="00E71FB9" w:rsidP="00690E51">
            <w:pPr>
              <w:rPr>
                <w:color w:val="000000" w:themeColor="text1"/>
              </w:rPr>
            </w:pPr>
          </w:p>
        </w:tc>
      </w:tr>
      <w:tr w:rsidR="002561DF" w:rsidRPr="00C244FE" w14:paraId="031E3035" w14:textId="77777777" w:rsidTr="007C3F38">
        <w:trPr>
          <w:trHeight w:val="480"/>
        </w:trPr>
        <w:tc>
          <w:tcPr>
            <w:tcW w:w="808" w:type="pct"/>
            <w:shd w:val="clear" w:color="auto" w:fill="D9D9D9" w:themeFill="background1" w:themeFillShade="D9"/>
          </w:tcPr>
          <w:p w14:paraId="76663BB8" w14:textId="0A1B74A9" w:rsidR="002561DF" w:rsidRPr="00C244FE" w:rsidRDefault="002561DF" w:rsidP="00690E51">
            <w:pPr>
              <w:rPr>
                <w:rFonts w:cs="Arial"/>
                <w:sz w:val="20"/>
                <w:szCs w:val="20"/>
              </w:rPr>
            </w:pPr>
            <w:r w:rsidRPr="00690E51">
              <w:rPr>
                <w:b/>
                <w:color w:val="B26212"/>
              </w:rPr>
              <w:t>[10:00 – 10:45 am]</w:t>
            </w:r>
          </w:p>
        </w:tc>
        <w:tc>
          <w:tcPr>
            <w:tcW w:w="4192" w:type="pct"/>
            <w:shd w:val="clear" w:color="auto" w:fill="D9D9D9" w:themeFill="background1" w:themeFillShade="D9"/>
          </w:tcPr>
          <w:p w14:paraId="0569D780" w14:textId="77777777" w:rsidR="002561DF" w:rsidRPr="00690E51" w:rsidRDefault="002561DF" w:rsidP="00690E51">
            <w:pPr>
              <w:rPr>
                <w:b/>
              </w:rPr>
            </w:pPr>
            <w:r w:rsidRPr="00690E51">
              <w:rPr>
                <w:b/>
              </w:rPr>
              <w:t>Project Review</w:t>
            </w:r>
          </w:p>
          <w:p w14:paraId="76493B8C" w14:textId="6B31616F" w:rsidR="00E71FB9" w:rsidRPr="00C81C7E" w:rsidRDefault="00E71FB9" w:rsidP="00E71FB9">
            <w:pPr>
              <w:pStyle w:val="ListParagraph"/>
              <w:numPr>
                <w:ilvl w:val="0"/>
                <w:numId w:val="4"/>
              </w:numPr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</w:pPr>
            <w:r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t>Stakeholder Roles</w:t>
            </w:r>
            <w:r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br/>
            </w:r>
            <w:r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&lt;</w:t>
            </w:r>
            <w:r w:rsidR="007C3F38"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Lis</w:t>
            </w:r>
            <w:r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t the stakeholders and their</w:t>
            </w:r>
            <w:r w:rsidR="00C81C7E"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 xml:space="preserve"> project</w:t>
            </w:r>
            <w:r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 xml:space="preserve"> role.&gt;</w:t>
            </w:r>
          </w:p>
          <w:p w14:paraId="727E61D1" w14:textId="77777777" w:rsidR="00E71FB9" w:rsidRPr="00C81C7E" w:rsidRDefault="00E71FB9" w:rsidP="00E71FB9">
            <w:pPr>
              <w:pStyle w:val="ListParagraph"/>
              <w:numPr>
                <w:ilvl w:val="1"/>
                <w:numId w:val="4"/>
              </w:numPr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</w:pPr>
          </w:p>
          <w:p w14:paraId="757B87C8" w14:textId="49A9E3AC" w:rsidR="00E71FB9" w:rsidRPr="00C81C7E" w:rsidRDefault="00E71FB9" w:rsidP="00E71FB9">
            <w:pPr>
              <w:pStyle w:val="ListParagraph"/>
              <w:numPr>
                <w:ilvl w:val="0"/>
                <w:numId w:val="4"/>
              </w:numPr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</w:pPr>
            <w:r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t>Deliverables</w:t>
            </w:r>
            <w:r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br/>
            </w:r>
            <w:r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&lt;</w:t>
            </w:r>
            <w:r w:rsidR="00326FEA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 xml:space="preserve">List, review and discuss project </w:t>
            </w:r>
            <w:r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deliverables.&gt;</w:t>
            </w:r>
          </w:p>
          <w:p w14:paraId="1F150369" w14:textId="77777777" w:rsidR="00E71FB9" w:rsidRPr="00C81C7E" w:rsidRDefault="00E71FB9" w:rsidP="00E71FB9">
            <w:pPr>
              <w:pStyle w:val="ListParagraph"/>
              <w:numPr>
                <w:ilvl w:val="1"/>
                <w:numId w:val="4"/>
              </w:numPr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</w:pPr>
          </w:p>
          <w:p w14:paraId="0430A173" w14:textId="24A8681D" w:rsidR="00E71FB9" w:rsidRPr="00C81C7E" w:rsidRDefault="00E71FB9" w:rsidP="00E71FB9">
            <w:pPr>
              <w:pStyle w:val="ListParagraph"/>
              <w:numPr>
                <w:ilvl w:val="0"/>
                <w:numId w:val="4"/>
              </w:numPr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</w:pPr>
            <w:r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t>External Dependencies</w:t>
            </w:r>
            <w:r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br/>
            </w:r>
            <w:r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&lt;</w:t>
            </w:r>
            <w:r w:rsidR="00326FEA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 xml:space="preserve"> List, review and discuss </w:t>
            </w:r>
            <w:r w:rsidR="002F75F7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external dependencies</w:t>
            </w:r>
            <w:r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.&gt;</w:t>
            </w:r>
          </w:p>
          <w:p w14:paraId="58AE6522" w14:textId="77777777" w:rsidR="00E71FB9" w:rsidRPr="00C81C7E" w:rsidRDefault="00E71FB9" w:rsidP="00E71FB9">
            <w:pPr>
              <w:pStyle w:val="ListParagraph"/>
              <w:numPr>
                <w:ilvl w:val="1"/>
                <w:numId w:val="4"/>
              </w:numPr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</w:pPr>
          </w:p>
          <w:p w14:paraId="356AB792" w14:textId="6E163C89" w:rsidR="00E71FB9" w:rsidRPr="00C81C7E" w:rsidRDefault="00E71FB9" w:rsidP="00E71FB9">
            <w:pPr>
              <w:pStyle w:val="ListParagraph"/>
              <w:numPr>
                <w:ilvl w:val="0"/>
                <w:numId w:val="4"/>
              </w:numPr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</w:pPr>
            <w:r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t>In Scope/</w:t>
            </w:r>
            <w:r w:rsidR="003C0B5C"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t xml:space="preserve"> </w:t>
            </w:r>
            <w:r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t>Out of Scope</w:t>
            </w:r>
            <w:r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br/>
            </w:r>
            <w:r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&lt;</w:t>
            </w:r>
            <w:r w:rsidR="00326FEA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 xml:space="preserve"> List, review and discuss </w:t>
            </w:r>
            <w:r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 xml:space="preserve">in and out of scope </w:t>
            </w:r>
            <w:r w:rsidR="00FD1CFB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items</w:t>
            </w:r>
            <w:r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.&gt;</w:t>
            </w:r>
          </w:p>
          <w:p w14:paraId="5A113D4B" w14:textId="77777777" w:rsidR="00E71FB9" w:rsidRPr="00C81C7E" w:rsidRDefault="00E71FB9" w:rsidP="00E71FB9">
            <w:pPr>
              <w:pStyle w:val="ListParagraph"/>
              <w:numPr>
                <w:ilvl w:val="1"/>
                <w:numId w:val="4"/>
              </w:numPr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</w:pPr>
            <w:r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t>In Scope</w:t>
            </w:r>
          </w:p>
          <w:p w14:paraId="62695D9B" w14:textId="77777777" w:rsidR="00E71FB9" w:rsidRPr="00C81C7E" w:rsidRDefault="00E71FB9" w:rsidP="00E71FB9">
            <w:pPr>
              <w:pStyle w:val="ListParagraph"/>
              <w:numPr>
                <w:ilvl w:val="2"/>
                <w:numId w:val="4"/>
              </w:numPr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</w:pPr>
          </w:p>
          <w:p w14:paraId="7F38EAB5" w14:textId="77777777" w:rsidR="00E71FB9" w:rsidRPr="00C81C7E" w:rsidRDefault="00E71FB9" w:rsidP="00E71FB9">
            <w:pPr>
              <w:pStyle w:val="ListParagraph"/>
              <w:numPr>
                <w:ilvl w:val="1"/>
                <w:numId w:val="4"/>
              </w:numPr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</w:pPr>
            <w:r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t>Out of Scope</w:t>
            </w:r>
          </w:p>
          <w:p w14:paraId="45911512" w14:textId="77777777" w:rsidR="00E71FB9" w:rsidRPr="00C81C7E" w:rsidRDefault="00E71FB9" w:rsidP="00E71FB9">
            <w:pPr>
              <w:pStyle w:val="ListParagraph"/>
              <w:numPr>
                <w:ilvl w:val="2"/>
                <w:numId w:val="4"/>
              </w:numPr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</w:pPr>
          </w:p>
          <w:p w14:paraId="69E21BFE" w14:textId="24C88234" w:rsidR="00E71FB9" w:rsidRPr="00C81C7E" w:rsidRDefault="00E71FB9" w:rsidP="00E71FB9">
            <w:pPr>
              <w:pStyle w:val="ListParagraph"/>
              <w:numPr>
                <w:ilvl w:val="0"/>
                <w:numId w:val="4"/>
              </w:numPr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</w:pPr>
            <w:r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t>Timeline</w:t>
            </w:r>
            <w:r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br/>
            </w:r>
            <w:r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&lt;</w:t>
            </w:r>
            <w:r w:rsidR="00326FEA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 xml:space="preserve"> Present, review and discuss </w:t>
            </w:r>
            <w:r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the</w:t>
            </w:r>
            <w:r w:rsid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 xml:space="preserve"> project</w:t>
            </w:r>
            <w:r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 xml:space="preserve"> timeline.&gt;</w:t>
            </w:r>
          </w:p>
          <w:p w14:paraId="2258D1EA" w14:textId="77777777" w:rsidR="00E71FB9" w:rsidRPr="00C81C7E" w:rsidRDefault="00E71FB9" w:rsidP="00E71FB9">
            <w:pPr>
              <w:pStyle w:val="ListParagraph"/>
              <w:numPr>
                <w:ilvl w:val="1"/>
                <w:numId w:val="4"/>
              </w:numPr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</w:pPr>
          </w:p>
          <w:p w14:paraId="4479D466" w14:textId="1B6584DA" w:rsidR="00E71FB9" w:rsidRPr="00C81C7E" w:rsidRDefault="00E71FB9" w:rsidP="00E71FB9">
            <w:pPr>
              <w:pStyle w:val="ListParagraph"/>
              <w:numPr>
                <w:ilvl w:val="0"/>
                <w:numId w:val="4"/>
              </w:numPr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</w:pPr>
            <w:r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t>Assumptions/</w:t>
            </w:r>
            <w:r w:rsidR="003C0B5C"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t xml:space="preserve"> </w:t>
            </w:r>
            <w:r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t>Limitations</w:t>
            </w:r>
            <w:r w:rsidRPr="00C81C7E">
              <w:rPr>
                <w:rFonts w:ascii="Arial" w:eastAsiaTheme="minorHAnsi" w:hAnsi="Arial" w:cstheme="minorBidi"/>
                <w:color w:val="000000" w:themeColor="text1"/>
                <w:sz w:val="22"/>
                <w:szCs w:val="22"/>
              </w:rPr>
              <w:br/>
            </w:r>
            <w:r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&lt;</w:t>
            </w:r>
            <w:r w:rsidR="00326FEA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 xml:space="preserve"> List, review and discuss </w:t>
            </w:r>
            <w:r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assumptions and limitat</w:t>
            </w:r>
            <w:r w:rsidR="007C3F38"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ion</w:t>
            </w:r>
            <w:r w:rsidR="00C05E14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s</w:t>
            </w:r>
            <w:r w:rsidR="007C3F38" w:rsidRPr="00C81C7E">
              <w:rPr>
                <w:rFonts w:ascii="Arial" w:eastAsiaTheme="minorHAnsi" w:hAnsi="Arial" w:cstheme="minorBidi"/>
                <w:color w:val="3B66C5"/>
                <w:sz w:val="22"/>
                <w:szCs w:val="22"/>
              </w:rPr>
              <w:t>.&gt;</w:t>
            </w:r>
          </w:p>
          <w:p w14:paraId="0564B270" w14:textId="30CB1D0A" w:rsidR="00690E51" w:rsidRPr="00690E51" w:rsidRDefault="00690E51" w:rsidP="00E71FB9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1DF" w:rsidRPr="00C244FE" w14:paraId="132F90BB" w14:textId="77777777" w:rsidTr="007C3F38">
        <w:trPr>
          <w:trHeight w:val="480"/>
        </w:trPr>
        <w:tc>
          <w:tcPr>
            <w:tcW w:w="808" w:type="pct"/>
            <w:shd w:val="clear" w:color="auto" w:fill="auto"/>
          </w:tcPr>
          <w:p w14:paraId="382C199A" w14:textId="7AAD883B" w:rsidR="002561DF" w:rsidRPr="00690E51" w:rsidRDefault="002561DF" w:rsidP="00690E51">
            <w:pPr>
              <w:rPr>
                <w:b/>
                <w:color w:val="B26212"/>
              </w:rPr>
            </w:pPr>
            <w:r w:rsidRPr="00690E51">
              <w:rPr>
                <w:b/>
                <w:color w:val="B26212"/>
              </w:rPr>
              <w:t>[10:45 – 11:00 am]</w:t>
            </w:r>
          </w:p>
        </w:tc>
        <w:tc>
          <w:tcPr>
            <w:tcW w:w="4192" w:type="pct"/>
            <w:shd w:val="clear" w:color="auto" w:fill="auto"/>
          </w:tcPr>
          <w:p w14:paraId="0EDEF334" w14:textId="2E4F94AF" w:rsidR="002561DF" w:rsidRPr="00690E51" w:rsidRDefault="002561DF" w:rsidP="00690E51">
            <w:pPr>
              <w:rPr>
                <w:b/>
              </w:rPr>
            </w:pPr>
            <w:r w:rsidRPr="00690E51">
              <w:rPr>
                <w:b/>
              </w:rPr>
              <w:t>Discuss/</w:t>
            </w:r>
            <w:r w:rsidR="003C0B5C">
              <w:rPr>
                <w:b/>
              </w:rPr>
              <w:t xml:space="preserve"> </w:t>
            </w:r>
            <w:r w:rsidRPr="00690E51">
              <w:rPr>
                <w:b/>
              </w:rPr>
              <w:t>Document Potential Risks to Project Success</w:t>
            </w:r>
          </w:p>
          <w:p w14:paraId="4D1BE555" w14:textId="68BDA459" w:rsidR="00E71FB9" w:rsidRDefault="00E71FB9" w:rsidP="00E71FB9">
            <w:r w:rsidRPr="005B6DCB">
              <w:rPr>
                <w:color w:val="3B66C5"/>
              </w:rPr>
              <w:t>&lt;</w:t>
            </w:r>
            <w:r w:rsidR="00326FEA">
              <w:rPr>
                <w:color w:val="3B66C5"/>
              </w:rPr>
              <w:t xml:space="preserve"> List, review and discuss </w:t>
            </w:r>
            <w:r>
              <w:rPr>
                <w:color w:val="3B66C5"/>
              </w:rPr>
              <w:t>potential risks</w:t>
            </w:r>
            <w:r w:rsidRPr="005B6DCB">
              <w:rPr>
                <w:color w:val="3B66C5"/>
              </w:rPr>
              <w:t>.&gt;</w:t>
            </w:r>
          </w:p>
          <w:p w14:paraId="1A24DC99" w14:textId="27EC6CEE" w:rsidR="002561DF" w:rsidRPr="00E71FB9" w:rsidRDefault="002561DF" w:rsidP="00E71FB9">
            <w:pPr>
              <w:pStyle w:val="ListParagraph"/>
              <w:numPr>
                <w:ilvl w:val="0"/>
                <w:numId w:val="4"/>
              </w:numPr>
              <w:rPr>
                <w:rFonts w:ascii="Arial" w:eastAsiaTheme="minorHAnsi" w:hAnsi="Arial" w:cstheme="minorBidi"/>
                <w:color w:val="auto"/>
                <w:sz w:val="22"/>
                <w:szCs w:val="22"/>
              </w:rPr>
            </w:pPr>
          </w:p>
        </w:tc>
      </w:tr>
      <w:tr w:rsidR="002561DF" w:rsidRPr="00C244FE" w14:paraId="4210BA06" w14:textId="77777777" w:rsidTr="007C3F38">
        <w:trPr>
          <w:trHeight w:val="480"/>
        </w:trPr>
        <w:tc>
          <w:tcPr>
            <w:tcW w:w="808" w:type="pct"/>
            <w:shd w:val="clear" w:color="auto" w:fill="D9D9D9" w:themeFill="background1" w:themeFillShade="D9"/>
          </w:tcPr>
          <w:p w14:paraId="22D023C9" w14:textId="324ABF4B" w:rsidR="002561DF" w:rsidRPr="00690E51" w:rsidRDefault="002561DF" w:rsidP="00690E51">
            <w:pPr>
              <w:rPr>
                <w:b/>
                <w:color w:val="B26212"/>
              </w:rPr>
            </w:pPr>
            <w:r w:rsidRPr="00690E51">
              <w:rPr>
                <w:b/>
                <w:color w:val="B26212"/>
              </w:rPr>
              <w:t>[11:00 – 11:15 am]</w:t>
            </w:r>
          </w:p>
        </w:tc>
        <w:tc>
          <w:tcPr>
            <w:tcW w:w="4192" w:type="pct"/>
            <w:shd w:val="clear" w:color="auto" w:fill="D9D9D9" w:themeFill="background1" w:themeFillShade="D9"/>
          </w:tcPr>
          <w:p w14:paraId="6BADE2C4" w14:textId="77777777" w:rsidR="002561DF" w:rsidRDefault="002561DF" w:rsidP="00690E51">
            <w:pPr>
              <w:rPr>
                <w:b/>
              </w:rPr>
            </w:pPr>
            <w:r w:rsidRPr="00690E51">
              <w:rPr>
                <w:b/>
              </w:rPr>
              <w:t>Discuss Communication Plan</w:t>
            </w:r>
          </w:p>
          <w:p w14:paraId="1D6EC8D8" w14:textId="0ED0AF92" w:rsidR="00E71FB9" w:rsidRDefault="00E71FB9" w:rsidP="00E71FB9">
            <w:r w:rsidRPr="005B6DCB">
              <w:rPr>
                <w:color w:val="3B66C5"/>
              </w:rPr>
              <w:t>&lt;</w:t>
            </w:r>
            <w:r w:rsidR="00326FEA">
              <w:rPr>
                <w:color w:val="3B66C5"/>
              </w:rPr>
              <w:t>Present, review</w:t>
            </w:r>
            <w:r w:rsidR="00AD23C8">
              <w:rPr>
                <w:color w:val="3B66C5"/>
              </w:rPr>
              <w:t xml:space="preserve"> and discuss the c</w:t>
            </w:r>
            <w:r>
              <w:rPr>
                <w:color w:val="3B66C5"/>
              </w:rPr>
              <w:t xml:space="preserve">ommunication </w:t>
            </w:r>
            <w:r w:rsidR="00AD23C8">
              <w:rPr>
                <w:color w:val="3B66C5"/>
              </w:rPr>
              <w:t>plan.</w:t>
            </w:r>
            <w:r w:rsidRPr="005B6DCB">
              <w:rPr>
                <w:color w:val="3B66C5"/>
              </w:rPr>
              <w:t>.&gt;</w:t>
            </w:r>
          </w:p>
          <w:p w14:paraId="75470ED3" w14:textId="3498F6DC" w:rsidR="00690E51" w:rsidRPr="00E71FB9" w:rsidRDefault="00690E51" w:rsidP="00E71FB9">
            <w:pPr>
              <w:pStyle w:val="ListParagraph"/>
              <w:numPr>
                <w:ilvl w:val="0"/>
                <w:numId w:val="4"/>
              </w:numPr>
              <w:rPr>
                <w:rFonts w:ascii="Arial" w:eastAsiaTheme="minorHAnsi" w:hAnsi="Arial" w:cstheme="minorBidi"/>
                <w:color w:val="auto"/>
                <w:sz w:val="22"/>
                <w:szCs w:val="22"/>
              </w:rPr>
            </w:pPr>
          </w:p>
        </w:tc>
      </w:tr>
      <w:tr w:rsidR="002561DF" w:rsidRPr="00C244FE" w14:paraId="0419ECF1" w14:textId="77777777" w:rsidTr="007C3F38">
        <w:trPr>
          <w:trHeight w:val="480"/>
        </w:trPr>
        <w:tc>
          <w:tcPr>
            <w:tcW w:w="808" w:type="pct"/>
            <w:shd w:val="clear" w:color="auto" w:fill="auto"/>
          </w:tcPr>
          <w:p w14:paraId="49EA38F2" w14:textId="16638DB8" w:rsidR="002561DF" w:rsidRPr="00690E51" w:rsidRDefault="002561DF" w:rsidP="00690E51">
            <w:pPr>
              <w:rPr>
                <w:b/>
                <w:color w:val="B26212"/>
              </w:rPr>
            </w:pPr>
            <w:r w:rsidRPr="00690E51">
              <w:rPr>
                <w:b/>
                <w:color w:val="B26212"/>
              </w:rPr>
              <w:t>[11:15 – 11:30 am]</w:t>
            </w:r>
          </w:p>
        </w:tc>
        <w:tc>
          <w:tcPr>
            <w:tcW w:w="4192" w:type="pct"/>
            <w:shd w:val="clear" w:color="auto" w:fill="auto"/>
          </w:tcPr>
          <w:p w14:paraId="2B6CD0C8" w14:textId="77777777" w:rsidR="002561DF" w:rsidRPr="00690E51" w:rsidRDefault="002561DF" w:rsidP="00690E51">
            <w:pPr>
              <w:rPr>
                <w:b/>
              </w:rPr>
            </w:pPr>
            <w:r w:rsidRPr="00690E51">
              <w:rPr>
                <w:b/>
              </w:rPr>
              <w:t>Next Steps</w:t>
            </w:r>
          </w:p>
          <w:p w14:paraId="4FD02CA4" w14:textId="596281CA" w:rsidR="00E71FB9" w:rsidRPr="005B6DCB" w:rsidRDefault="00E71FB9" w:rsidP="00E71FB9">
            <w:pPr>
              <w:rPr>
                <w:b/>
              </w:rPr>
            </w:pPr>
            <w:r w:rsidRPr="005B6DCB">
              <w:rPr>
                <w:color w:val="3B66C5"/>
              </w:rPr>
              <w:t>&lt;</w:t>
            </w:r>
            <w:r w:rsidR="007C3F38">
              <w:rPr>
                <w:color w:val="3B66C5"/>
              </w:rPr>
              <w:t>List</w:t>
            </w:r>
            <w:r w:rsidRPr="005B6DCB">
              <w:rPr>
                <w:color w:val="3B66C5"/>
              </w:rPr>
              <w:t xml:space="preserve"> the </w:t>
            </w:r>
            <w:r>
              <w:rPr>
                <w:color w:val="3B66C5"/>
              </w:rPr>
              <w:t>next steps</w:t>
            </w:r>
            <w:r w:rsidRPr="005B6DCB">
              <w:rPr>
                <w:color w:val="3B66C5"/>
              </w:rPr>
              <w:t xml:space="preserve"> for review and discussion.&gt;</w:t>
            </w:r>
          </w:p>
          <w:p w14:paraId="39978018" w14:textId="711A1760" w:rsidR="002561DF" w:rsidRPr="00E71FB9" w:rsidRDefault="002561DF" w:rsidP="00E71FB9">
            <w:pPr>
              <w:pStyle w:val="ListParagraph"/>
              <w:numPr>
                <w:ilvl w:val="0"/>
                <w:numId w:val="4"/>
              </w:numPr>
              <w:rPr>
                <w:rFonts w:ascii="Arial" w:eastAsiaTheme="minorHAnsi" w:hAnsi="Arial" w:cstheme="minorBidi"/>
                <w:color w:val="auto"/>
                <w:sz w:val="22"/>
                <w:szCs w:val="22"/>
              </w:rPr>
            </w:pPr>
          </w:p>
        </w:tc>
      </w:tr>
      <w:tr w:rsidR="002561DF" w:rsidRPr="00C244FE" w14:paraId="0A4BC131" w14:textId="77777777" w:rsidTr="007C3F38">
        <w:trPr>
          <w:trHeight w:val="480"/>
        </w:trPr>
        <w:tc>
          <w:tcPr>
            <w:tcW w:w="808" w:type="pct"/>
            <w:shd w:val="clear" w:color="auto" w:fill="D9D9D9" w:themeFill="background1" w:themeFillShade="D9"/>
          </w:tcPr>
          <w:p w14:paraId="58B03156" w14:textId="70D488EA" w:rsidR="002561DF" w:rsidRPr="00690E51" w:rsidRDefault="002561DF" w:rsidP="00690E51">
            <w:pPr>
              <w:rPr>
                <w:b/>
                <w:color w:val="B26212"/>
              </w:rPr>
            </w:pPr>
            <w:r w:rsidRPr="00690E51">
              <w:rPr>
                <w:b/>
                <w:color w:val="B26212"/>
              </w:rPr>
              <w:t>[11:30 – 11:45 am]</w:t>
            </w:r>
          </w:p>
        </w:tc>
        <w:tc>
          <w:tcPr>
            <w:tcW w:w="4192" w:type="pct"/>
            <w:shd w:val="clear" w:color="auto" w:fill="D9D9D9" w:themeFill="background1" w:themeFillShade="D9"/>
          </w:tcPr>
          <w:p w14:paraId="5650B7AE" w14:textId="77777777" w:rsidR="00690E51" w:rsidRDefault="002561DF" w:rsidP="00690E51">
            <w:pPr>
              <w:rPr>
                <w:b/>
              </w:rPr>
            </w:pPr>
            <w:r w:rsidRPr="00690E51">
              <w:rPr>
                <w:b/>
              </w:rPr>
              <w:t>Questions</w:t>
            </w:r>
          </w:p>
          <w:p w14:paraId="229FAFAE" w14:textId="73AE0141" w:rsidR="00E71FB9" w:rsidRDefault="00E71FB9" w:rsidP="00E71FB9">
            <w:r w:rsidRPr="005B6DCB">
              <w:rPr>
                <w:color w:val="3B66C5"/>
              </w:rPr>
              <w:t>&lt;</w:t>
            </w:r>
            <w:r w:rsidR="007C3F38">
              <w:rPr>
                <w:color w:val="3B66C5"/>
              </w:rPr>
              <w:t>List</w:t>
            </w:r>
            <w:r w:rsidRPr="005B6DCB">
              <w:rPr>
                <w:color w:val="3B66C5"/>
              </w:rPr>
              <w:t xml:space="preserve"> </w:t>
            </w:r>
            <w:r>
              <w:rPr>
                <w:color w:val="3B66C5"/>
              </w:rPr>
              <w:t xml:space="preserve">any questions </w:t>
            </w:r>
            <w:r w:rsidR="00632112">
              <w:rPr>
                <w:color w:val="3B66C5"/>
              </w:rPr>
              <w:t>for follow up after the meeting</w:t>
            </w:r>
            <w:r w:rsidRPr="005B6DCB">
              <w:rPr>
                <w:color w:val="3B66C5"/>
              </w:rPr>
              <w:t>.&gt;</w:t>
            </w:r>
          </w:p>
          <w:p w14:paraId="7A618582" w14:textId="12B9E6B7" w:rsidR="002561DF" w:rsidRPr="00E71FB9" w:rsidRDefault="002561DF" w:rsidP="00E71FB9">
            <w:pPr>
              <w:pStyle w:val="ListParagraph"/>
              <w:numPr>
                <w:ilvl w:val="0"/>
                <w:numId w:val="4"/>
              </w:numPr>
              <w:rPr>
                <w:rFonts w:ascii="Arial" w:eastAsiaTheme="minorHAnsi" w:hAnsi="Arial" w:cstheme="minorBidi"/>
                <w:color w:val="auto"/>
                <w:sz w:val="22"/>
                <w:szCs w:val="22"/>
              </w:rPr>
            </w:pPr>
          </w:p>
        </w:tc>
      </w:tr>
      <w:tr w:rsidR="002561DF" w:rsidRPr="00C244FE" w14:paraId="0B25821E" w14:textId="77777777" w:rsidTr="007C3F38">
        <w:trPr>
          <w:trHeight w:val="480"/>
        </w:trPr>
        <w:tc>
          <w:tcPr>
            <w:tcW w:w="808" w:type="pct"/>
            <w:shd w:val="clear" w:color="auto" w:fill="auto"/>
          </w:tcPr>
          <w:p w14:paraId="67979539" w14:textId="4C1BB533" w:rsidR="002561DF" w:rsidRPr="00690E51" w:rsidRDefault="002561DF" w:rsidP="00690E51">
            <w:pPr>
              <w:rPr>
                <w:b/>
                <w:color w:val="B26212"/>
              </w:rPr>
            </w:pPr>
            <w:r w:rsidRPr="00690E51">
              <w:rPr>
                <w:b/>
                <w:color w:val="B26212"/>
              </w:rPr>
              <w:t>[11:45 – 12:00 pm]</w:t>
            </w:r>
          </w:p>
        </w:tc>
        <w:tc>
          <w:tcPr>
            <w:tcW w:w="4192" w:type="pct"/>
            <w:shd w:val="clear" w:color="auto" w:fill="auto"/>
          </w:tcPr>
          <w:p w14:paraId="48C7895E" w14:textId="77777777" w:rsidR="002561DF" w:rsidRPr="00690E51" w:rsidRDefault="002561DF" w:rsidP="00690E51">
            <w:pPr>
              <w:rPr>
                <w:b/>
              </w:rPr>
            </w:pPr>
            <w:r w:rsidRPr="00690E51">
              <w:rPr>
                <w:b/>
              </w:rPr>
              <w:t>Action Items for Follow-Up</w:t>
            </w:r>
          </w:p>
          <w:p w14:paraId="607C581E" w14:textId="18F9E290" w:rsidR="00E71FB9" w:rsidRDefault="00E71FB9" w:rsidP="00E71FB9">
            <w:r w:rsidRPr="005B6DCB">
              <w:rPr>
                <w:color w:val="3B66C5"/>
              </w:rPr>
              <w:t>&lt;</w:t>
            </w:r>
            <w:r w:rsidR="007C3F38">
              <w:rPr>
                <w:color w:val="3B66C5"/>
              </w:rPr>
              <w:t>List</w:t>
            </w:r>
            <w:r w:rsidRPr="005B6DCB">
              <w:rPr>
                <w:color w:val="3B66C5"/>
              </w:rPr>
              <w:t xml:space="preserve"> </w:t>
            </w:r>
            <w:r>
              <w:rPr>
                <w:color w:val="3B66C5"/>
              </w:rPr>
              <w:t>action items for follow-up after the meeting</w:t>
            </w:r>
            <w:r w:rsidRPr="005B6DCB">
              <w:rPr>
                <w:color w:val="3B66C5"/>
              </w:rPr>
              <w:t>.&gt;</w:t>
            </w:r>
          </w:p>
          <w:p w14:paraId="3D44956E" w14:textId="292B5925" w:rsidR="002561DF" w:rsidRPr="00E71FB9" w:rsidRDefault="002561DF" w:rsidP="00E71FB9">
            <w:pPr>
              <w:pStyle w:val="ListParagraph"/>
              <w:numPr>
                <w:ilvl w:val="0"/>
                <w:numId w:val="4"/>
              </w:numPr>
              <w:rPr>
                <w:rFonts w:ascii="Arial" w:eastAsiaTheme="minorHAnsi" w:hAnsi="Arial" w:cstheme="minorBidi"/>
                <w:color w:val="auto"/>
                <w:sz w:val="22"/>
                <w:szCs w:val="22"/>
              </w:rPr>
            </w:pPr>
          </w:p>
        </w:tc>
      </w:tr>
      <w:bookmarkEnd w:id="1"/>
      <w:tr w:rsidR="002561DF" w:rsidRPr="00C244FE" w14:paraId="65DE79DE" w14:textId="77777777" w:rsidTr="007C3F38">
        <w:trPr>
          <w:trHeight w:val="480"/>
        </w:trPr>
        <w:tc>
          <w:tcPr>
            <w:tcW w:w="808" w:type="pct"/>
            <w:shd w:val="clear" w:color="auto" w:fill="auto"/>
          </w:tcPr>
          <w:p w14:paraId="16BD5E4F" w14:textId="77777777" w:rsidR="002561DF" w:rsidRPr="00C244FE" w:rsidRDefault="002561DF" w:rsidP="00690E51">
            <w:pPr>
              <w:pStyle w:val="Heading4"/>
              <w:outlineLvl w:val="3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192" w:type="pct"/>
            <w:shd w:val="clear" w:color="auto" w:fill="auto"/>
          </w:tcPr>
          <w:p w14:paraId="79D7C647" w14:textId="77777777" w:rsidR="002561DF" w:rsidRPr="006603D2" w:rsidRDefault="002561DF" w:rsidP="00EB7415">
            <w:pPr>
              <w:pStyle w:val="ListParagraph"/>
              <w:tabs>
                <w:tab w:val="left" w:pos="-1080"/>
              </w:tabs>
              <w:spacing w:before="120" w:line="276" w:lineRule="auto"/>
              <w:ind w:right="-108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</w:tbl>
    <w:p w14:paraId="35E3D782" w14:textId="77777777" w:rsidR="002561DF" w:rsidRPr="002561DF" w:rsidRDefault="002561DF" w:rsidP="007803FE"/>
    <w:sectPr w:rsidR="002561DF" w:rsidRPr="002561DF" w:rsidSect="005F7E9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2AB27" w16cex:dateUtc="2021-04-15T17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0A422" w14:textId="77777777" w:rsidR="00626994" w:rsidRDefault="00626994" w:rsidP="005F7E9C">
      <w:pPr>
        <w:spacing w:after="0" w:line="240" w:lineRule="auto"/>
      </w:pPr>
      <w:r>
        <w:separator/>
      </w:r>
    </w:p>
  </w:endnote>
  <w:endnote w:type="continuationSeparator" w:id="0">
    <w:p w14:paraId="26329C72" w14:textId="77777777" w:rsidR="00626994" w:rsidRDefault="00626994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08330"/>
      <w:docPartObj>
        <w:docPartGallery w:val="Page Numbers (Bottom of Page)"/>
        <w:docPartUnique/>
      </w:docPartObj>
    </w:sdtPr>
    <w:sdtEndPr/>
    <w:sdtContent>
      <w:sdt>
        <w:sdtPr>
          <w:id w:val="2068459951"/>
          <w:docPartObj>
            <w:docPartGallery w:val="Page Numbers (Top of Page)"/>
            <w:docPartUnique/>
          </w:docPartObj>
        </w:sdtPr>
        <w:sdtEndPr/>
        <w:sdtContent>
          <w:p w14:paraId="0D139FFE" w14:textId="614C4D51" w:rsidR="003A2043" w:rsidRDefault="003A2043" w:rsidP="00C61B32">
            <w:pPr>
              <w:pStyle w:val="Footer"/>
              <w:jc w:val="center"/>
            </w:pPr>
            <w:r>
              <w:t xml:space="preserve">Page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PAGE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A01CF0">
              <w:rPr>
                <w:bCs/>
                <w:noProof/>
              </w:rPr>
              <w:t>3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NUMPAGES 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A01CF0">
              <w:rPr>
                <w:bCs/>
                <w:noProof/>
              </w:rPr>
              <w:t>3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56E9B68" w14:textId="642887DD" w:rsidR="00F123E6" w:rsidRDefault="00F123E6" w:rsidP="00EF3F08">
            <w:pPr>
              <w:pStyle w:val="Footer"/>
              <w:jc w:val="center"/>
            </w:pPr>
            <w:r>
              <w:t xml:space="preserve">Page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PAGE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A01CF0">
              <w:rPr>
                <w:bCs/>
                <w:noProof/>
              </w:rPr>
              <w:t>1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NUMPAGES 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A01CF0">
              <w:rPr>
                <w:bCs/>
                <w:noProof/>
              </w:rPr>
              <w:t>3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7FB81" w14:textId="77777777" w:rsidR="00626994" w:rsidRDefault="00626994" w:rsidP="005F7E9C">
      <w:pPr>
        <w:spacing w:after="0" w:line="240" w:lineRule="auto"/>
      </w:pPr>
      <w:r>
        <w:separator/>
      </w:r>
    </w:p>
  </w:footnote>
  <w:footnote w:type="continuationSeparator" w:id="0">
    <w:p w14:paraId="00C96EA7" w14:textId="77777777" w:rsidR="00626994" w:rsidRDefault="00626994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1063" w14:textId="7AEB1E05" w:rsidR="00C61B32" w:rsidRPr="005F7E9C" w:rsidRDefault="00C61B32" w:rsidP="00C61B32">
    <w:pPr>
      <w:pStyle w:val="Header"/>
    </w:pPr>
    <w:r w:rsidRPr="00BC7607">
      <w:rPr>
        <w:color w:val="B26212"/>
      </w:rPr>
      <w:t>[Performing Organization</w:t>
    </w:r>
    <w:r w:rsidR="00BC7607" w:rsidRPr="00BC7607">
      <w:rPr>
        <w:color w:val="B26212"/>
      </w:rPr>
      <w:t xml:space="preserve"> </w:t>
    </w:r>
    <w:r w:rsidRPr="00BC7607">
      <w:rPr>
        <w:color w:val="B26212"/>
      </w:rPr>
      <w:t>/</w:t>
    </w:r>
    <w:r w:rsidR="00BC7607" w:rsidRPr="00BC7607">
      <w:rPr>
        <w:color w:val="B26212"/>
      </w:rPr>
      <w:t xml:space="preserve"> </w:t>
    </w:r>
    <w:r w:rsidRPr="00BC7607">
      <w:rPr>
        <w:color w:val="B26212"/>
      </w:rPr>
      <w:t>Division]</w:t>
    </w:r>
    <w:r>
      <w:tab/>
    </w:r>
    <w:r>
      <w:tab/>
    </w:r>
    <w:r w:rsidRPr="005F7E9C">
      <w:t xml:space="preserve">Project </w:t>
    </w:r>
    <w:r w:rsidR="002561DF">
      <w:t>Kick-Off Meeting Agenda</w:t>
    </w:r>
  </w:p>
  <w:p w14:paraId="494D5E50" w14:textId="77777777" w:rsidR="00C61B32" w:rsidRDefault="00C61B32" w:rsidP="00C61B32">
    <w:pPr>
      <w:pStyle w:val="Header"/>
    </w:pPr>
    <w:r w:rsidRPr="00BC7607">
      <w:rPr>
        <w:color w:val="B26212"/>
      </w:rPr>
      <w:t>[Project Name]</w:t>
    </w:r>
    <w:r>
      <w:tab/>
    </w:r>
    <w:r>
      <w:tab/>
    </w:r>
    <w:r w:rsidRPr="00BC7607">
      <w:rPr>
        <w:color w:val="B26212"/>
      </w:rPr>
      <w:t>[Document Version] | [Revision Date]</w:t>
    </w:r>
  </w:p>
  <w:p w14:paraId="3827ED51" w14:textId="77777777" w:rsidR="00C61B32" w:rsidRDefault="00C61B32" w:rsidP="00C61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47AC0"/>
    <w:multiLevelType w:val="hybridMultilevel"/>
    <w:tmpl w:val="4982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83F88"/>
    <w:multiLevelType w:val="hybridMultilevel"/>
    <w:tmpl w:val="41FE0238"/>
    <w:lvl w:ilvl="0" w:tplc="E54E8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85E78"/>
    <w:multiLevelType w:val="hybridMultilevel"/>
    <w:tmpl w:val="BEE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40455"/>
    <w:multiLevelType w:val="hybridMultilevel"/>
    <w:tmpl w:val="F832584A"/>
    <w:lvl w:ilvl="0" w:tplc="74D44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77"/>
    <w:rsid w:val="00013679"/>
    <w:rsid w:val="00014BFB"/>
    <w:rsid w:val="00031346"/>
    <w:rsid w:val="00032172"/>
    <w:rsid w:val="00035467"/>
    <w:rsid w:val="00045670"/>
    <w:rsid w:val="00051623"/>
    <w:rsid w:val="0006006F"/>
    <w:rsid w:val="00061048"/>
    <w:rsid w:val="0006189D"/>
    <w:rsid w:val="0006659B"/>
    <w:rsid w:val="000743F3"/>
    <w:rsid w:val="00075959"/>
    <w:rsid w:val="000834AB"/>
    <w:rsid w:val="000A1B2C"/>
    <w:rsid w:val="000B7212"/>
    <w:rsid w:val="000B7AEC"/>
    <w:rsid w:val="000D1840"/>
    <w:rsid w:val="000D68F1"/>
    <w:rsid w:val="000F0E1F"/>
    <w:rsid w:val="00117856"/>
    <w:rsid w:val="00132AD3"/>
    <w:rsid w:val="00171A2F"/>
    <w:rsid w:val="001A129F"/>
    <w:rsid w:val="001A3B9B"/>
    <w:rsid w:val="001B4602"/>
    <w:rsid w:val="001B739A"/>
    <w:rsid w:val="001B7CA5"/>
    <w:rsid w:val="001C38A3"/>
    <w:rsid w:val="001D100B"/>
    <w:rsid w:val="001D7540"/>
    <w:rsid w:val="001E241C"/>
    <w:rsid w:val="001E3DA9"/>
    <w:rsid w:val="001E6D89"/>
    <w:rsid w:val="001F1761"/>
    <w:rsid w:val="001F6185"/>
    <w:rsid w:val="001F7ECC"/>
    <w:rsid w:val="00200F61"/>
    <w:rsid w:val="00212B34"/>
    <w:rsid w:val="00226797"/>
    <w:rsid w:val="00227F23"/>
    <w:rsid w:val="00240C5C"/>
    <w:rsid w:val="00255077"/>
    <w:rsid w:val="002561DF"/>
    <w:rsid w:val="00263AD7"/>
    <w:rsid w:val="00266243"/>
    <w:rsid w:val="002664EC"/>
    <w:rsid w:val="0027102B"/>
    <w:rsid w:val="00276377"/>
    <w:rsid w:val="002C7018"/>
    <w:rsid w:val="002C723A"/>
    <w:rsid w:val="002E003A"/>
    <w:rsid w:val="002F48B7"/>
    <w:rsid w:val="002F6A90"/>
    <w:rsid w:val="002F75F7"/>
    <w:rsid w:val="00301C19"/>
    <w:rsid w:val="003103FB"/>
    <w:rsid w:val="00326FEA"/>
    <w:rsid w:val="003410A6"/>
    <w:rsid w:val="00352660"/>
    <w:rsid w:val="00353074"/>
    <w:rsid w:val="003675B1"/>
    <w:rsid w:val="00377BFB"/>
    <w:rsid w:val="003810D0"/>
    <w:rsid w:val="00386315"/>
    <w:rsid w:val="00387C07"/>
    <w:rsid w:val="00391ECE"/>
    <w:rsid w:val="003A1229"/>
    <w:rsid w:val="003A2043"/>
    <w:rsid w:val="003A77A9"/>
    <w:rsid w:val="003B4ABB"/>
    <w:rsid w:val="003C0B5C"/>
    <w:rsid w:val="003C4A0B"/>
    <w:rsid w:val="003D5094"/>
    <w:rsid w:val="003E6FB2"/>
    <w:rsid w:val="003F20B3"/>
    <w:rsid w:val="003F65B2"/>
    <w:rsid w:val="00410E41"/>
    <w:rsid w:val="00411E1A"/>
    <w:rsid w:val="00412DEA"/>
    <w:rsid w:val="00416949"/>
    <w:rsid w:val="00425CFE"/>
    <w:rsid w:val="00432329"/>
    <w:rsid w:val="00454633"/>
    <w:rsid w:val="00455810"/>
    <w:rsid w:val="00470658"/>
    <w:rsid w:val="00476E37"/>
    <w:rsid w:val="0047754D"/>
    <w:rsid w:val="00483D30"/>
    <w:rsid w:val="004855DA"/>
    <w:rsid w:val="00490E6C"/>
    <w:rsid w:val="004D0D74"/>
    <w:rsid w:val="004D173B"/>
    <w:rsid w:val="004E61B1"/>
    <w:rsid w:val="00502F34"/>
    <w:rsid w:val="00512118"/>
    <w:rsid w:val="00563277"/>
    <w:rsid w:val="00564A2F"/>
    <w:rsid w:val="005827D3"/>
    <w:rsid w:val="005847AD"/>
    <w:rsid w:val="005A238E"/>
    <w:rsid w:val="005A7F53"/>
    <w:rsid w:val="005B6DCB"/>
    <w:rsid w:val="005F7E9C"/>
    <w:rsid w:val="006038D8"/>
    <w:rsid w:val="00606957"/>
    <w:rsid w:val="00616934"/>
    <w:rsid w:val="00626994"/>
    <w:rsid w:val="00632112"/>
    <w:rsid w:val="00635D74"/>
    <w:rsid w:val="006377E9"/>
    <w:rsid w:val="00637C4F"/>
    <w:rsid w:val="006506E3"/>
    <w:rsid w:val="0066382A"/>
    <w:rsid w:val="006641EA"/>
    <w:rsid w:val="006660D0"/>
    <w:rsid w:val="00670AF0"/>
    <w:rsid w:val="0068624F"/>
    <w:rsid w:val="00690E51"/>
    <w:rsid w:val="006A0720"/>
    <w:rsid w:val="006A48ED"/>
    <w:rsid w:val="006A4AFB"/>
    <w:rsid w:val="006B4E5D"/>
    <w:rsid w:val="006B59D0"/>
    <w:rsid w:val="006C0EF6"/>
    <w:rsid w:val="006C1FEF"/>
    <w:rsid w:val="006D4AB4"/>
    <w:rsid w:val="006E18BA"/>
    <w:rsid w:val="006E7104"/>
    <w:rsid w:val="007126EF"/>
    <w:rsid w:val="00734381"/>
    <w:rsid w:val="00745E45"/>
    <w:rsid w:val="0076448C"/>
    <w:rsid w:val="00766CD7"/>
    <w:rsid w:val="00766ED7"/>
    <w:rsid w:val="00767041"/>
    <w:rsid w:val="00767A22"/>
    <w:rsid w:val="00776914"/>
    <w:rsid w:val="007772A6"/>
    <w:rsid w:val="007803FE"/>
    <w:rsid w:val="007807E6"/>
    <w:rsid w:val="007A4BEF"/>
    <w:rsid w:val="007C3F38"/>
    <w:rsid w:val="007C472D"/>
    <w:rsid w:val="007C6CB9"/>
    <w:rsid w:val="007F3A6A"/>
    <w:rsid w:val="007F7545"/>
    <w:rsid w:val="00814AA9"/>
    <w:rsid w:val="00817CC4"/>
    <w:rsid w:val="008217F9"/>
    <w:rsid w:val="00825595"/>
    <w:rsid w:val="008361FB"/>
    <w:rsid w:val="0084495F"/>
    <w:rsid w:val="008500E2"/>
    <w:rsid w:val="008543E3"/>
    <w:rsid w:val="00862AE5"/>
    <w:rsid w:val="00862F9E"/>
    <w:rsid w:val="00863733"/>
    <w:rsid w:val="00886EBC"/>
    <w:rsid w:val="00894CA0"/>
    <w:rsid w:val="00896FB3"/>
    <w:rsid w:val="008C2254"/>
    <w:rsid w:val="008C505B"/>
    <w:rsid w:val="008D1B5E"/>
    <w:rsid w:val="008E2ECE"/>
    <w:rsid w:val="008E334F"/>
    <w:rsid w:val="008F72C3"/>
    <w:rsid w:val="00902D1B"/>
    <w:rsid w:val="00906EA6"/>
    <w:rsid w:val="0092223B"/>
    <w:rsid w:val="009249E3"/>
    <w:rsid w:val="009312AC"/>
    <w:rsid w:val="0093189E"/>
    <w:rsid w:val="00932032"/>
    <w:rsid w:val="00937FD0"/>
    <w:rsid w:val="00952DFC"/>
    <w:rsid w:val="00972A8B"/>
    <w:rsid w:val="00980F61"/>
    <w:rsid w:val="00986CED"/>
    <w:rsid w:val="009962F8"/>
    <w:rsid w:val="009A610B"/>
    <w:rsid w:val="009B0516"/>
    <w:rsid w:val="009B14F3"/>
    <w:rsid w:val="009B5D54"/>
    <w:rsid w:val="009C0ACE"/>
    <w:rsid w:val="009C693E"/>
    <w:rsid w:val="009D75D8"/>
    <w:rsid w:val="009E1554"/>
    <w:rsid w:val="00A00101"/>
    <w:rsid w:val="00A01CF0"/>
    <w:rsid w:val="00A04FD7"/>
    <w:rsid w:val="00A07890"/>
    <w:rsid w:val="00A23D01"/>
    <w:rsid w:val="00A2656E"/>
    <w:rsid w:val="00A51E45"/>
    <w:rsid w:val="00A71793"/>
    <w:rsid w:val="00A77459"/>
    <w:rsid w:val="00A81BBA"/>
    <w:rsid w:val="00A8379D"/>
    <w:rsid w:val="00A92A0C"/>
    <w:rsid w:val="00A94A31"/>
    <w:rsid w:val="00A95646"/>
    <w:rsid w:val="00AA187D"/>
    <w:rsid w:val="00AC0283"/>
    <w:rsid w:val="00AC0768"/>
    <w:rsid w:val="00AC5A3C"/>
    <w:rsid w:val="00AD107E"/>
    <w:rsid w:val="00AD23C8"/>
    <w:rsid w:val="00AD78CE"/>
    <w:rsid w:val="00AE076A"/>
    <w:rsid w:val="00AF2A56"/>
    <w:rsid w:val="00B004AB"/>
    <w:rsid w:val="00B11C73"/>
    <w:rsid w:val="00B22DC7"/>
    <w:rsid w:val="00B245E0"/>
    <w:rsid w:val="00B25BE2"/>
    <w:rsid w:val="00B365EF"/>
    <w:rsid w:val="00B52D63"/>
    <w:rsid w:val="00B54DF8"/>
    <w:rsid w:val="00B61B29"/>
    <w:rsid w:val="00B621DE"/>
    <w:rsid w:val="00B72165"/>
    <w:rsid w:val="00B72964"/>
    <w:rsid w:val="00B72A7E"/>
    <w:rsid w:val="00B855DE"/>
    <w:rsid w:val="00B85D22"/>
    <w:rsid w:val="00B91846"/>
    <w:rsid w:val="00BB2762"/>
    <w:rsid w:val="00BC7607"/>
    <w:rsid w:val="00BD6C13"/>
    <w:rsid w:val="00C05E14"/>
    <w:rsid w:val="00C24046"/>
    <w:rsid w:val="00C2611D"/>
    <w:rsid w:val="00C50765"/>
    <w:rsid w:val="00C508E0"/>
    <w:rsid w:val="00C527C5"/>
    <w:rsid w:val="00C61B32"/>
    <w:rsid w:val="00C61F25"/>
    <w:rsid w:val="00C81C7E"/>
    <w:rsid w:val="00CB3174"/>
    <w:rsid w:val="00CB3C81"/>
    <w:rsid w:val="00CD5D73"/>
    <w:rsid w:val="00CF65FD"/>
    <w:rsid w:val="00D01C3F"/>
    <w:rsid w:val="00D11EA3"/>
    <w:rsid w:val="00D13539"/>
    <w:rsid w:val="00D16BB7"/>
    <w:rsid w:val="00D17ED3"/>
    <w:rsid w:val="00D25B9B"/>
    <w:rsid w:val="00D26DAC"/>
    <w:rsid w:val="00D43D73"/>
    <w:rsid w:val="00D50E37"/>
    <w:rsid w:val="00D80DD4"/>
    <w:rsid w:val="00D815BA"/>
    <w:rsid w:val="00D821F3"/>
    <w:rsid w:val="00D8369C"/>
    <w:rsid w:val="00D91F4E"/>
    <w:rsid w:val="00DB0696"/>
    <w:rsid w:val="00DD6BCA"/>
    <w:rsid w:val="00DE4569"/>
    <w:rsid w:val="00DE66D4"/>
    <w:rsid w:val="00DF3CBE"/>
    <w:rsid w:val="00E01E28"/>
    <w:rsid w:val="00E029FB"/>
    <w:rsid w:val="00E07EEA"/>
    <w:rsid w:val="00E12AF4"/>
    <w:rsid w:val="00E24045"/>
    <w:rsid w:val="00E276BF"/>
    <w:rsid w:val="00E31180"/>
    <w:rsid w:val="00E338F7"/>
    <w:rsid w:val="00E41277"/>
    <w:rsid w:val="00E50C81"/>
    <w:rsid w:val="00E52096"/>
    <w:rsid w:val="00E56054"/>
    <w:rsid w:val="00E60ED4"/>
    <w:rsid w:val="00E6461F"/>
    <w:rsid w:val="00E71FB9"/>
    <w:rsid w:val="00EA16ED"/>
    <w:rsid w:val="00EF02FF"/>
    <w:rsid w:val="00EF3F08"/>
    <w:rsid w:val="00EF73C9"/>
    <w:rsid w:val="00F01438"/>
    <w:rsid w:val="00F123E6"/>
    <w:rsid w:val="00F422C4"/>
    <w:rsid w:val="00F53B65"/>
    <w:rsid w:val="00F82B53"/>
    <w:rsid w:val="00F85D18"/>
    <w:rsid w:val="00F91695"/>
    <w:rsid w:val="00F92050"/>
    <w:rsid w:val="00F96BD1"/>
    <w:rsid w:val="00FB28BD"/>
    <w:rsid w:val="00FC054C"/>
    <w:rsid w:val="00FD0787"/>
    <w:rsid w:val="00FD1CFB"/>
    <w:rsid w:val="00FD4C59"/>
    <w:rsid w:val="00FD5874"/>
    <w:rsid w:val="00FE028E"/>
    <w:rsid w:val="00FF2B92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A63B"/>
  <w15:docId w15:val="{223594F9-AE9E-481E-918C-CB474093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96"/>
    <w:pPr>
      <w:contextualSpacing/>
      <w:outlineLvl w:val="0"/>
    </w:pPr>
    <w:rPr>
      <w:rFonts w:asciiTheme="minorHAnsi" w:hAnsiTheme="minorHAnsi"/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096"/>
    <w:pPr>
      <w:contextualSpacing/>
      <w:outlineLvl w:val="1"/>
    </w:pPr>
    <w:rPr>
      <w:rFonts w:asciiTheme="minorHAnsi" w:hAnsiTheme="minorHAnsi"/>
      <w:color w:val="5F574F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52096"/>
    <w:pPr>
      <w:spacing w:before="240"/>
      <w:outlineLvl w:val="2"/>
    </w:pPr>
    <w:rPr>
      <w:rFonts w:ascii="Arial" w:hAnsi="Arial"/>
      <w:color w:val="000000" w:themeColor="text1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13539"/>
    <w:pPr>
      <w:outlineLvl w:val="3"/>
    </w:pPr>
    <w:rPr>
      <w:rFonts w:asciiTheme="minorHAnsi" w:hAnsiTheme="minorHAnsi"/>
      <w:b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2096"/>
    <w:rPr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52096"/>
    <w:rPr>
      <w:color w:val="5F574F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52096"/>
    <w:rPr>
      <w:rFonts w:ascii="Arial" w:hAnsi="Arial"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13539"/>
    <w:rPr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255077"/>
    <w:pPr>
      <w:spacing w:after="200" w:line="240" w:lineRule="auto"/>
    </w:pPr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255077"/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3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0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2F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2FF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56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mary\Documents\TAC216\proposed%20templates\Project%20Request%20Template%20DRAFT.dotx" TargetMode="External"/></Relationship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B12F-49D8-4C2E-A21C-6B93DD88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Request Template DRAFT.dotx</Template>
  <TotalTime>17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Cameron</dc:creator>
  <cp:lastModifiedBy>Lenser, Leslie</cp:lastModifiedBy>
  <cp:revision>18</cp:revision>
  <dcterms:created xsi:type="dcterms:W3CDTF">2021-06-25T05:34:00Z</dcterms:created>
  <dcterms:modified xsi:type="dcterms:W3CDTF">2021-09-03T18:06:00Z</dcterms:modified>
</cp:coreProperties>
</file>