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89F5F" w14:textId="77777777" w:rsidR="005F7E9C" w:rsidRDefault="005F7E9C" w:rsidP="00B25BE2">
      <w:pPr>
        <w:pStyle w:val="Heading1"/>
      </w:pPr>
      <w:bookmarkStart w:id="0" w:name="_GoBack"/>
      <w:bookmarkEnd w:id="0"/>
      <w:r w:rsidRPr="00B25BE2">
        <w:t xml:space="preserve">Project </w:t>
      </w:r>
      <w:r w:rsidR="000D68F1">
        <w:t>Request</w:t>
      </w:r>
    </w:p>
    <w:p w14:paraId="6646BB9A" w14:textId="77777777" w:rsidR="008361FB" w:rsidRPr="006660D0" w:rsidRDefault="008361FB" w:rsidP="008361FB">
      <w:pPr>
        <w:pStyle w:val="Heading2"/>
        <w:rPr>
          <w:color w:val="B26212"/>
        </w:rPr>
      </w:pPr>
      <w:r w:rsidRPr="006660D0">
        <w:rPr>
          <w:color w:val="B26212"/>
        </w:rPr>
        <w:t>[Project Name]</w:t>
      </w:r>
    </w:p>
    <w:p w14:paraId="4297F6B6" w14:textId="77777777" w:rsidR="008361FB" w:rsidRPr="00E52096" w:rsidRDefault="008361FB" w:rsidP="00E52096">
      <w:pPr>
        <w:pStyle w:val="Heading3"/>
      </w:pPr>
      <w:r w:rsidRPr="00E52096">
        <w:t xml:space="preserve">Version of TAC 216 Companion Guide: </w:t>
      </w:r>
      <w:r w:rsidRPr="006660D0">
        <w:rPr>
          <w:color w:val="B26212"/>
        </w:rPr>
        <w:t>[Version]</w:t>
      </w:r>
    </w:p>
    <w:p w14:paraId="5AE06FF1" w14:textId="77777777" w:rsidR="008361FB" w:rsidRPr="00E52096" w:rsidRDefault="006660D0" w:rsidP="00E52096">
      <w:pPr>
        <w:pStyle w:val="Heading3"/>
      </w:pPr>
      <w:r>
        <w:t xml:space="preserve">Project </w:t>
      </w:r>
      <w:r w:rsidR="008361FB" w:rsidRPr="00E52096">
        <w:t xml:space="preserve">Start: </w:t>
      </w:r>
      <w:r w:rsidR="008361FB" w:rsidRPr="006660D0">
        <w:rPr>
          <w:color w:val="B26212"/>
        </w:rPr>
        <w:t>[Date]</w:t>
      </w:r>
    </w:p>
    <w:p w14:paraId="6F3369DB" w14:textId="77777777" w:rsidR="008361FB" w:rsidRPr="00E52096" w:rsidRDefault="008361FB" w:rsidP="00E52096">
      <w:pPr>
        <w:pStyle w:val="Heading3"/>
      </w:pPr>
      <w:r w:rsidRPr="00E52096">
        <w:t xml:space="preserve">Projected End: </w:t>
      </w:r>
      <w:r w:rsidRPr="006660D0">
        <w:rPr>
          <w:color w:val="B26212"/>
        </w:rPr>
        <w:t>[Date]</w:t>
      </w:r>
    </w:p>
    <w:p w14:paraId="2270F9AF" w14:textId="77777777" w:rsidR="008361FB" w:rsidRPr="00E52096" w:rsidRDefault="008361FB" w:rsidP="00E52096">
      <w:pPr>
        <w:pStyle w:val="Heading3"/>
      </w:pPr>
      <w:r w:rsidRPr="00E52096">
        <w:t xml:space="preserve">Project Request ID: </w:t>
      </w:r>
      <w:r w:rsidRPr="006660D0">
        <w:rPr>
          <w:color w:val="B26212"/>
        </w:rPr>
        <w:t>[ID]</w:t>
      </w:r>
    </w:p>
    <w:p w14:paraId="6327839E" w14:textId="77777777" w:rsidR="008361FB" w:rsidRPr="008361FB" w:rsidRDefault="008361FB" w:rsidP="008361FB"/>
    <w:p w14:paraId="7DF12474" w14:textId="77777777" w:rsidR="003E6FB2" w:rsidRPr="00051715" w:rsidRDefault="003E6FB2" w:rsidP="00A2656E">
      <w:r w:rsidRPr="00051715">
        <w:t xml:space="preserve">Submit </w:t>
      </w:r>
      <w:r w:rsidR="00A2656E">
        <w:t>this</w:t>
      </w:r>
      <w:r w:rsidRPr="00051715">
        <w:t xml:space="preserve"> document to the PPMO/PMO or Portfolio Director, Project Sponsor, Business Owner, and where applicable, CFO, for approval.</w:t>
      </w:r>
    </w:p>
    <w:p w14:paraId="2710711A" w14:textId="7B1D9481" w:rsidR="003E6FB2" w:rsidRDefault="003E6FB2" w:rsidP="003E6FB2">
      <w:pPr>
        <w:contextualSpacing/>
      </w:pP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pprover Signatures"/>
      </w:tblPr>
      <w:tblGrid>
        <w:gridCol w:w="2065"/>
        <w:gridCol w:w="2790"/>
        <w:gridCol w:w="2790"/>
        <w:gridCol w:w="1710"/>
      </w:tblGrid>
      <w:tr w:rsidR="00637C4F" w14:paraId="6FB057A3" w14:textId="77777777" w:rsidTr="00F01596">
        <w:trPr>
          <w:tblHeader/>
        </w:trPr>
        <w:tc>
          <w:tcPr>
            <w:tcW w:w="2065" w:type="dxa"/>
            <w:shd w:val="clear" w:color="auto" w:fill="D9D9D9" w:themeFill="background1" w:themeFillShade="D9"/>
          </w:tcPr>
          <w:p w14:paraId="25108538" w14:textId="77777777" w:rsidR="00637C4F" w:rsidRPr="00346227" w:rsidRDefault="00637C4F" w:rsidP="00F01596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Approver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5D378EF" w14:textId="77777777" w:rsidR="00637C4F" w:rsidRPr="00346227" w:rsidRDefault="00637C4F" w:rsidP="00F01596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 xml:space="preserve">Approver </w:t>
            </w:r>
            <w:r>
              <w:rPr>
                <w:b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CD321A9" w14:textId="77777777" w:rsidR="00637C4F" w:rsidRPr="00346227" w:rsidRDefault="00637C4F" w:rsidP="00F01596">
            <w:pPr>
              <w:jc w:val="both"/>
              <w:rPr>
                <w:b/>
                <w:color w:val="5F574F" w:themeColor="background2"/>
              </w:rPr>
            </w:pPr>
            <w:r w:rsidRPr="00346227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ABF0E65" w14:textId="77777777" w:rsidR="00637C4F" w:rsidRPr="00346227" w:rsidRDefault="00637C4F" w:rsidP="00F01596">
            <w:pPr>
              <w:jc w:val="both"/>
              <w:rPr>
                <w:b/>
              </w:rPr>
            </w:pPr>
            <w:r w:rsidRPr="00346227">
              <w:rPr>
                <w:b/>
              </w:rPr>
              <w:t>Date</w:t>
            </w:r>
          </w:p>
          <w:p w14:paraId="3E983184" w14:textId="77777777" w:rsidR="00637C4F" w:rsidRPr="00346227" w:rsidRDefault="00637C4F" w:rsidP="00F01596">
            <w:pPr>
              <w:jc w:val="both"/>
              <w:rPr>
                <w:b/>
              </w:rPr>
            </w:pPr>
          </w:p>
        </w:tc>
      </w:tr>
      <w:tr w:rsidR="00637C4F" w14:paraId="4DE7290D" w14:textId="77777777" w:rsidTr="00F01596">
        <w:trPr>
          <w:trHeight w:val="576"/>
        </w:trPr>
        <w:tc>
          <w:tcPr>
            <w:tcW w:w="2065" w:type="dxa"/>
          </w:tcPr>
          <w:p w14:paraId="5B1EFB61" w14:textId="77777777" w:rsidR="00637C4F" w:rsidRDefault="00637C4F" w:rsidP="00F01596"/>
        </w:tc>
        <w:tc>
          <w:tcPr>
            <w:tcW w:w="2790" w:type="dxa"/>
          </w:tcPr>
          <w:p w14:paraId="4E9E991F" w14:textId="77777777" w:rsidR="00637C4F" w:rsidRDefault="00637C4F" w:rsidP="00F01596"/>
        </w:tc>
        <w:tc>
          <w:tcPr>
            <w:tcW w:w="2790" w:type="dxa"/>
          </w:tcPr>
          <w:p w14:paraId="35650EC8" w14:textId="77777777" w:rsidR="00637C4F" w:rsidRDefault="00637C4F" w:rsidP="00F01596"/>
        </w:tc>
        <w:tc>
          <w:tcPr>
            <w:tcW w:w="1710" w:type="dxa"/>
          </w:tcPr>
          <w:p w14:paraId="00F4E44E" w14:textId="77777777" w:rsidR="00637C4F" w:rsidRDefault="00637C4F" w:rsidP="00F01596"/>
        </w:tc>
      </w:tr>
      <w:tr w:rsidR="00637C4F" w14:paraId="4AB1D305" w14:textId="77777777" w:rsidTr="00F01596">
        <w:trPr>
          <w:trHeight w:val="576"/>
        </w:trPr>
        <w:tc>
          <w:tcPr>
            <w:tcW w:w="2065" w:type="dxa"/>
          </w:tcPr>
          <w:p w14:paraId="381EB1B7" w14:textId="77777777" w:rsidR="00637C4F" w:rsidRDefault="00637C4F" w:rsidP="00F01596"/>
        </w:tc>
        <w:tc>
          <w:tcPr>
            <w:tcW w:w="2790" w:type="dxa"/>
          </w:tcPr>
          <w:p w14:paraId="0C947E31" w14:textId="77777777" w:rsidR="00637C4F" w:rsidRDefault="00637C4F" w:rsidP="00F01596"/>
        </w:tc>
        <w:tc>
          <w:tcPr>
            <w:tcW w:w="2790" w:type="dxa"/>
          </w:tcPr>
          <w:p w14:paraId="37B9E6EE" w14:textId="77777777" w:rsidR="00637C4F" w:rsidRDefault="00637C4F" w:rsidP="00F01596"/>
        </w:tc>
        <w:tc>
          <w:tcPr>
            <w:tcW w:w="1710" w:type="dxa"/>
          </w:tcPr>
          <w:p w14:paraId="71DD1D16" w14:textId="77777777" w:rsidR="00637C4F" w:rsidRDefault="00637C4F" w:rsidP="00F01596"/>
        </w:tc>
      </w:tr>
      <w:tr w:rsidR="00637C4F" w14:paraId="103726C0" w14:textId="77777777" w:rsidTr="00F01596">
        <w:trPr>
          <w:trHeight w:val="576"/>
        </w:trPr>
        <w:tc>
          <w:tcPr>
            <w:tcW w:w="2065" w:type="dxa"/>
          </w:tcPr>
          <w:p w14:paraId="22F954BD" w14:textId="77777777" w:rsidR="00637C4F" w:rsidRDefault="00637C4F" w:rsidP="00F01596"/>
        </w:tc>
        <w:tc>
          <w:tcPr>
            <w:tcW w:w="2790" w:type="dxa"/>
          </w:tcPr>
          <w:p w14:paraId="52349C0B" w14:textId="77777777" w:rsidR="00637C4F" w:rsidRDefault="00637C4F" w:rsidP="00F01596"/>
        </w:tc>
        <w:tc>
          <w:tcPr>
            <w:tcW w:w="2790" w:type="dxa"/>
          </w:tcPr>
          <w:p w14:paraId="4753337A" w14:textId="77777777" w:rsidR="00637C4F" w:rsidRDefault="00637C4F" w:rsidP="00F01596"/>
        </w:tc>
        <w:tc>
          <w:tcPr>
            <w:tcW w:w="1710" w:type="dxa"/>
          </w:tcPr>
          <w:p w14:paraId="5DEAB539" w14:textId="77777777" w:rsidR="00637C4F" w:rsidRDefault="00637C4F" w:rsidP="00F01596"/>
        </w:tc>
      </w:tr>
      <w:tr w:rsidR="00637C4F" w14:paraId="7788B630" w14:textId="77777777" w:rsidTr="00F01596">
        <w:trPr>
          <w:trHeight w:val="576"/>
        </w:trPr>
        <w:tc>
          <w:tcPr>
            <w:tcW w:w="2065" w:type="dxa"/>
          </w:tcPr>
          <w:p w14:paraId="2ED63B77" w14:textId="77777777" w:rsidR="00637C4F" w:rsidRDefault="00637C4F" w:rsidP="00F01596"/>
        </w:tc>
        <w:tc>
          <w:tcPr>
            <w:tcW w:w="2790" w:type="dxa"/>
          </w:tcPr>
          <w:p w14:paraId="6BB4020B" w14:textId="77777777" w:rsidR="00637C4F" w:rsidRDefault="00637C4F" w:rsidP="00F01596"/>
        </w:tc>
        <w:tc>
          <w:tcPr>
            <w:tcW w:w="2790" w:type="dxa"/>
          </w:tcPr>
          <w:p w14:paraId="73BF5A93" w14:textId="77777777" w:rsidR="00637C4F" w:rsidRDefault="00637C4F" w:rsidP="00F01596"/>
        </w:tc>
        <w:tc>
          <w:tcPr>
            <w:tcW w:w="1710" w:type="dxa"/>
          </w:tcPr>
          <w:p w14:paraId="0F02BFE7" w14:textId="77777777" w:rsidR="00637C4F" w:rsidRDefault="00637C4F" w:rsidP="00F01596"/>
        </w:tc>
      </w:tr>
    </w:tbl>
    <w:p w14:paraId="5EDC4BB0" w14:textId="77777777" w:rsidR="008361FB" w:rsidRDefault="008361FB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445090AE" w14:textId="77777777" w:rsidR="00353074" w:rsidRDefault="00353074" w:rsidP="00353074">
      <w:pPr>
        <w:spacing w:before="180" w:after="1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Note to the Author</w:t>
      </w:r>
    </w:p>
    <w:p w14:paraId="61CB32B5" w14:textId="77777777" w:rsidR="00353074" w:rsidRPr="009D75D8" w:rsidRDefault="00353074" w:rsidP="00353074">
      <w:pPr>
        <w:jc w:val="center"/>
        <w:rPr>
          <w:iCs/>
          <w:color w:val="000000" w:themeColor="text1"/>
          <w:sz w:val="28"/>
          <w:szCs w:val="28"/>
        </w:rPr>
      </w:pPr>
    </w:p>
    <w:p w14:paraId="4B653F3E" w14:textId="77777777" w:rsidR="00353074" w:rsidRDefault="009D75D8" w:rsidP="00353074">
      <w:pPr>
        <w:rPr>
          <w:i/>
        </w:rPr>
      </w:pPr>
      <w:r>
        <w:t>Use this template to help you write a project request</w:t>
      </w:r>
      <w:r w:rsidR="00353074" w:rsidRPr="00950296">
        <w:t>.</w:t>
      </w:r>
      <w:r w:rsidR="00353074">
        <w:t xml:space="preserve"> The template includes instructions to the author, boilerplate text, and fields t</w:t>
      </w:r>
      <w:r>
        <w:t xml:space="preserve">hat should be replaced with </w:t>
      </w:r>
      <w:r w:rsidR="00353074">
        <w:t>specific project</w:t>
      </w:r>
      <w:r>
        <w:t xml:space="preserve"> values</w:t>
      </w:r>
      <w:r w:rsidR="00353074">
        <w:t>.</w:t>
      </w:r>
    </w:p>
    <w:p w14:paraId="0638002C" w14:textId="77777777" w:rsidR="00353074" w:rsidRPr="009D75D8" w:rsidRDefault="00353074" w:rsidP="009D75D8"/>
    <w:p w14:paraId="2D6B58E0" w14:textId="77777777" w:rsidR="00353074" w:rsidRPr="009D75D8" w:rsidRDefault="00353074" w:rsidP="009D75D8">
      <w:r w:rsidRPr="005A7F53">
        <w:rPr>
          <w:b/>
          <w:color w:val="3B66C5"/>
        </w:rPr>
        <w:t>Blue</w:t>
      </w:r>
      <w:r w:rsidRPr="009D75D8">
        <w:rPr>
          <w:color w:val="4D75CA" w:themeColor="accent5" w:themeTint="99"/>
        </w:rPr>
        <w:t xml:space="preserve"> </w:t>
      </w:r>
      <w:r w:rsidRPr="009D75D8">
        <w:t xml:space="preserve">italicized text enclosed in angle brackets </w:t>
      </w:r>
      <w:r w:rsidRPr="009D75D8">
        <w:rPr>
          <w:color w:val="3B66C5"/>
        </w:rPr>
        <w:t xml:space="preserve">(&lt;text&gt;) </w:t>
      </w:r>
      <w:r w:rsidR="005A7F53" w:rsidRPr="005A7F53">
        <w:rPr>
          <w:color w:val="000000" w:themeColor="text1"/>
        </w:rPr>
        <w:t xml:space="preserve">either </w:t>
      </w:r>
      <w:r w:rsidRPr="009D75D8">
        <w:t xml:space="preserve">provides instructions to the document author, or describes the intent, assumptions and context for content included in this document. </w:t>
      </w:r>
      <w:r w:rsidRPr="005A7F53">
        <w:rPr>
          <w:b/>
        </w:rPr>
        <w:t xml:space="preserve">Delete the </w:t>
      </w:r>
      <w:r w:rsidRPr="005A7F53">
        <w:rPr>
          <w:b/>
          <w:color w:val="332C2C" w:themeColor="text2"/>
        </w:rPr>
        <w:t>blue</w:t>
      </w:r>
      <w:r w:rsidRPr="005A7F53">
        <w:rPr>
          <w:b/>
        </w:rPr>
        <w:t xml:space="preserve"> text</w:t>
      </w:r>
      <w:r w:rsidRPr="009D75D8">
        <w:t xml:space="preserve"> as you fill out the </w:t>
      </w:r>
      <w:r w:rsidR="005A7F53">
        <w:t>project request sections</w:t>
      </w:r>
      <w:r w:rsidRPr="009D75D8">
        <w:t>.</w:t>
      </w:r>
    </w:p>
    <w:p w14:paraId="0A3D4865" w14:textId="77777777" w:rsidR="00353074" w:rsidRPr="009D75D8" w:rsidRDefault="00353074" w:rsidP="009D75D8"/>
    <w:p w14:paraId="6C0EF4F3" w14:textId="77777777" w:rsidR="00353074" w:rsidRPr="009D75D8" w:rsidRDefault="009D75D8" w:rsidP="009D75D8">
      <w:r w:rsidRPr="009D75D8">
        <w:rPr>
          <w:b/>
          <w:color w:val="B26212"/>
        </w:rPr>
        <w:t>Brown</w:t>
      </w:r>
      <w:r w:rsidR="00353074" w:rsidRPr="009D75D8">
        <w:rPr>
          <w:color w:val="B26212"/>
        </w:rPr>
        <w:t xml:space="preserve"> </w:t>
      </w:r>
      <w:r w:rsidR="00353074" w:rsidRPr="009D75D8">
        <w:t xml:space="preserve">italicized text enclosed in square brackets </w:t>
      </w:r>
      <w:r w:rsidR="00353074" w:rsidRPr="009D75D8">
        <w:rPr>
          <w:color w:val="B26212"/>
        </w:rPr>
        <w:t xml:space="preserve">([text]) </w:t>
      </w:r>
      <w:r w:rsidR="00353074" w:rsidRPr="009D75D8">
        <w:t>indicates an example</w:t>
      </w:r>
      <w:r w:rsidR="00132AD3">
        <w:t>.</w:t>
      </w:r>
      <w:r w:rsidR="00132AD3" w:rsidRPr="00132AD3">
        <w:rPr>
          <w:b/>
        </w:rPr>
        <w:t xml:space="preserve"> </w:t>
      </w:r>
      <w:r w:rsidR="00132AD3" w:rsidRPr="00DE0A52">
        <w:rPr>
          <w:b/>
        </w:rPr>
        <w:t>Replace the brown text</w:t>
      </w:r>
      <w:r w:rsidR="00132AD3">
        <w:t xml:space="preserve"> as you fill out the project request sections.</w:t>
      </w:r>
    </w:p>
    <w:p w14:paraId="14D7F934" w14:textId="77777777" w:rsidR="00353074" w:rsidRDefault="00353074" w:rsidP="009D75D8"/>
    <w:p w14:paraId="3C7FFB29" w14:textId="31E6CCDD" w:rsidR="00353074" w:rsidRDefault="00353074" w:rsidP="00353074">
      <w:r>
        <w:t xml:space="preserve">Text and tables in black are provided as boilerplate examples of wording and formats that may be used or modified as appropriate to a specific project. These are offered only as suggestions to assist in developing </w:t>
      </w:r>
      <w:r w:rsidR="00D01C3F">
        <w:t>this document</w:t>
      </w:r>
      <w:r>
        <w:t>; they are not mandatory formats.</w:t>
      </w:r>
    </w:p>
    <w:p w14:paraId="14D32160" w14:textId="77777777" w:rsidR="009B5D54" w:rsidRDefault="009B5D54" w:rsidP="00353074"/>
    <w:p w14:paraId="02B40C50" w14:textId="77777777" w:rsidR="009B5D54" w:rsidRPr="00D42EE5" w:rsidRDefault="009B5D54" w:rsidP="009B5D54">
      <w:pPr>
        <w:jc w:val="center"/>
        <w:rPr>
          <w:b/>
        </w:rPr>
      </w:pPr>
      <w:r w:rsidRPr="00D42EE5">
        <w:rPr>
          <w:b/>
        </w:rPr>
        <w:t xml:space="preserve">Please delete this page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signing</w:t>
      </w:r>
      <w:r w:rsidRPr="00D42EE5">
        <w:rPr>
          <w:b/>
        </w:rPr>
        <w:t xml:space="preserve"> </w:t>
      </w:r>
      <w:r>
        <w:rPr>
          <w:b/>
        </w:rPr>
        <w:t>the</w:t>
      </w:r>
      <w:r w:rsidRPr="00D42EE5">
        <w:rPr>
          <w:b/>
        </w:rPr>
        <w:t xml:space="preserve"> </w:t>
      </w:r>
      <w:r>
        <w:rPr>
          <w:b/>
        </w:rPr>
        <w:t>project request</w:t>
      </w:r>
      <w:r w:rsidRPr="00D42EE5">
        <w:rPr>
          <w:b/>
        </w:rPr>
        <w:t>.</w:t>
      </w:r>
    </w:p>
    <w:p w14:paraId="50490186" w14:textId="77777777" w:rsidR="006038D8" w:rsidRDefault="006038D8" w:rsidP="006038D8">
      <w:pPr>
        <w:rPr>
          <w:color w:val="5F574F" w:themeColor="background2"/>
          <w:sz w:val="28"/>
          <w:szCs w:val="28"/>
        </w:rPr>
      </w:pPr>
      <w:r>
        <w:br w:type="page"/>
      </w:r>
    </w:p>
    <w:p w14:paraId="1BCC4ED2" w14:textId="77777777" w:rsidR="0006006F" w:rsidRPr="00B25BE2" w:rsidRDefault="00476E37" w:rsidP="00EF73C9">
      <w:pPr>
        <w:pStyle w:val="Heading4"/>
      </w:pPr>
      <w:r>
        <w:lastRenderedPageBreak/>
        <w:t>Requestor</w:t>
      </w:r>
    </w:p>
    <w:p w14:paraId="07F8904E" w14:textId="77777777" w:rsidR="0006006F" w:rsidRPr="00D13539" w:rsidRDefault="00255077" w:rsidP="00D13539">
      <w:pPr>
        <w:rPr>
          <w:color w:val="3B66C5"/>
        </w:rPr>
      </w:pPr>
      <w:r w:rsidRPr="00D13539">
        <w:rPr>
          <w:color w:val="3B66C5"/>
        </w:rPr>
        <w:t>&lt;</w:t>
      </w:r>
      <w:r w:rsidR="00476E37" w:rsidRPr="00D13539">
        <w:rPr>
          <w:color w:val="3B66C5"/>
        </w:rPr>
        <w:t xml:space="preserve">Who is requesting this </w:t>
      </w:r>
      <w:r w:rsidR="00D13539">
        <w:rPr>
          <w:color w:val="3B66C5"/>
        </w:rPr>
        <w:t xml:space="preserve">project </w:t>
      </w:r>
      <w:r w:rsidR="00476E37" w:rsidRPr="00D13539">
        <w:rPr>
          <w:color w:val="3B66C5"/>
        </w:rPr>
        <w:t xml:space="preserve">and who will use the completed product? (Include </w:t>
      </w:r>
      <w:r w:rsidR="00D13539">
        <w:rPr>
          <w:color w:val="3B66C5"/>
        </w:rPr>
        <w:t xml:space="preserve">the </w:t>
      </w:r>
      <w:r w:rsidR="00CF65FD">
        <w:rPr>
          <w:color w:val="3B66C5"/>
        </w:rPr>
        <w:t xml:space="preserve">requestor’s </w:t>
      </w:r>
      <w:r w:rsidR="00476E37" w:rsidRPr="00D13539">
        <w:rPr>
          <w:color w:val="3B66C5"/>
        </w:rPr>
        <w:t>department and/or division)</w:t>
      </w:r>
      <w:r w:rsidRPr="00D13539">
        <w:rPr>
          <w:color w:val="3B66C5"/>
        </w:rPr>
        <w:t>&gt;</w:t>
      </w:r>
    </w:p>
    <w:p w14:paraId="65C4B4C9" w14:textId="77777777" w:rsidR="00D13539" w:rsidRPr="00D13539" w:rsidRDefault="00D13539" w:rsidP="00D13539">
      <w:pPr>
        <w:rPr>
          <w:rFonts w:ascii="Times New Roman" w:hAnsi="Times New Roman"/>
          <w:sz w:val="24"/>
          <w:szCs w:val="24"/>
        </w:rPr>
      </w:pPr>
    </w:p>
    <w:p w14:paraId="4658628E" w14:textId="77777777" w:rsidR="0006006F" w:rsidRDefault="00476E37" w:rsidP="00EF73C9">
      <w:pPr>
        <w:pStyle w:val="Heading4"/>
      </w:pPr>
      <w:r>
        <w:t>Business Need</w:t>
      </w:r>
    </w:p>
    <w:p w14:paraId="47C9ABC4" w14:textId="67896531" w:rsidR="00476E37" w:rsidRPr="008E334F" w:rsidRDefault="00255077" w:rsidP="008E334F">
      <w:pPr>
        <w:rPr>
          <w:color w:val="3B66C5"/>
        </w:rPr>
      </w:pPr>
      <w:r w:rsidRPr="008E334F">
        <w:rPr>
          <w:color w:val="3B66C5"/>
        </w:rPr>
        <w:t>&lt;</w:t>
      </w:r>
      <w:r w:rsidR="00B22DC7" w:rsidRPr="00B22DC7">
        <w:rPr>
          <w:color w:val="3B66C5"/>
        </w:rPr>
        <w:t xml:space="preserve"> </w:t>
      </w:r>
      <w:r w:rsidR="00B22DC7" w:rsidRPr="003C39EA">
        <w:rPr>
          <w:color w:val="3B66C5"/>
        </w:rPr>
        <w:t xml:space="preserve">What do the sponsor, stakeholders and organization want this project to accomplish? </w:t>
      </w:r>
      <w:r w:rsidR="00476E37" w:rsidRPr="008E334F">
        <w:rPr>
          <w:color w:val="3B66C5"/>
        </w:rPr>
        <w:t xml:space="preserve">What is the primary need that this project </w:t>
      </w:r>
      <w:r w:rsidR="008E334F">
        <w:rPr>
          <w:color w:val="3B66C5"/>
        </w:rPr>
        <w:t>will</w:t>
      </w:r>
      <w:r w:rsidR="00476E37" w:rsidRPr="008E334F">
        <w:rPr>
          <w:color w:val="3B66C5"/>
        </w:rPr>
        <w:t xml:space="preserve"> address? Is this project a simple “nice to have”, or does it fill some sort of critical business need?</w:t>
      </w:r>
      <w:r w:rsidR="00BB2762">
        <w:rPr>
          <w:color w:val="3B66C5"/>
        </w:rPr>
        <w:t xml:space="preserve"> This section is also on the Business Case.</w:t>
      </w:r>
      <w:r w:rsidRPr="008E334F">
        <w:rPr>
          <w:color w:val="3B66C5"/>
        </w:rPr>
        <w:t>&gt;</w:t>
      </w:r>
    </w:p>
    <w:p w14:paraId="1ECF514D" w14:textId="77777777" w:rsidR="008E334F" w:rsidRDefault="008E334F" w:rsidP="008E334F"/>
    <w:p w14:paraId="126EBB4F" w14:textId="77777777" w:rsidR="00F01438" w:rsidRPr="0006006F" w:rsidRDefault="00F01438" w:rsidP="00F01438">
      <w:pPr>
        <w:pStyle w:val="Heading4"/>
        <w:rPr>
          <w:rFonts w:ascii="Times New Roman" w:hAnsi="Times New Roman"/>
          <w:sz w:val="36"/>
          <w:szCs w:val="36"/>
        </w:rPr>
      </w:pPr>
      <w:r w:rsidRPr="00EF02FF">
        <w:t>Project Summary</w:t>
      </w:r>
    </w:p>
    <w:p w14:paraId="3D14925A" w14:textId="74EB733A" w:rsidR="00F01438" w:rsidRPr="003B4ABB" w:rsidRDefault="00F01438" w:rsidP="00F01438">
      <w:pPr>
        <w:rPr>
          <w:color w:val="3B66C5"/>
        </w:rPr>
      </w:pPr>
      <w:r w:rsidRPr="003B4ABB">
        <w:rPr>
          <w:color w:val="3B66C5"/>
        </w:rPr>
        <w:t>&lt;</w:t>
      </w:r>
      <w:r w:rsidRPr="003C39EA">
        <w:rPr>
          <w:color w:val="3B66C5"/>
        </w:rPr>
        <w:t xml:space="preserve">Provide a </w:t>
      </w:r>
      <w:r w:rsidRPr="003C39EA">
        <w:rPr>
          <w:color w:val="3B66C5"/>
          <w:u w:val="single"/>
        </w:rPr>
        <w:t>brief</w:t>
      </w:r>
      <w:r w:rsidRPr="003C39EA">
        <w:rPr>
          <w:color w:val="3B66C5"/>
        </w:rPr>
        <w:t xml:space="preserve"> summary of the </w:t>
      </w:r>
      <w:r>
        <w:rPr>
          <w:color w:val="3B66C5"/>
        </w:rPr>
        <w:t xml:space="preserve">recommended / requested </w:t>
      </w:r>
      <w:r w:rsidRPr="003C39EA">
        <w:rPr>
          <w:color w:val="3B66C5"/>
        </w:rPr>
        <w:t>project</w:t>
      </w:r>
      <w:r>
        <w:rPr>
          <w:color w:val="3B66C5"/>
        </w:rPr>
        <w:t xml:space="preserve">. </w:t>
      </w:r>
      <w:r w:rsidRPr="003B4ABB">
        <w:rPr>
          <w:color w:val="3B66C5"/>
        </w:rPr>
        <w:t>Include a high-level description of the business scope.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593F5991" w14:textId="77777777" w:rsidR="00F01438" w:rsidRPr="008E334F" w:rsidRDefault="00F01438" w:rsidP="008E334F"/>
    <w:p w14:paraId="6E5BE577" w14:textId="77777777" w:rsidR="00476E37" w:rsidRPr="00476E37" w:rsidRDefault="00476E37" w:rsidP="00476E37">
      <w:pPr>
        <w:pStyle w:val="Heading4"/>
      </w:pPr>
      <w:r>
        <w:t>Business Goals/Objectives</w:t>
      </w:r>
    </w:p>
    <w:p w14:paraId="567F059C" w14:textId="5AFAD5A5" w:rsidR="0006006F" w:rsidRPr="008E334F" w:rsidRDefault="00255077" w:rsidP="008E334F">
      <w:pPr>
        <w:rPr>
          <w:rFonts w:ascii="Times New Roman" w:hAnsi="Times New Roman"/>
          <w:color w:val="3B66C5"/>
          <w:sz w:val="24"/>
          <w:szCs w:val="24"/>
        </w:rPr>
      </w:pPr>
      <w:r w:rsidRPr="008E334F">
        <w:rPr>
          <w:color w:val="3B66C5"/>
        </w:rPr>
        <w:t>&lt;</w:t>
      </w:r>
      <w:r w:rsidR="0006006F" w:rsidRPr="008E334F">
        <w:rPr>
          <w:color w:val="3B66C5"/>
        </w:rPr>
        <w:t xml:space="preserve">Define </w:t>
      </w:r>
      <w:r w:rsidR="008E334F">
        <w:rPr>
          <w:color w:val="3B66C5"/>
        </w:rPr>
        <w:t>the</w:t>
      </w:r>
      <w:r w:rsidR="0006006F" w:rsidRPr="008E334F">
        <w:rPr>
          <w:color w:val="3B66C5"/>
        </w:rPr>
        <w:t xml:space="preserve"> business goals and objectives</w:t>
      </w:r>
      <w:r w:rsidR="00A07890" w:rsidRPr="008E334F">
        <w:rPr>
          <w:color w:val="3B66C5"/>
        </w:rPr>
        <w:t xml:space="preserve"> </w:t>
      </w:r>
      <w:r w:rsidR="001B7CA5">
        <w:rPr>
          <w:color w:val="3B66C5"/>
        </w:rPr>
        <w:t xml:space="preserve">that </w:t>
      </w:r>
      <w:r w:rsidR="0006006F" w:rsidRPr="008E334F">
        <w:rPr>
          <w:color w:val="3B66C5"/>
        </w:rPr>
        <w:t xml:space="preserve">will be met </w:t>
      </w:r>
      <w:r w:rsidR="008E334F">
        <w:rPr>
          <w:color w:val="3B66C5"/>
        </w:rPr>
        <w:t>by this project</w:t>
      </w:r>
      <w:r w:rsidR="0006006F" w:rsidRPr="008E334F">
        <w:rPr>
          <w:color w:val="3B66C5"/>
        </w:rPr>
        <w:t>.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  <w:r w:rsidR="0006006F" w:rsidRPr="008E334F">
        <w:rPr>
          <w:color w:val="3B66C5"/>
        </w:rPr>
        <w:t xml:space="preserve"> </w:t>
      </w:r>
    </w:p>
    <w:tbl>
      <w:tblPr>
        <w:tblStyle w:val="GridTable1Light1"/>
        <w:tblW w:w="5000" w:type="pct"/>
        <w:tblLook w:val="04A0" w:firstRow="1" w:lastRow="0" w:firstColumn="1" w:lastColumn="0" w:noHBand="0" w:noVBand="1"/>
        <w:tblCaption w:val="Business goals and objectives that will be met by the project"/>
      </w:tblPr>
      <w:tblGrid>
        <w:gridCol w:w="939"/>
        <w:gridCol w:w="6984"/>
        <w:gridCol w:w="1427"/>
      </w:tblGrid>
      <w:tr w:rsidR="00C24046" w:rsidRPr="0006006F" w14:paraId="7E15F742" w14:textId="77777777" w:rsidTr="00AC5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E0DDDA" w:themeFill="background2" w:themeFillTint="33"/>
            <w:vAlign w:val="bottom"/>
            <w:hideMark/>
          </w:tcPr>
          <w:p w14:paraId="6207036B" w14:textId="77777777" w:rsidR="00C24046" w:rsidRPr="0006006F" w:rsidRDefault="00886EBC" w:rsidP="003C4A0B">
            <w:pPr>
              <w:rPr>
                <w:rFonts w:ascii="Times New Roman" w:hAnsi="Times New Roman"/>
                <w:sz w:val="24"/>
                <w:szCs w:val="24"/>
              </w:rPr>
            </w:pPr>
            <w:r>
              <w:t>#</w:t>
            </w:r>
          </w:p>
        </w:tc>
        <w:tc>
          <w:tcPr>
            <w:tcW w:w="2454" w:type="pct"/>
            <w:shd w:val="clear" w:color="auto" w:fill="E0DDDA" w:themeFill="background2" w:themeFillTint="33"/>
            <w:vAlign w:val="bottom"/>
            <w:hideMark/>
          </w:tcPr>
          <w:p w14:paraId="421B003B" w14:textId="77777777" w:rsidR="00C24046" w:rsidRPr="0006006F" w:rsidRDefault="00476E37" w:rsidP="003C4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t>Business Goal/Objective</w:t>
            </w:r>
          </w:p>
        </w:tc>
        <w:tc>
          <w:tcPr>
            <w:tcW w:w="0" w:type="pct"/>
            <w:shd w:val="clear" w:color="auto" w:fill="E0DDDA" w:themeFill="background2" w:themeFillTint="33"/>
            <w:vAlign w:val="bottom"/>
          </w:tcPr>
          <w:p w14:paraId="20E4A18A" w14:textId="77777777" w:rsidR="00C24046" w:rsidRPr="0006006F" w:rsidRDefault="00476E37" w:rsidP="003C4A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C24046" w:rsidRPr="00896FB3" w14:paraId="113B025A" w14:textId="77777777" w:rsidTr="00AC5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2BBB8DCC" w14:textId="77777777" w:rsidR="00C24046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[PR-1]</w:t>
            </w:r>
          </w:p>
        </w:tc>
        <w:tc>
          <w:tcPr>
            <w:tcW w:w="2454" w:type="pct"/>
            <w:hideMark/>
          </w:tcPr>
          <w:p w14:paraId="553B9776" w14:textId="77777777" w:rsidR="00C24046" w:rsidRPr="00896FB3" w:rsidRDefault="00C24046" w:rsidP="001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</w:tcPr>
          <w:p w14:paraId="6A2E673A" w14:textId="77777777" w:rsidR="00C24046" w:rsidRPr="00896FB3" w:rsidRDefault="00C24046" w:rsidP="001B73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40537853" w14:textId="77777777" w:rsidTr="00AC5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1FD5E7DA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[PR-2]</w:t>
            </w:r>
          </w:p>
        </w:tc>
        <w:tc>
          <w:tcPr>
            <w:tcW w:w="2454" w:type="pct"/>
            <w:hideMark/>
          </w:tcPr>
          <w:p w14:paraId="6C2C4FAA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</w:tcPr>
          <w:p w14:paraId="7AF912CF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15680558" w14:textId="77777777" w:rsidTr="00AC5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5D3BDBFF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[PR-3]</w:t>
            </w:r>
          </w:p>
        </w:tc>
        <w:tc>
          <w:tcPr>
            <w:tcW w:w="2454" w:type="pct"/>
            <w:hideMark/>
          </w:tcPr>
          <w:p w14:paraId="5C73A94A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</w:tcPr>
          <w:p w14:paraId="5C326C0D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5077" w:rsidRPr="00896FB3" w14:paraId="32B10F65" w14:textId="77777777" w:rsidTr="00AC5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hideMark/>
          </w:tcPr>
          <w:p w14:paraId="52A1B38B" w14:textId="77777777" w:rsidR="00255077" w:rsidRPr="006C1FEF" w:rsidRDefault="00255077" w:rsidP="00255077">
            <w:pPr>
              <w:rPr>
                <w:rFonts w:ascii="Times New Roman" w:eastAsia="Times New Roman" w:hAnsi="Times New Roman" w:cs="Times New Roman"/>
                <w:b w:val="0"/>
                <w:color w:val="B26212"/>
                <w:sz w:val="20"/>
                <w:szCs w:val="24"/>
              </w:rPr>
            </w:pPr>
            <w:r w:rsidRPr="006C1FEF">
              <w:rPr>
                <w:b w:val="0"/>
                <w:color w:val="B26212"/>
                <w:sz w:val="20"/>
              </w:rPr>
              <w:t>[PR-4]</w:t>
            </w:r>
          </w:p>
        </w:tc>
        <w:tc>
          <w:tcPr>
            <w:tcW w:w="2454" w:type="pct"/>
            <w:hideMark/>
          </w:tcPr>
          <w:p w14:paraId="2071CCA4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</w:tcPr>
          <w:p w14:paraId="48C46DB2" w14:textId="77777777" w:rsidR="00255077" w:rsidRPr="00896FB3" w:rsidRDefault="00255077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2B34" w:rsidRPr="00896FB3" w14:paraId="7E270DAD" w14:textId="77777777" w:rsidTr="00AC5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</w:tcPr>
          <w:p w14:paraId="4DA86557" w14:textId="77777777" w:rsidR="00212B34" w:rsidRPr="00AD78CE" w:rsidRDefault="00212B34" w:rsidP="00255077">
            <w:pPr>
              <w:rPr>
                <w:b w:val="0"/>
              </w:rPr>
            </w:pPr>
          </w:p>
        </w:tc>
        <w:tc>
          <w:tcPr>
            <w:tcW w:w="2454" w:type="pct"/>
          </w:tcPr>
          <w:p w14:paraId="504497AA" w14:textId="77777777" w:rsidR="00212B34" w:rsidRPr="00896FB3" w:rsidRDefault="00212B34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pct"/>
          </w:tcPr>
          <w:p w14:paraId="727B4586" w14:textId="77777777" w:rsidR="00212B34" w:rsidRPr="00896FB3" w:rsidRDefault="00212B34" w:rsidP="00255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44AA8C" w14:textId="77777777" w:rsidR="003B4ABB" w:rsidRPr="00CB3174" w:rsidRDefault="003B4ABB" w:rsidP="003B4ABB"/>
    <w:p w14:paraId="544F8AB5" w14:textId="77777777" w:rsidR="0006006F" w:rsidRPr="0006006F" w:rsidRDefault="00476E37" w:rsidP="00EF73C9">
      <w:pPr>
        <w:pStyle w:val="Heading4"/>
        <w:rPr>
          <w:rFonts w:ascii="Times New Roman" w:hAnsi="Times New Roman"/>
          <w:sz w:val="36"/>
          <w:szCs w:val="36"/>
        </w:rPr>
      </w:pPr>
      <w:r>
        <w:t>Business Value</w:t>
      </w:r>
    </w:p>
    <w:p w14:paraId="0A893765" w14:textId="1174806B" w:rsidR="0006006F" w:rsidRPr="003B4ABB" w:rsidRDefault="008500E2" w:rsidP="003B4ABB">
      <w:pPr>
        <w:rPr>
          <w:color w:val="3B66C5"/>
        </w:rPr>
      </w:pPr>
      <w:r w:rsidRPr="003B4ABB">
        <w:rPr>
          <w:color w:val="3B66C5"/>
        </w:rPr>
        <w:t>&lt;</w:t>
      </w:r>
      <w:r w:rsidR="00476E37" w:rsidRPr="003B4ABB">
        <w:rPr>
          <w:color w:val="3B66C5"/>
        </w:rPr>
        <w:t>What is the value to the institution/agency and/or its customer(s)? What cost savings, efficiency gains or business improvements are expected as an outcome of this project? Does the project have a quantifiable Return on Investment (ROI)?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4D1ED7E9" w14:textId="77777777" w:rsidR="003B4ABB" w:rsidRDefault="003B4ABB" w:rsidP="003B4ABB"/>
    <w:p w14:paraId="334DE4A8" w14:textId="77777777" w:rsidR="00F01438" w:rsidRDefault="00F01438" w:rsidP="00F01438">
      <w:pPr>
        <w:pStyle w:val="Heading4"/>
      </w:pPr>
      <w:r>
        <w:t>Justification and Impact</w:t>
      </w:r>
    </w:p>
    <w:p w14:paraId="7E761BAF" w14:textId="251C5F59" w:rsidR="00F01438" w:rsidRDefault="00F01438" w:rsidP="003B4ABB">
      <w:pPr>
        <w:rPr>
          <w:color w:val="3B66C5"/>
        </w:rPr>
      </w:pPr>
      <w:r w:rsidRPr="003B4ABB">
        <w:rPr>
          <w:color w:val="3B66C5"/>
        </w:rPr>
        <w:t>&lt;Justify why the recommended project should be implemented. Include the impact of not implementing the project. Will service to stakeholders be impacted</w:t>
      </w:r>
      <w:r>
        <w:rPr>
          <w:color w:val="3B66C5"/>
        </w:rPr>
        <w:t>?</w:t>
      </w:r>
      <w:r w:rsidRPr="003B4ABB">
        <w:rPr>
          <w:color w:val="3B66C5"/>
        </w:rPr>
        <w:t xml:space="preserve"> What other services/products may be affected?</w:t>
      </w:r>
      <w:r w:rsidR="00BB2762">
        <w:rPr>
          <w:color w:val="3B66C5"/>
        </w:rPr>
        <w:t xml:space="preserve"> This section is also on the Business Case.</w:t>
      </w:r>
      <w:r w:rsidR="00BB2762" w:rsidRPr="008E334F">
        <w:rPr>
          <w:color w:val="3B66C5"/>
        </w:rPr>
        <w:t>&gt;</w:t>
      </w:r>
    </w:p>
    <w:p w14:paraId="4C8295CC" w14:textId="77777777" w:rsidR="00BB2762" w:rsidRDefault="00BB2762" w:rsidP="003B4ABB"/>
    <w:p w14:paraId="6EACB377" w14:textId="20B4010D" w:rsidR="006E18BA" w:rsidRPr="005F7E9C" w:rsidRDefault="00476E37" w:rsidP="00AC5A3C">
      <w:pPr>
        <w:rPr>
          <w:rFonts w:ascii="Times New Roman" w:hAnsi="Times New Roman"/>
          <w:sz w:val="36"/>
          <w:szCs w:val="36"/>
        </w:rPr>
      </w:pPr>
      <w:r>
        <w:t>Institution/Agency Priority</w:t>
      </w:r>
    </w:p>
    <w:p w14:paraId="726DD337" w14:textId="77777777" w:rsidR="006E18BA" w:rsidRPr="00A71793" w:rsidRDefault="008500E2" w:rsidP="00A71793">
      <w:pPr>
        <w:rPr>
          <w:rFonts w:ascii="Times New Roman" w:hAnsi="Times New Roman"/>
          <w:color w:val="3B66C5"/>
          <w:sz w:val="24"/>
          <w:szCs w:val="24"/>
        </w:rPr>
      </w:pPr>
      <w:r w:rsidRPr="00A71793">
        <w:rPr>
          <w:color w:val="3B66C5"/>
        </w:rPr>
        <w:t>&lt;</w:t>
      </w:r>
      <w:r w:rsidR="00476E37" w:rsidRPr="00A71793">
        <w:rPr>
          <w:color w:val="3B66C5"/>
        </w:rPr>
        <w:t xml:space="preserve">Choose </w:t>
      </w:r>
      <w:r w:rsidR="00A71793">
        <w:rPr>
          <w:color w:val="3B66C5"/>
        </w:rPr>
        <w:t xml:space="preserve">the importance of this </w:t>
      </w:r>
      <w:r w:rsidR="00476E37" w:rsidRPr="00A71793">
        <w:rPr>
          <w:color w:val="3B66C5"/>
        </w:rPr>
        <w:t>project to your division or area.</w:t>
      </w:r>
      <w:r w:rsidRPr="00A71793">
        <w:rPr>
          <w:color w:val="3B66C5"/>
        </w:rPr>
        <w:t>&gt;</w:t>
      </w:r>
    </w:p>
    <w:p w14:paraId="7A4CCFE6" w14:textId="77777777" w:rsidR="0006659B" w:rsidRPr="0069083D" w:rsidRDefault="00903592" w:rsidP="00E12AF4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1800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>
        <w:t xml:space="preserve"> </w:t>
      </w:r>
      <w:r w:rsidR="0006659B" w:rsidRPr="0069083D">
        <w:t>High</w:t>
      </w:r>
    </w:p>
    <w:p w14:paraId="6FD0B28C" w14:textId="77777777" w:rsidR="0006659B" w:rsidRPr="0069083D" w:rsidRDefault="00903592" w:rsidP="0006659B">
      <w:pPr>
        <w:spacing w:after="0"/>
      </w:pPr>
      <w:sdt>
        <w:sdtPr>
          <w:rPr>
            <w:sz w:val="24"/>
            <w:szCs w:val="24"/>
          </w:rPr>
          <w:id w:val="-61860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>
        <w:rPr>
          <w:sz w:val="24"/>
          <w:szCs w:val="24"/>
        </w:rPr>
        <w:t xml:space="preserve"> </w:t>
      </w:r>
      <w:r w:rsidR="00E12AF4">
        <w:t>Medium</w:t>
      </w:r>
    </w:p>
    <w:p w14:paraId="345E98C6" w14:textId="77777777" w:rsidR="0006659B" w:rsidRPr="0069083D" w:rsidRDefault="00903592" w:rsidP="0006659B">
      <w:pPr>
        <w:spacing w:after="0"/>
      </w:pPr>
      <w:sdt>
        <w:sdtPr>
          <w:rPr>
            <w:sz w:val="24"/>
            <w:szCs w:val="24"/>
          </w:rPr>
          <w:id w:val="-11485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59B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659B" w:rsidRPr="007022A8">
        <w:t xml:space="preserve"> </w:t>
      </w:r>
      <w:r w:rsidR="0006659B" w:rsidRPr="0069083D">
        <w:t>Low</w:t>
      </w:r>
    </w:p>
    <w:p w14:paraId="2C17BDC5" w14:textId="77777777" w:rsidR="001F6185" w:rsidRDefault="001F6185" w:rsidP="001F6185">
      <w:pPr>
        <w:pStyle w:val="Heading4"/>
      </w:pPr>
      <w:r>
        <w:t xml:space="preserve">Institution/Agency </w:t>
      </w:r>
      <w:r w:rsidR="00616934">
        <w:t>Decision</w:t>
      </w:r>
    </w:p>
    <w:p w14:paraId="25D8003D" w14:textId="3B9443F9" w:rsidR="001F6185" w:rsidRDefault="001F6185" w:rsidP="00B004AB">
      <w:pPr>
        <w:rPr>
          <w:color w:val="3B66C5"/>
        </w:rPr>
      </w:pPr>
      <w:r w:rsidRPr="00B004AB">
        <w:rPr>
          <w:color w:val="3B66C5"/>
        </w:rPr>
        <w:t>&lt;</w:t>
      </w:r>
      <w:r w:rsidR="00B004AB">
        <w:rPr>
          <w:color w:val="3B66C5"/>
        </w:rPr>
        <w:t xml:space="preserve">Indicate the </w:t>
      </w:r>
      <w:r w:rsidRPr="00B004AB">
        <w:rPr>
          <w:color w:val="3B66C5"/>
        </w:rPr>
        <w:t xml:space="preserve">approvers’ </w:t>
      </w:r>
      <w:r w:rsidR="00B72165">
        <w:rPr>
          <w:color w:val="3B66C5"/>
        </w:rPr>
        <w:t>overall decision on whether the project moves forward</w:t>
      </w:r>
      <w:r w:rsidRPr="00B004AB">
        <w:rPr>
          <w:color w:val="3B66C5"/>
        </w:rPr>
        <w:t>.&gt;</w:t>
      </w:r>
    </w:p>
    <w:p w14:paraId="49E76439" w14:textId="3B5AB8CF" w:rsidR="008C505B" w:rsidRPr="00B004AB" w:rsidRDefault="008C505B" w:rsidP="008C505B">
      <w:r>
        <w:t xml:space="preserve">Decision Date: </w:t>
      </w:r>
    </w:p>
    <w:p w14:paraId="6A8DFD8C" w14:textId="77777777" w:rsidR="00E24045" w:rsidRPr="0069083D" w:rsidRDefault="00903592" w:rsidP="00E24045">
      <w:pPr>
        <w:tabs>
          <w:tab w:val="left" w:pos="2808"/>
        </w:tabs>
        <w:spacing w:after="0"/>
      </w:pPr>
      <w:sdt>
        <w:sdtPr>
          <w:rPr>
            <w:sz w:val="24"/>
            <w:szCs w:val="24"/>
          </w:rPr>
          <w:id w:val="-4429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2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>
        <w:t xml:space="preserve"> Approved to proceed</w:t>
      </w:r>
    </w:p>
    <w:p w14:paraId="6444D872" w14:textId="77777777" w:rsidR="00E24045" w:rsidRPr="0069083D" w:rsidRDefault="00903592" w:rsidP="00E24045">
      <w:pPr>
        <w:spacing w:after="0"/>
      </w:pPr>
      <w:sdt>
        <w:sdtPr>
          <w:rPr>
            <w:sz w:val="24"/>
            <w:szCs w:val="24"/>
          </w:rPr>
          <w:id w:val="63691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45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>
        <w:rPr>
          <w:sz w:val="24"/>
          <w:szCs w:val="24"/>
        </w:rPr>
        <w:t xml:space="preserve"> </w:t>
      </w:r>
      <w:r w:rsidR="00E24045">
        <w:t>Deferred</w:t>
      </w:r>
    </w:p>
    <w:p w14:paraId="40307F88" w14:textId="77777777" w:rsidR="00E24045" w:rsidRPr="0069083D" w:rsidRDefault="00903592" w:rsidP="00E24045">
      <w:pPr>
        <w:spacing w:after="0"/>
      </w:pPr>
      <w:sdt>
        <w:sdtPr>
          <w:rPr>
            <w:sz w:val="24"/>
            <w:szCs w:val="24"/>
          </w:rPr>
          <w:id w:val="-160641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45" w:rsidRPr="00CB6A0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4045" w:rsidRPr="007022A8">
        <w:t xml:space="preserve"> </w:t>
      </w:r>
      <w:r w:rsidR="00E24045">
        <w:t>Rejected</w:t>
      </w:r>
    </w:p>
    <w:p w14:paraId="1F995063" w14:textId="77777777" w:rsidR="00E24045" w:rsidRDefault="00E24045" w:rsidP="001F6185"/>
    <w:p w14:paraId="57ADA07C" w14:textId="498F587A" w:rsidR="001F6185" w:rsidRPr="003103FB" w:rsidRDefault="001F6185" w:rsidP="003103FB">
      <w:pPr>
        <w:rPr>
          <w:color w:val="3B66C5"/>
        </w:rPr>
      </w:pPr>
      <w:r w:rsidRPr="003103FB">
        <w:rPr>
          <w:color w:val="3B66C5"/>
        </w:rPr>
        <w:t xml:space="preserve">&lt;Provide a brief explanation </w:t>
      </w:r>
      <w:r w:rsidR="00276377">
        <w:rPr>
          <w:color w:val="3B66C5"/>
        </w:rPr>
        <w:t>of</w:t>
      </w:r>
      <w:r w:rsidR="00276377" w:rsidRPr="003103FB">
        <w:rPr>
          <w:color w:val="3B66C5"/>
        </w:rPr>
        <w:t xml:space="preserve"> </w:t>
      </w:r>
      <w:r w:rsidR="00276377">
        <w:rPr>
          <w:color w:val="3B66C5"/>
        </w:rPr>
        <w:t>Deferred and Rejected decisions.</w:t>
      </w:r>
      <w:r w:rsidR="00276377" w:rsidRPr="003103FB">
        <w:rPr>
          <w:color w:val="3B66C5"/>
        </w:rPr>
        <w:t>&gt;</w:t>
      </w:r>
    </w:p>
    <w:p w14:paraId="3AF28991" w14:textId="77777777" w:rsidR="001F6185" w:rsidRDefault="001F6185" w:rsidP="0006659B"/>
    <w:sectPr w:rsidR="001F6185" w:rsidSect="005F7E9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2AB27" w16cex:dateUtc="2021-04-15T17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BECD3F" w16cid:durableId="2422AB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1B35" w14:textId="77777777" w:rsidR="00903592" w:rsidRDefault="00903592" w:rsidP="005F7E9C">
      <w:pPr>
        <w:spacing w:after="0" w:line="240" w:lineRule="auto"/>
      </w:pPr>
      <w:r>
        <w:separator/>
      </w:r>
    </w:p>
  </w:endnote>
  <w:endnote w:type="continuationSeparator" w:id="0">
    <w:p w14:paraId="48D5244C" w14:textId="77777777" w:rsidR="00903592" w:rsidRDefault="00903592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08330"/>
      <w:docPartObj>
        <w:docPartGallery w:val="Page Numbers (Bottom of Page)"/>
        <w:docPartUnique/>
      </w:docPartObj>
    </w:sdtPr>
    <w:sdtEndPr/>
    <w:sdtContent>
      <w:sdt>
        <w:sdtPr>
          <w:id w:val="2068459951"/>
          <w:docPartObj>
            <w:docPartGallery w:val="Page Numbers (Top of Page)"/>
            <w:docPartUnique/>
          </w:docPartObj>
        </w:sdtPr>
        <w:sdtEndPr/>
        <w:sdtContent>
          <w:p w14:paraId="0D139FFE" w14:textId="0F8D0CBB" w:rsidR="003A2043" w:rsidRDefault="003A2043" w:rsidP="00C61B32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C13C91">
              <w:rPr>
                <w:bCs/>
                <w:noProof/>
              </w:rPr>
              <w:t>2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C13C91">
              <w:rPr>
                <w:bCs/>
                <w:noProof/>
              </w:rPr>
              <w:t>4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6E9B68" w14:textId="43236A2C" w:rsidR="00F123E6" w:rsidRDefault="00F123E6" w:rsidP="00EF3F08">
            <w:pPr>
              <w:pStyle w:val="Footer"/>
              <w:jc w:val="center"/>
            </w:pPr>
            <w:r>
              <w:t xml:space="preserve">Page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PAGE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C13C91">
              <w:rPr>
                <w:bCs/>
                <w:noProof/>
              </w:rPr>
              <w:t>1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Pr="003A2043">
              <w:rPr>
                <w:bCs/>
                <w:sz w:val="24"/>
                <w:szCs w:val="24"/>
              </w:rPr>
              <w:fldChar w:fldCharType="begin"/>
            </w:r>
            <w:r w:rsidRPr="003A2043">
              <w:rPr>
                <w:bCs/>
              </w:rPr>
              <w:instrText xml:space="preserve"> NUMPAGES  </w:instrText>
            </w:r>
            <w:r w:rsidRPr="003A2043">
              <w:rPr>
                <w:bCs/>
                <w:sz w:val="24"/>
                <w:szCs w:val="24"/>
              </w:rPr>
              <w:fldChar w:fldCharType="separate"/>
            </w:r>
            <w:r w:rsidR="00C13C91">
              <w:rPr>
                <w:bCs/>
                <w:noProof/>
              </w:rPr>
              <w:t>4</w:t>
            </w:r>
            <w:r w:rsidRPr="003A20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7DDE4" w14:textId="77777777" w:rsidR="00903592" w:rsidRDefault="00903592" w:rsidP="005F7E9C">
      <w:pPr>
        <w:spacing w:after="0" w:line="240" w:lineRule="auto"/>
      </w:pPr>
      <w:r>
        <w:separator/>
      </w:r>
    </w:p>
  </w:footnote>
  <w:footnote w:type="continuationSeparator" w:id="0">
    <w:p w14:paraId="0D397E83" w14:textId="77777777" w:rsidR="00903592" w:rsidRDefault="00903592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1063" w14:textId="77777777" w:rsidR="00C61B32" w:rsidRPr="005F7E9C" w:rsidRDefault="00C61B32" w:rsidP="00C61B32">
    <w:pPr>
      <w:pStyle w:val="Header"/>
    </w:pPr>
    <w:r w:rsidRPr="00BC7607">
      <w:rPr>
        <w:color w:val="B26212"/>
      </w:rPr>
      <w:t>[Performing Organization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/</w:t>
    </w:r>
    <w:r w:rsidR="00BC7607" w:rsidRPr="00BC7607">
      <w:rPr>
        <w:color w:val="B26212"/>
      </w:rPr>
      <w:t xml:space="preserve"> </w:t>
    </w:r>
    <w:r w:rsidRPr="00BC7607">
      <w:rPr>
        <w:color w:val="B26212"/>
      </w:rPr>
      <w:t>Division]</w:t>
    </w:r>
    <w:r>
      <w:tab/>
    </w:r>
    <w:r>
      <w:tab/>
    </w:r>
    <w:r w:rsidRPr="005F7E9C">
      <w:t xml:space="preserve">Project </w:t>
    </w:r>
    <w:r w:rsidR="007F3A6A">
      <w:t>Request</w:t>
    </w:r>
  </w:p>
  <w:p w14:paraId="494D5E50" w14:textId="77777777" w:rsidR="00C61B32" w:rsidRDefault="00C61B32" w:rsidP="00C61B32">
    <w:pPr>
      <w:pStyle w:val="Header"/>
    </w:pPr>
    <w:r w:rsidRPr="00BC7607">
      <w:rPr>
        <w:color w:val="B26212"/>
      </w:rPr>
      <w:t>[Project Name]</w:t>
    </w:r>
    <w:r>
      <w:tab/>
    </w:r>
    <w:r>
      <w:tab/>
    </w:r>
    <w:r w:rsidRPr="00BC7607">
      <w:rPr>
        <w:color w:val="B26212"/>
      </w:rPr>
      <w:t>[Document Version] | [Revision Date]</w:t>
    </w:r>
  </w:p>
  <w:p w14:paraId="3827ED51" w14:textId="77777777" w:rsidR="00C61B32" w:rsidRDefault="00C61B32" w:rsidP="00C61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77"/>
    <w:rsid w:val="00013679"/>
    <w:rsid w:val="00014BFB"/>
    <w:rsid w:val="00031346"/>
    <w:rsid w:val="00032172"/>
    <w:rsid w:val="00035467"/>
    <w:rsid w:val="00045670"/>
    <w:rsid w:val="00051623"/>
    <w:rsid w:val="0006006F"/>
    <w:rsid w:val="00061048"/>
    <w:rsid w:val="0006189D"/>
    <w:rsid w:val="0006659B"/>
    <w:rsid w:val="000743F3"/>
    <w:rsid w:val="00075959"/>
    <w:rsid w:val="000834AB"/>
    <w:rsid w:val="000A1B2C"/>
    <w:rsid w:val="000B7212"/>
    <w:rsid w:val="000B7AEC"/>
    <w:rsid w:val="000D1840"/>
    <w:rsid w:val="000D68F1"/>
    <w:rsid w:val="000F0E1F"/>
    <w:rsid w:val="00117856"/>
    <w:rsid w:val="00132AD3"/>
    <w:rsid w:val="00171A2F"/>
    <w:rsid w:val="001A129F"/>
    <w:rsid w:val="001A3B9B"/>
    <w:rsid w:val="001B4602"/>
    <w:rsid w:val="001B739A"/>
    <w:rsid w:val="001B7CA5"/>
    <w:rsid w:val="001C38A3"/>
    <w:rsid w:val="001D100B"/>
    <w:rsid w:val="001D7540"/>
    <w:rsid w:val="001E241C"/>
    <w:rsid w:val="001E3DA9"/>
    <w:rsid w:val="001E6D89"/>
    <w:rsid w:val="001F1761"/>
    <w:rsid w:val="001F6185"/>
    <w:rsid w:val="001F7ECC"/>
    <w:rsid w:val="00200F61"/>
    <w:rsid w:val="00212B34"/>
    <w:rsid w:val="00226797"/>
    <w:rsid w:val="00227F23"/>
    <w:rsid w:val="00240C5C"/>
    <w:rsid w:val="00255077"/>
    <w:rsid w:val="00263AD7"/>
    <w:rsid w:val="00266243"/>
    <w:rsid w:val="002664EC"/>
    <w:rsid w:val="00276377"/>
    <w:rsid w:val="002C7018"/>
    <w:rsid w:val="002C723A"/>
    <w:rsid w:val="002E003A"/>
    <w:rsid w:val="002F48B7"/>
    <w:rsid w:val="002F6A90"/>
    <w:rsid w:val="00301C19"/>
    <w:rsid w:val="003103FB"/>
    <w:rsid w:val="003410A6"/>
    <w:rsid w:val="00352660"/>
    <w:rsid w:val="00353074"/>
    <w:rsid w:val="003675B1"/>
    <w:rsid w:val="00377BFB"/>
    <w:rsid w:val="003810D0"/>
    <w:rsid w:val="00386315"/>
    <w:rsid w:val="00387C07"/>
    <w:rsid w:val="00391ECE"/>
    <w:rsid w:val="003A1229"/>
    <w:rsid w:val="003A2043"/>
    <w:rsid w:val="003A77A9"/>
    <w:rsid w:val="003B4ABB"/>
    <w:rsid w:val="003C4A0B"/>
    <w:rsid w:val="003D5094"/>
    <w:rsid w:val="003E6FB2"/>
    <w:rsid w:val="003F20B3"/>
    <w:rsid w:val="003F65B2"/>
    <w:rsid w:val="00410E41"/>
    <w:rsid w:val="00411E1A"/>
    <w:rsid w:val="00412DEA"/>
    <w:rsid w:val="00416949"/>
    <w:rsid w:val="00425CFE"/>
    <w:rsid w:val="00432329"/>
    <w:rsid w:val="00454633"/>
    <w:rsid w:val="00455810"/>
    <w:rsid w:val="00470658"/>
    <w:rsid w:val="00476E37"/>
    <w:rsid w:val="0047754D"/>
    <w:rsid w:val="00483D30"/>
    <w:rsid w:val="004855DA"/>
    <w:rsid w:val="00490E6C"/>
    <w:rsid w:val="004D0D74"/>
    <w:rsid w:val="004E61B1"/>
    <w:rsid w:val="00502F34"/>
    <w:rsid w:val="00512118"/>
    <w:rsid w:val="00563277"/>
    <w:rsid w:val="00564A2F"/>
    <w:rsid w:val="005827D3"/>
    <w:rsid w:val="005847AD"/>
    <w:rsid w:val="005A238E"/>
    <w:rsid w:val="005A7F53"/>
    <w:rsid w:val="005F7E9C"/>
    <w:rsid w:val="006038D8"/>
    <w:rsid w:val="00606957"/>
    <w:rsid w:val="00616934"/>
    <w:rsid w:val="00635D74"/>
    <w:rsid w:val="006377E9"/>
    <w:rsid w:val="00637C4F"/>
    <w:rsid w:val="006506E3"/>
    <w:rsid w:val="0066382A"/>
    <w:rsid w:val="006660D0"/>
    <w:rsid w:val="00670AF0"/>
    <w:rsid w:val="0068624F"/>
    <w:rsid w:val="006A0720"/>
    <w:rsid w:val="006A48ED"/>
    <w:rsid w:val="006A4AFB"/>
    <w:rsid w:val="006B4E5D"/>
    <w:rsid w:val="006B59D0"/>
    <w:rsid w:val="006C0EF6"/>
    <w:rsid w:val="006C1FEF"/>
    <w:rsid w:val="006D4AB4"/>
    <w:rsid w:val="006E18BA"/>
    <w:rsid w:val="006E7104"/>
    <w:rsid w:val="007126EF"/>
    <w:rsid w:val="00734381"/>
    <w:rsid w:val="00745E45"/>
    <w:rsid w:val="0076448C"/>
    <w:rsid w:val="00766CD7"/>
    <w:rsid w:val="00766ED7"/>
    <w:rsid w:val="00767041"/>
    <w:rsid w:val="00767A22"/>
    <w:rsid w:val="00776914"/>
    <w:rsid w:val="007772A6"/>
    <w:rsid w:val="007807E6"/>
    <w:rsid w:val="007A4BEF"/>
    <w:rsid w:val="007C472D"/>
    <w:rsid w:val="007C6CB9"/>
    <w:rsid w:val="007F3A6A"/>
    <w:rsid w:val="007F7545"/>
    <w:rsid w:val="00814AA9"/>
    <w:rsid w:val="00817CC4"/>
    <w:rsid w:val="008217F9"/>
    <w:rsid w:val="00825595"/>
    <w:rsid w:val="008361FB"/>
    <w:rsid w:val="0084495F"/>
    <w:rsid w:val="008500E2"/>
    <w:rsid w:val="008543E3"/>
    <w:rsid w:val="00862AE5"/>
    <w:rsid w:val="00862F9E"/>
    <w:rsid w:val="00863733"/>
    <w:rsid w:val="00886EBC"/>
    <w:rsid w:val="00894CA0"/>
    <w:rsid w:val="00896FB3"/>
    <w:rsid w:val="008C2254"/>
    <w:rsid w:val="008C505B"/>
    <w:rsid w:val="008D1B5E"/>
    <w:rsid w:val="008E2ECE"/>
    <w:rsid w:val="008E334F"/>
    <w:rsid w:val="008F72C3"/>
    <w:rsid w:val="00902D1B"/>
    <w:rsid w:val="00903592"/>
    <w:rsid w:val="00906EA6"/>
    <w:rsid w:val="0092223B"/>
    <w:rsid w:val="009249E3"/>
    <w:rsid w:val="009312AC"/>
    <w:rsid w:val="0093189E"/>
    <w:rsid w:val="00932032"/>
    <w:rsid w:val="00937FD0"/>
    <w:rsid w:val="00952DFC"/>
    <w:rsid w:val="00986CED"/>
    <w:rsid w:val="009962F8"/>
    <w:rsid w:val="009A610B"/>
    <w:rsid w:val="009B0516"/>
    <w:rsid w:val="009B14F3"/>
    <w:rsid w:val="009B5D54"/>
    <w:rsid w:val="009C0ACE"/>
    <w:rsid w:val="009C693E"/>
    <w:rsid w:val="009D75D8"/>
    <w:rsid w:val="009E1554"/>
    <w:rsid w:val="00A00101"/>
    <w:rsid w:val="00A04FD7"/>
    <w:rsid w:val="00A07890"/>
    <w:rsid w:val="00A23D01"/>
    <w:rsid w:val="00A2656E"/>
    <w:rsid w:val="00A51E45"/>
    <w:rsid w:val="00A71793"/>
    <w:rsid w:val="00A77459"/>
    <w:rsid w:val="00A81BBA"/>
    <w:rsid w:val="00A8379D"/>
    <w:rsid w:val="00A92A0C"/>
    <w:rsid w:val="00A95646"/>
    <w:rsid w:val="00AA187D"/>
    <w:rsid w:val="00AC0283"/>
    <w:rsid w:val="00AC0768"/>
    <w:rsid w:val="00AC5A3C"/>
    <w:rsid w:val="00AD107E"/>
    <w:rsid w:val="00AD78CE"/>
    <w:rsid w:val="00AE076A"/>
    <w:rsid w:val="00AF2A56"/>
    <w:rsid w:val="00B004AB"/>
    <w:rsid w:val="00B11C73"/>
    <w:rsid w:val="00B22DC7"/>
    <w:rsid w:val="00B245E0"/>
    <w:rsid w:val="00B25BE2"/>
    <w:rsid w:val="00B365EF"/>
    <w:rsid w:val="00B52D63"/>
    <w:rsid w:val="00B54DF8"/>
    <w:rsid w:val="00B61B29"/>
    <w:rsid w:val="00B621DE"/>
    <w:rsid w:val="00B72165"/>
    <w:rsid w:val="00B72964"/>
    <w:rsid w:val="00B72A7E"/>
    <w:rsid w:val="00B855DE"/>
    <w:rsid w:val="00B85D22"/>
    <w:rsid w:val="00B91846"/>
    <w:rsid w:val="00BB2762"/>
    <w:rsid w:val="00BC7607"/>
    <w:rsid w:val="00BD6C13"/>
    <w:rsid w:val="00C13C91"/>
    <w:rsid w:val="00C24046"/>
    <w:rsid w:val="00C2611D"/>
    <w:rsid w:val="00C50765"/>
    <w:rsid w:val="00C508E0"/>
    <w:rsid w:val="00C527C5"/>
    <w:rsid w:val="00C61B32"/>
    <w:rsid w:val="00C61F25"/>
    <w:rsid w:val="00CB3174"/>
    <w:rsid w:val="00CB3C81"/>
    <w:rsid w:val="00CD5D73"/>
    <w:rsid w:val="00CF65FD"/>
    <w:rsid w:val="00D01C3F"/>
    <w:rsid w:val="00D13539"/>
    <w:rsid w:val="00D16BB7"/>
    <w:rsid w:val="00D17ED3"/>
    <w:rsid w:val="00D25B9B"/>
    <w:rsid w:val="00D26DAC"/>
    <w:rsid w:val="00D43D73"/>
    <w:rsid w:val="00D50E37"/>
    <w:rsid w:val="00D80DD4"/>
    <w:rsid w:val="00D815BA"/>
    <w:rsid w:val="00D821F3"/>
    <w:rsid w:val="00D8369C"/>
    <w:rsid w:val="00D91F4E"/>
    <w:rsid w:val="00DB0696"/>
    <w:rsid w:val="00DE4569"/>
    <w:rsid w:val="00DE66D4"/>
    <w:rsid w:val="00DF3CBE"/>
    <w:rsid w:val="00E01E28"/>
    <w:rsid w:val="00E029FB"/>
    <w:rsid w:val="00E07EEA"/>
    <w:rsid w:val="00E12AF4"/>
    <w:rsid w:val="00E24045"/>
    <w:rsid w:val="00E276BF"/>
    <w:rsid w:val="00E31180"/>
    <w:rsid w:val="00E338F7"/>
    <w:rsid w:val="00E41277"/>
    <w:rsid w:val="00E50C81"/>
    <w:rsid w:val="00E52096"/>
    <w:rsid w:val="00E56054"/>
    <w:rsid w:val="00E60ED4"/>
    <w:rsid w:val="00EA16ED"/>
    <w:rsid w:val="00EF02FF"/>
    <w:rsid w:val="00EF3F08"/>
    <w:rsid w:val="00EF73C9"/>
    <w:rsid w:val="00F01438"/>
    <w:rsid w:val="00F123E6"/>
    <w:rsid w:val="00F422C4"/>
    <w:rsid w:val="00F53B65"/>
    <w:rsid w:val="00F82B53"/>
    <w:rsid w:val="00F85D18"/>
    <w:rsid w:val="00F91695"/>
    <w:rsid w:val="00F92050"/>
    <w:rsid w:val="00F96BD1"/>
    <w:rsid w:val="00FB28BD"/>
    <w:rsid w:val="00FC054C"/>
    <w:rsid w:val="00FD0787"/>
    <w:rsid w:val="00FD4C59"/>
    <w:rsid w:val="00FD5874"/>
    <w:rsid w:val="00FF2B92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8A63B"/>
  <w15:docId w15:val="{223594F9-AE9E-481E-918C-CB47409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096"/>
    <w:pPr>
      <w:contextualSpacing/>
      <w:outlineLvl w:val="0"/>
    </w:pPr>
    <w:rPr>
      <w:rFonts w:asciiTheme="minorHAnsi" w:hAnsiTheme="minorHAnsi"/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2096"/>
    <w:pPr>
      <w:contextualSpacing/>
      <w:outlineLvl w:val="1"/>
    </w:pPr>
    <w:rPr>
      <w:rFonts w:asciiTheme="minorHAnsi" w:hAnsiTheme="minorHAnsi"/>
      <w:color w:val="5F574F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52096"/>
    <w:pPr>
      <w:spacing w:before="240"/>
      <w:outlineLvl w:val="2"/>
    </w:pPr>
    <w:rPr>
      <w:rFonts w:ascii="Arial" w:hAnsi="Arial"/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13539"/>
    <w:pPr>
      <w:outlineLvl w:val="3"/>
    </w:pPr>
    <w:rPr>
      <w:rFonts w:asciiTheme="minorHAnsi" w:hAnsiTheme="minorHAnsi"/>
      <w:b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2096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E52096"/>
    <w:rPr>
      <w:color w:val="5F574F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52096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13539"/>
    <w:rPr>
      <w:b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255077"/>
    <w:pPr>
      <w:spacing w:after="200" w:line="240" w:lineRule="auto"/>
    </w:pPr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255077"/>
    <w:rPr>
      <w:rFonts w:eastAsia="Times New Roman" w:cs="Times New Roman"/>
      <w:i/>
      <w:iCs/>
      <w:color w:val="4D75CA" w:themeColor="accent5" w:themeTint="99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F0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2F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2F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mary\Documents\TAC216\proposed%20templates\Project%20Request%20Template%20DRAFT.dotx" TargetMode="Externa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Request Template DRAFT.dotx</Template>
  <TotalTime>24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Southerland, Meghan M</dc:creator>
  <cp:lastModifiedBy>Lenser, Leslie</cp:lastModifiedBy>
  <cp:revision>9</cp:revision>
  <dcterms:created xsi:type="dcterms:W3CDTF">2021-04-15T18:29:00Z</dcterms:created>
  <dcterms:modified xsi:type="dcterms:W3CDTF">2021-09-03T18:08:00Z</dcterms:modified>
</cp:coreProperties>
</file>