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6497" w14:textId="4AC4BF85" w:rsidR="005337C3" w:rsidRDefault="008502E8" w:rsidP="0019530D">
      <w:pPr>
        <w:pStyle w:val="Heading1"/>
        <w:spacing w:after="0"/>
      </w:pPr>
      <w:r>
        <w:t>Project Status Report</w:t>
      </w:r>
    </w:p>
    <w:p w14:paraId="6CD67FBC" w14:textId="77777777" w:rsidR="00857631" w:rsidRPr="009273B4" w:rsidRDefault="00857631" w:rsidP="00857631">
      <w:pPr>
        <w:pStyle w:val="Heading2"/>
        <w:rPr>
          <w:color w:val="B26212"/>
        </w:rPr>
      </w:pPr>
      <w:r w:rsidRPr="009273B4">
        <w:rPr>
          <w:color w:val="B26212"/>
        </w:rPr>
        <w:t>[Project Name]</w:t>
      </w:r>
    </w:p>
    <w:p w14:paraId="1E55F49F" w14:textId="0175BE53" w:rsidR="00EA0C00" w:rsidRPr="00C27E59" w:rsidRDefault="008D5DAB" w:rsidP="00493D97">
      <w:pPr>
        <w:pStyle w:val="Heading3"/>
        <w:tabs>
          <w:tab w:val="right" w:pos="9360"/>
        </w:tabs>
      </w:pPr>
      <w:r>
        <w:t>Status As Of</w:t>
      </w:r>
      <w:r w:rsidR="00EA0C00" w:rsidRPr="00C27E59">
        <w:t xml:space="preserve">: </w:t>
      </w:r>
      <w:r w:rsidR="00EA0C00" w:rsidRPr="009273B4">
        <w:rPr>
          <w:color w:val="B26212"/>
        </w:rPr>
        <w:t>[Date]</w:t>
      </w:r>
      <w:r w:rsidR="00493D97">
        <w:rPr>
          <w:color w:val="B26212"/>
        </w:rPr>
        <w:tab/>
      </w:r>
      <w:r w:rsidR="00493D97" w:rsidRPr="00493D97">
        <w:t xml:space="preserve">Executive Sponsor: </w:t>
      </w:r>
      <w:r w:rsidR="00493D97">
        <w:rPr>
          <w:color w:val="B26212"/>
        </w:rPr>
        <w:t>[Name]</w:t>
      </w:r>
    </w:p>
    <w:p w14:paraId="62962970" w14:textId="11C65A78" w:rsidR="00EA0C00" w:rsidRPr="007C58AA" w:rsidRDefault="00EA0C00" w:rsidP="00493D97">
      <w:pPr>
        <w:pStyle w:val="Heading3"/>
        <w:tabs>
          <w:tab w:val="right" w:pos="9360"/>
        </w:tabs>
      </w:pPr>
      <w:r w:rsidRPr="00C27E59">
        <w:t xml:space="preserve">Projected End: </w:t>
      </w:r>
      <w:r w:rsidRPr="009273B4">
        <w:rPr>
          <w:color w:val="B26212"/>
        </w:rPr>
        <w:t>[Date]</w:t>
      </w:r>
      <w:r w:rsidR="00493D97">
        <w:rPr>
          <w:color w:val="B26212"/>
        </w:rPr>
        <w:tab/>
      </w:r>
      <w:r w:rsidR="00493D97" w:rsidRPr="00493D97">
        <w:t xml:space="preserve">Project Manager: </w:t>
      </w:r>
      <w:r w:rsidR="00493D97">
        <w:rPr>
          <w:color w:val="B26212"/>
        </w:rPr>
        <w:t>[Name]</w:t>
      </w:r>
    </w:p>
    <w:p w14:paraId="5907313F" w14:textId="02531DAE" w:rsidR="009216B7" w:rsidRPr="009216B7" w:rsidRDefault="009216B7" w:rsidP="009216B7">
      <w:pPr>
        <w:pStyle w:val="Heading3"/>
      </w:pPr>
      <w:r>
        <w:t xml:space="preserve">Project Phase: </w:t>
      </w:r>
      <w:r w:rsidRPr="009273B4">
        <w:rPr>
          <w:color w:val="B26212"/>
        </w:rPr>
        <w:t>[</w:t>
      </w:r>
      <w:r>
        <w:rPr>
          <w:color w:val="B26212"/>
        </w:rPr>
        <w:t>Phase Name</w:t>
      </w:r>
      <w:r w:rsidRPr="009273B4">
        <w:rPr>
          <w:color w:val="B26212"/>
        </w:rPr>
        <w:t>]</w:t>
      </w:r>
    </w:p>
    <w:p w14:paraId="579981C7" w14:textId="766FBCDC" w:rsidR="00857631" w:rsidRDefault="00857631" w:rsidP="00857631"/>
    <w:p w14:paraId="0CCEBD39" w14:textId="6E575E60" w:rsidR="00B61A8E" w:rsidRDefault="00324DDA" w:rsidP="000F5608">
      <w:pPr>
        <w:pBdr>
          <w:top w:val="single" w:sz="4" w:space="1" w:color="auto"/>
        </w:pBdr>
        <w:jc w:val="center"/>
        <w:rPr>
          <w:b/>
        </w:rPr>
      </w:pPr>
      <w:r>
        <w:rPr>
          <w:b/>
        </w:rPr>
        <w:t>Project Status Report</w:t>
      </w:r>
    </w:p>
    <w:p w14:paraId="723DEB27" w14:textId="77777777" w:rsidR="00B61A8E" w:rsidRPr="0065778D" w:rsidRDefault="00B61A8E" w:rsidP="00B61A8E">
      <w:pPr>
        <w:jc w:val="center"/>
        <w:rPr>
          <w:b/>
        </w:rPr>
      </w:pPr>
      <w:r w:rsidRPr="0065778D">
        <w:rPr>
          <w:b/>
        </w:rPr>
        <w:t>Note to the Author</w:t>
      </w:r>
    </w:p>
    <w:p w14:paraId="4C7320E4" w14:textId="77777777" w:rsidR="00B61A8E" w:rsidRDefault="00B61A8E" w:rsidP="00B61A8E"/>
    <w:p w14:paraId="77C1B00E" w14:textId="12D1E7D8" w:rsidR="00B61A8E" w:rsidRPr="00950296" w:rsidRDefault="00B61A8E" w:rsidP="00B61A8E">
      <w:r>
        <w:t xml:space="preserve">Use this template to help you </w:t>
      </w:r>
      <w:r w:rsidR="008502E8">
        <w:t>report project status.</w:t>
      </w:r>
      <w:r w:rsidRPr="00950296">
        <w:t xml:space="preserve"> The template includes instructions to the author, boilerplate text, and fields that should be replaced with specific</w:t>
      </w:r>
      <w:r>
        <w:t xml:space="preserve"> project values</w:t>
      </w:r>
      <w:r w:rsidRPr="00950296">
        <w:t>.</w:t>
      </w:r>
    </w:p>
    <w:p w14:paraId="5C8BF222" w14:textId="77777777" w:rsidR="00B61A8E" w:rsidRDefault="00B61A8E" w:rsidP="00B61A8E"/>
    <w:p w14:paraId="7FD4F5AA" w14:textId="70A50EC2" w:rsidR="00B61A8E" w:rsidRPr="00CB3BD5" w:rsidRDefault="00B61A8E" w:rsidP="00B61A8E">
      <w:r w:rsidRPr="00F6235A">
        <w:rPr>
          <w:b/>
          <w:color w:val="3B66C5"/>
        </w:rPr>
        <w:t>Blue</w:t>
      </w:r>
      <w:r w:rsidRPr="00F6235A">
        <w:rPr>
          <w:color w:val="3B66C5"/>
        </w:rPr>
        <w:t xml:space="preserve"> </w:t>
      </w:r>
      <w:r w:rsidRPr="00CB3BD5">
        <w:t xml:space="preserve">text enclosed in angle brackets </w:t>
      </w:r>
      <w:r w:rsidRPr="00F6235A">
        <w:rPr>
          <w:color w:val="3B66C5"/>
        </w:rPr>
        <w:t xml:space="preserve">(&lt;text&gt;) </w:t>
      </w:r>
      <w:r w:rsidRPr="00DE0A52">
        <w:rPr>
          <w:color w:val="000000" w:themeColor="text1"/>
        </w:rPr>
        <w:t xml:space="preserve">either </w:t>
      </w:r>
      <w:r>
        <w:t>provide</w:t>
      </w:r>
      <w:r w:rsidR="00411E0A">
        <w:t>s</w:t>
      </w:r>
      <w:r w:rsidRPr="00CB3BD5">
        <w:t xml:space="preserve"> instructions to t</w:t>
      </w:r>
      <w:r>
        <w:t>he document author, or describe</w:t>
      </w:r>
      <w:r w:rsidR="00411E0A">
        <w:t>s</w:t>
      </w:r>
      <w:r w:rsidRPr="00CB3BD5">
        <w:t xml:space="preserve"> the intent, assumptions and context for content included in this document. </w:t>
      </w:r>
      <w:r w:rsidRPr="00DE0A52">
        <w:rPr>
          <w:b/>
        </w:rPr>
        <w:t xml:space="preserve">Delete the </w:t>
      </w:r>
      <w:r w:rsidRPr="00DE0A52">
        <w:rPr>
          <w:b/>
          <w:color w:val="332C2C" w:themeColor="text2"/>
        </w:rPr>
        <w:t>blue</w:t>
      </w:r>
      <w:r w:rsidRPr="00DE0A52">
        <w:rPr>
          <w:b/>
        </w:rPr>
        <w:t xml:space="preserve"> text</w:t>
      </w:r>
      <w:r w:rsidRPr="00CB3BD5">
        <w:t xml:space="preserve"> as you fill out the </w:t>
      </w:r>
      <w:r>
        <w:t>sections</w:t>
      </w:r>
      <w:r w:rsidRPr="00CB3BD5">
        <w:t>.</w:t>
      </w:r>
    </w:p>
    <w:p w14:paraId="27E16981" w14:textId="77777777" w:rsidR="00B61A8E" w:rsidRDefault="00B61A8E" w:rsidP="00B61A8E"/>
    <w:p w14:paraId="0D993F53" w14:textId="306CDD85" w:rsidR="00B61A8E" w:rsidRPr="00CB3BD5" w:rsidRDefault="00B61A8E" w:rsidP="00B61A8E">
      <w:r w:rsidRPr="009273B4">
        <w:rPr>
          <w:b/>
          <w:color w:val="B26212"/>
        </w:rPr>
        <w:t>Brown</w:t>
      </w:r>
      <w:r w:rsidRPr="009273B4">
        <w:rPr>
          <w:color w:val="B26212"/>
        </w:rPr>
        <w:t xml:space="preserve"> </w:t>
      </w:r>
      <w:r w:rsidRPr="00CB3BD5">
        <w:t xml:space="preserve">text enclosed in square brackets </w:t>
      </w:r>
      <w:r w:rsidRPr="009273B4">
        <w:rPr>
          <w:color w:val="B26212"/>
        </w:rPr>
        <w:t xml:space="preserve">([text]) </w:t>
      </w:r>
      <w:r w:rsidRPr="00CB3BD5">
        <w:t>indicates an example</w:t>
      </w:r>
      <w:r>
        <w:t xml:space="preserve">. </w:t>
      </w:r>
      <w:r w:rsidRPr="00DE0A52">
        <w:rPr>
          <w:b/>
        </w:rPr>
        <w:t>Replace the brown text</w:t>
      </w:r>
      <w:r>
        <w:t xml:space="preserve"> as you fill out the sections.</w:t>
      </w:r>
    </w:p>
    <w:p w14:paraId="4B1F153D" w14:textId="77777777" w:rsidR="00B61A8E" w:rsidRDefault="00B61A8E" w:rsidP="00B61A8E"/>
    <w:p w14:paraId="027EA6F2" w14:textId="694687E8" w:rsidR="00B61A8E" w:rsidRPr="00D42EE5" w:rsidRDefault="00B61A8E" w:rsidP="000F5608">
      <w:pPr>
        <w:pBdr>
          <w:bottom w:val="single" w:sz="4" w:space="1" w:color="auto"/>
        </w:pBdr>
        <w:jc w:val="center"/>
        <w:rPr>
          <w:b/>
        </w:rPr>
      </w:pPr>
      <w:r w:rsidRPr="00D42EE5">
        <w:rPr>
          <w:b/>
        </w:rPr>
        <w:t xml:space="preserve">Please delete this </w:t>
      </w:r>
      <w:r w:rsidR="000F5608">
        <w:rPr>
          <w:b/>
        </w:rPr>
        <w:t>text</w:t>
      </w:r>
      <w:r w:rsidRPr="00D42EE5">
        <w:rPr>
          <w:b/>
        </w:rPr>
        <w:t xml:space="preserve"> </w:t>
      </w:r>
      <w:r w:rsidR="00D51F78">
        <w:rPr>
          <w:b/>
        </w:rPr>
        <w:t>before finishing this do</w:t>
      </w:r>
      <w:r w:rsidR="002C148C">
        <w:rPr>
          <w:b/>
        </w:rPr>
        <w:t>cument</w:t>
      </w:r>
      <w:r w:rsidRPr="00D42EE5">
        <w:rPr>
          <w:b/>
        </w:rPr>
        <w:t>.</w:t>
      </w:r>
    </w:p>
    <w:p w14:paraId="04F0798A" w14:textId="77777777" w:rsidR="00772C85" w:rsidRPr="005327D3" w:rsidRDefault="00772C85" w:rsidP="00772C85">
      <w:pPr>
        <w:pStyle w:val="Heading4"/>
      </w:pPr>
      <w:r w:rsidRPr="005327D3">
        <w:t>Project Summary</w:t>
      </w:r>
    </w:p>
    <w:p w14:paraId="1873684B" w14:textId="77777777" w:rsidR="00772C85" w:rsidRPr="003C39EA" w:rsidRDefault="00772C85" w:rsidP="00772C85">
      <w:pPr>
        <w:rPr>
          <w:color w:val="3B66C5"/>
        </w:rPr>
      </w:pPr>
      <w:r w:rsidRPr="003C39EA">
        <w:rPr>
          <w:color w:val="3B66C5"/>
        </w:rPr>
        <w:t xml:space="preserve">&lt;What do the sponsor, stakeholders and organization want this project to accomplish? Provide a </w:t>
      </w:r>
      <w:r w:rsidRPr="003C39EA">
        <w:rPr>
          <w:color w:val="3B66C5"/>
          <w:u w:val="single"/>
        </w:rPr>
        <w:t>brief</w:t>
      </w:r>
      <w:r w:rsidRPr="003C39EA">
        <w:rPr>
          <w:color w:val="3B66C5"/>
        </w:rPr>
        <w:t xml:space="preserve"> summary of the project. Include both the purpose of this project and its business justification.&gt;</w:t>
      </w:r>
    </w:p>
    <w:p w14:paraId="1224607C" w14:textId="392F90D2" w:rsidR="00E04C55" w:rsidRPr="00312A75" w:rsidRDefault="00E04C55" w:rsidP="00E04C55">
      <w:pPr>
        <w:rPr>
          <w:color w:val="000000" w:themeColor="text1"/>
        </w:rPr>
      </w:pPr>
      <w:r w:rsidRPr="00115774">
        <w:rPr>
          <w:color w:val="B26212"/>
        </w:rPr>
        <w:t>[</w:t>
      </w:r>
      <w:r>
        <w:rPr>
          <w:color w:val="B26212"/>
        </w:rPr>
        <w:t>Summary</w:t>
      </w:r>
      <w:r>
        <w:rPr>
          <w:color w:val="B26212"/>
        </w:rPr>
        <w:t>]</w:t>
      </w:r>
    </w:p>
    <w:p w14:paraId="4CAC3169" w14:textId="77777777" w:rsidR="00772C85" w:rsidRDefault="00772C85" w:rsidP="00E04C55"/>
    <w:p w14:paraId="53099762" w14:textId="2A95B778" w:rsidR="007D5D11" w:rsidRPr="007D5D11" w:rsidRDefault="0006006F" w:rsidP="003A6556">
      <w:pPr>
        <w:pStyle w:val="Heading4"/>
        <w:contextualSpacing w:val="0"/>
      </w:pPr>
      <w:r w:rsidRPr="00B25BE2">
        <w:t xml:space="preserve">Project </w:t>
      </w:r>
      <w:r w:rsidR="00860854">
        <w:t>Snapshot</w:t>
      </w:r>
    </w:p>
    <w:p w14:paraId="7DBB918F" w14:textId="4010B567" w:rsidR="00D951B6" w:rsidRPr="00F6235A" w:rsidRDefault="00D951B6" w:rsidP="00891DFE">
      <w:pPr>
        <w:rPr>
          <w:color w:val="3B66C5"/>
        </w:rPr>
      </w:pPr>
      <w:r w:rsidRPr="00BC406A">
        <w:rPr>
          <w:color w:val="3B66C5"/>
        </w:rPr>
        <w:t>&lt;</w:t>
      </w:r>
      <w:r w:rsidR="00860854">
        <w:rPr>
          <w:color w:val="3B66C5"/>
        </w:rPr>
        <w:t xml:space="preserve">Provide </w:t>
      </w:r>
      <w:r w:rsidR="000F6EE7">
        <w:rPr>
          <w:color w:val="3B66C5"/>
        </w:rPr>
        <w:t>at-a-glance information on the health of the project</w:t>
      </w:r>
      <w:r w:rsidRPr="00BC406A">
        <w:rPr>
          <w:color w:val="3B66C5"/>
        </w:rPr>
        <w:t>.&gt;</w:t>
      </w:r>
    </w:p>
    <w:tbl>
      <w:tblPr>
        <w:tblStyle w:val="GridTable1Light1"/>
        <w:tblW w:w="5099" w:type="pct"/>
        <w:tblLook w:val="04A0" w:firstRow="1" w:lastRow="0" w:firstColumn="1" w:lastColumn="0" w:noHBand="0" w:noVBand="1"/>
        <w:tblCaption w:val="Project Snapshot"/>
      </w:tblPr>
      <w:tblGrid>
        <w:gridCol w:w="1806"/>
        <w:gridCol w:w="2512"/>
        <w:gridCol w:w="2967"/>
        <w:gridCol w:w="2250"/>
      </w:tblGrid>
      <w:tr w:rsidR="007C58AA" w:rsidRPr="0006006F" w14:paraId="06208DD9" w14:textId="5D37375B" w:rsidTr="00876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shd w:val="clear" w:color="auto" w:fill="E0DDDA" w:themeFill="background2" w:themeFillTint="33"/>
            <w:vAlign w:val="bottom"/>
          </w:tcPr>
          <w:p w14:paraId="6ED6128D" w14:textId="4AF6143F" w:rsidR="007C58AA" w:rsidRPr="0006006F" w:rsidRDefault="008B4188" w:rsidP="0060213C">
            <w:pPr>
              <w:jc w:val="right"/>
            </w:pPr>
            <w:r>
              <w:lastRenderedPageBreak/>
              <w:t>Item</w:t>
            </w:r>
          </w:p>
        </w:tc>
        <w:tc>
          <w:tcPr>
            <w:tcW w:w="1317" w:type="pct"/>
            <w:shd w:val="clear" w:color="auto" w:fill="E0DDDA" w:themeFill="background2" w:themeFillTint="33"/>
          </w:tcPr>
          <w:p w14:paraId="6CB89FC6" w14:textId="12844B95" w:rsidR="007C58AA" w:rsidRPr="0006006F" w:rsidRDefault="0060213C" w:rsidP="00C432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1556" w:type="pct"/>
            <w:shd w:val="clear" w:color="auto" w:fill="E0DDDA" w:themeFill="background2" w:themeFillTint="33"/>
            <w:vAlign w:val="bottom"/>
            <w:hideMark/>
          </w:tcPr>
          <w:p w14:paraId="2592A715" w14:textId="574D35A4" w:rsidR="007C58AA" w:rsidRPr="005E6DA0" w:rsidRDefault="008B4188" w:rsidP="006021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  <w:r w:rsidR="0060213C">
              <w:t>:</w:t>
            </w:r>
          </w:p>
        </w:tc>
        <w:tc>
          <w:tcPr>
            <w:tcW w:w="1180" w:type="pct"/>
            <w:shd w:val="clear" w:color="auto" w:fill="E0DDDA" w:themeFill="background2" w:themeFillTint="33"/>
          </w:tcPr>
          <w:p w14:paraId="2A53969F" w14:textId="64FF64F8" w:rsidR="007C58AA" w:rsidRPr="005E6DA0" w:rsidRDefault="0060213C" w:rsidP="00C432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7C58AA" w:rsidRPr="00896FB3" w14:paraId="61D5289F" w14:textId="4244B63A" w:rsidTr="00876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</w:tcPr>
          <w:p w14:paraId="29EE80AB" w14:textId="3542C6BA" w:rsidR="007C58AA" w:rsidRPr="0063013B" w:rsidRDefault="007C58AA" w:rsidP="003609F3">
            <w:pPr>
              <w:jc w:val="right"/>
              <w:rPr>
                <w:b w:val="0"/>
                <w:color w:val="000000" w:themeColor="text1"/>
              </w:rPr>
            </w:pPr>
            <w:r w:rsidRPr="007C58AA">
              <w:rPr>
                <w:b w:val="0"/>
                <w:color w:val="000000" w:themeColor="text1"/>
              </w:rPr>
              <w:t>Health</w:t>
            </w:r>
            <w:r w:rsidR="001F448B">
              <w:rPr>
                <w:b w:val="0"/>
                <w:color w:val="000000" w:themeColor="text1"/>
              </w:rPr>
              <w:t>:</w:t>
            </w:r>
          </w:p>
        </w:tc>
        <w:tc>
          <w:tcPr>
            <w:tcW w:w="1317" w:type="pct"/>
          </w:tcPr>
          <w:p w14:paraId="61D0D31D" w14:textId="47D9274D" w:rsidR="007C58AA" w:rsidRPr="00AA33B5" w:rsidRDefault="00AA33B5" w:rsidP="00C432E8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A33B5">
              <w:rPr>
                <w:rFonts w:ascii="Arial" w:hAnsi="Arial" w:cs="Arial"/>
                <w:color w:val="B26212"/>
                <w:sz w:val="22"/>
                <w:szCs w:val="22"/>
              </w:rPr>
              <w:t>[</w:t>
            </w:r>
            <w:r>
              <w:rPr>
                <w:rFonts w:ascii="Arial" w:hAnsi="Arial" w:cs="Arial"/>
                <w:color w:val="B26212"/>
                <w:sz w:val="22"/>
                <w:szCs w:val="22"/>
              </w:rPr>
              <w:t xml:space="preserve">Red / </w:t>
            </w:r>
            <w:r w:rsidR="00585C74">
              <w:rPr>
                <w:rFonts w:ascii="Arial" w:hAnsi="Arial" w:cs="Arial"/>
                <w:color w:val="B26212"/>
                <w:sz w:val="22"/>
                <w:szCs w:val="22"/>
              </w:rPr>
              <w:t>Yellow</w:t>
            </w:r>
            <w:r>
              <w:rPr>
                <w:rFonts w:ascii="Arial" w:hAnsi="Arial" w:cs="Arial"/>
                <w:color w:val="B26212"/>
                <w:sz w:val="22"/>
                <w:szCs w:val="22"/>
              </w:rPr>
              <w:t xml:space="preserve"> / </w:t>
            </w:r>
            <w:r w:rsidR="00585C74">
              <w:rPr>
                <w:rFonts w:ascii="Arial" w:hAnsi="Arial" w:cs="Arial"/>
                <w:color w:val="B26212"/>
                <w:sz w:val="22"/>
                <w:szCs w:val="22"/>
              </w:rPr>
              <w:t>Green</w:t>
            </w:r>
            <w:r w:rsidRPr="00AA33B5">
              <w:rPr>
                <w:rFonts w:ascii="Arial" w:hAnsi="Arial" w:cs="Arial"/>
                <w:color w:val="B26212"/>
                <w:sz w:val="22"/>
                <w:szCs w:val="22"/>
              </w:rPr>
              <w:t>]</w:t>
            </w:r>
          </w:p>
        </w:tc>
        <w:tc>
          <w:tcPr>
            <w:tcW w:w="1556" w:type="pct"/>
            <w:hideMark/>
          </w:tcPr>
          <w:p w14:paraId="56E672F6" w14:textId="30FD0513" w:rsidR="007C58AA" w:rsidRPr="0063013B" w:rsidRDefault="002622CA" w:rsidP="003609F3">
            <w:pPr>
              <w:pStyle w:val="BodyTextIndent2"/>
              <w:spacing w:after="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22CA">
              <w:rPr>
                <w:rFonts w:ascii="Arial" w:hAnsi="Arial" w:cs="Arial"/>
                <w:color w:val="000000" w:themeColor="text1"/>
                <w:sz w:val="22"/>
                <w:szCs w:val="22"/>
              </w:rPr>
              <w:t>Budget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Date:</w:t>
            </w:r>
          </w:p>
        </w:tc>
        <w:tc>
          <w:tcPr>
            <w:tcW w:w="1180" w:type="pct"/>
          </w:tcPr>
          <w:p w14:paraId="610FA8C2" w14:textId="6ED9B79A" w:rsidR="007C58AA" w:rsidRPr="0009711A" w:rsidRDefault="002622CA" w:rsidP="00C432E8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711A">
              <w:rPr>
                <w:rFonts w:ascii="Arial" w:hAnsi="Arial" w:cs="Arial"/>
                <w:color w:val="B26212"/>
                <w:sz w:val="22"/>
                <w:szCs w:val="22"/>
              </w:rPr>
              <w:t>[</w:t>
            </w:r>
            <w:r w:rsidR="0009711A" w:rsidRPr="0009711A">
              <w:rPr>
                <w:rFonts w:ascii="Arial" w:hAnsi="Arial" w:cs="Arial"/>
                <w:color w:val="B26212"/>
                <w:sz w:val="22"/>
                <w:szCs w:val="22"/>
              </w:rPr>
              <w:t>$]</w:t>
            </w:r>
          </w:p>
        </w:tc>
      </w:tr>
      <w:tr w:rsidR="007C58AA" w:rsidRPr="00896FB3" w14:paraId="627A4DB5" w14:textId="14E3EFC0" w:rsidTr="00876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</w:tcPr>
          <w:p w14:paraId="4984531F" w14:textId="04F87B7E" w:rsidR="007C58AA" w:rsidRPr="00044434" w:rsidRDefault="00B43A45" w:rsidP="003609F3">
            <w:pPr>
              <w:jc w:val="right"/>
              <w:rPr>
                <w:b w:val="0"/>
              </w:rPr>
            </w:pPr>
            <w:r w:rsidRPr="001458DE">
              <w:rPr>
                <w:b w:val="0"/>
                <w:color w:val="000000" w:themeColor="text1"/>
              </w:rPr>
              <w:t>Start Date</w:t>
            </w:r>
            <w:r w:rsidR="0009711A">
              <w:rPr>
                <w:b w:val="0"/>
                <w:color w:val="000000" w:themeColor="text1"/>
              </w:rPr>
              <w:t>:</w:t>
            </w:r>
          </w:p>
        </w:tc>
        <w:tc>
          <w:tcPr>
            <w:tcW w:w="1317" w:type="pct"/>
          </w:tcPr>
          <w:p w14:paraId="0256E8B6" w14:textId="6628314D" w:rsidR="007C58AA" w:rsidRPr="00A67811" w:rsidRDefault="001458DE" w:rsidP="00C43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33B5">
              <w:rPr>
                <w:rFonts w:cs="Arial"/>
                <w:color w:val="B26212"/>
              </w:rPr>
              <w:t>[</w:t>
            </w:r>
            <w:r>
              <w:rPr>
                <w:rFonts w:cs="Arial"/>
                <w:color w:val="B26212"/>
              </w:rPr>
              <w:t>Date</w:t>
            </w:r>
            <w:r w:rsidRPr="00AA33B5">
              <w:rPr>
                <w:rFonts w:cs="Arial"/>
                <w:color w:val="B26212"/>
              </w:rPr>
              <w:t>]</w:t>
            </w:r>
          </w:p>
        </w:tc>
        <w:tc>
          <w:tcPr>
            <w:tcW w:w="1556" w:type="pct"/>
            <w:hideMark/>
          </w:tcPr>
          <w:p w14:paraId="7475B3A9" w14:textId="0389E5DB" w:rsidR="007C58AA" w:rsidRPr="00A67811" w:rsidRDefault="002622CA" w:rsidP="003609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Actual </w:t>
            </w:r>
            <w:r w:rsidR="003609F3">
              <w:t xml:space="preserve">Spend </w:t>
            </w:r>
            <w:r>
              <w:t>to Date:</w:t>
            </w:r>
          </w:p>
        </w:tc>
        <w:tc>
          <w:tcPr>
            <w:tcW w:w="1180" w:type="pct"/>
          </w:tcPr>
          <w:p w14:paraId="07714530" w14:textId="316594B2" w:rsidR="007C58AA" w:rsidRPr="00A67811" w:rsidRDefault="0009711A" w:rsidP="00C43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11A">
              <w:rPr>
                <w:rFonts w:cs="Arial"/>
                <w:color w:val="B26212"/>
              </w:rPr>
              <w:t>[$]</w:t>
            </w:r>
          </w:p>
        </w:tc>
      </w:tr>
      <w:tr w:rsidR="007C58AA" w:rsidRPr="00896FB3" w14:paraId="68740F9A" w14:textId="54B995AC" w:rsidTr="00876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</w:tcPr>
          <w:p w14:paraId="09040794" w14:textId="4BA6503D" w:rsidR="007C58AA" w:rsidRPr="00044434" w:rsidRDefault="001458DE" w:rsidP="003609F3">
            <w:pPr>
              <w:jc w:val="right"/>
              <w:rPr>
                <w:b w:val="0"/>
              </w:rPr>
            </w:pPr>
            <w:r>
              <w:rPr>
                <w:b w:val="0"/>
              </w:rPr>
              <w:t>% Complete</w:t>
            </w:r>
            <w:r w:rsidR="0009711A">
              <w:rPr>
                <w:b w:val="0"/>
              </w:rPr>
              <w:t>:</w:t>
            </w:r>
          </w:p>
        </w:tc>
        <w:tc>
          <w:tcPr>
            <w:tcW w:w="1317" w:type="pct"/>
          </w:tcPr>
          <w:p w14:paraId="5FAA1D0B" w14:textId="323135EB" w:rsidR="007C58AA" w:rsidRPr="00A67811" w:rsidRDefault="001458DE" w:rsidP="00C43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33B5">
              <w:rPr>
                <w:rFonts w:cs="Arial"/>
                <w:color w:val="B26212"/>
              </w:rPr>
              <w:t>[</w:t>
            </w:r>
            <w:r>
              <w:rPr>
                <w:rFonts w:cs="Arial"/>
                <w:color w:val="B26212"/>
              </w:rPr>
              <w:t>%</w:t>
            </w:r>
            <w:r w:rsidRPr="00AA33B5">
              <w:rPr>
                <w:rFonts w:cs="Arial"/>
                <w:color w:val="B26212"/>
              </w:rPr>
              <w:t>]</w:t>
            </w:r>
          </w:p>
        </w:tc>
        <w:tc>
          <w:tcPr>
            <w:tcW w:w="1556" w:type="pct"/>
            <w:hideMark/>
          </w:tcPr>
          <w:p w14:paraId="7AA35EAD" w14:textId="0B087CD8" w:rsidR="007C58AA" w:rsidRPr="00A67811" w:rsidRDefault="007C58AA" w:rsidP="00C43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pct"/>
          </w:tcPr>
          <w:p w14:paraId="6EAFCB5C" w14:textId="77777777" w:rsidR="007C58AA" w:rsidRPr="00A67811" w:rsidRDefault="007C58AA" w:rsidP="00C43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FB4EDD" w14:textId="1CB99F70" w:rsidR="005327D3" w:rsidRDefault="004C34AB" w:rsidP="005327D3">
      <w:pPr>
        <w:pStyle w:val="Heading4"/>
      </w:pPr>
      <w:r>
        <w:t>Current Status</w:t>
      </w:r>
    </w:p>
    <w:p w14:paraId="46A49FA0" w14:textId="3D3CD1CF" w:rsidR="00F90C04" w:rsidRPr="003C39EA" w:rsidRDefault="00F90C04" w:rsidP="00F90C04">
      <w:pPr>
        <w:rPr>
          <w:color w:val="3B66C5"/>
        </w:rPr>
      </w:pPr>
      <w:r w:rsidRPr="003C39EA">
        <w:rPr>
          <w:color w:val="3B66C5"/>
        </w:rPr>
        <w:t xml:space="preserve">&lt;Provide a </w:t>
      </w:r>
      <w:r w:rsidRPr="003C39EA">
        <w:rPr>
          <w:color w:val="3B66C5"/>
          <w:u w:val="single"/>
        </w:rPr>
        <w:t>brief</w:t>
      </w:r>
      <w:r w:rsidRPr="003C39EA">
        <w:rPr>
          <w:color w:val="3B66C5"/>
        </w:rPr>
        <w:t xml:space="preserve"> </w:t>
      </w:r>
      <w:r w:rsidR="00086D4F">
        <w:rPr>
          <w:color w:val="3B66C5"/>
        </w:rPr>
        <w:t xml:space="preserve">description of the project’s </w:t>
      </w:r>
      <w:r w:rsidR="004F1819">
        <w:rPr>
          <w:color w:val="3B66C5"/>
        </w:rPr>
        <w:t>status</w:t>
      </w:r>
      <w:r w:rsidRPr="003C39EA">
        <w:rPr>
          <w:color w:val="3B66C5"/>
        </w:rPr>
        <w:t xml:space="preserve"> </w:t>
      </w:r>
      <w:r>
        <w:rPr>
          <w:color w:val="3B66C5"/>
        </w:rPr>
        <w:t>as of this report.</w:t>
      </w:r>
      <w:r w:rsidRPr="003C39EA">
        <w:rPr>
          <w:color w:val="3B66C5"/>
        </w:rPr>
        <w:t>&gt;</w:t>
      </w:r>
    </w:p>
    <w:p w14:paraId="10DBA2B5" w14:textId="03FCAA5E" w:rsidR="004C34AB" w:rsidRPr="00312A75" w:rsidRDefault="006F1E05" w:rsidP="004C34AB">
      <w:pPr>
        <w:rPr>
          <w:color w:val="000000" w:themeColor="text1"/>
        </w:rPr>
      </w:pPr>
      <w:r w:rsidRPr="00115774">
        <w:rPr>
          <w:color w:val="B26212"/>
        </w:rPr>
        <w:t>[</w:t>
      </w:r>
      <w:r>
        <w:rPr>
          <w:color w:val="B26212"/>
        </w:rPr>
        <w:t>Status</w:t>
      </w:r>
      <w:r w:rsidR="00AB4E03">
        <w:rPr>
          <w:color w:val="B26212"/>
        </w:rPr>
        <w:t>]</w:t>
      </w:r>
    </w:p>
    <w:p w14:paraId="6DD5D397" w14:textId="77777777" w:rsidR="00AB4E03" w:rsidRPr="004C34AB" w:rsidRDefault="00AB4E03" w:rsidP="004C34AB"/>
    <w:p w14:paraId="2D2B2F67" w14:textId="5C361B5F" w:rsidR="00601D61" w:rsidRDefault="00D32177" w:rsidP="00D32177">
      <w:pPr>
        <w:pStyle w:val="Heading4"/>
      </w:pPr>
      <w:r>
        <w:t>Project Task Update</w:t>
      </w:r>
    </w:p>
    <w:p w14:paraId="349471D8" w14:textId="0F1F32A3" w:rsidR="006E5E78" w:rsidRDefault="006E5E78" w:rsidP="006E5E78">
      <w:pPr>
        <w:rPr>
          <w:color w:val="3B66C5"/>
        </w:rPr>
      </w:pPr>
      <w:r w:rsidRPr="003C39EA">
        <w:rPr>
          <w:color w:val="3B66C5"/>
        </w:rPr>
        <w:t>&lt;</w:t>
      </w:r>
      <w:r>
        <w:rPr>
          <w:color w:val="3B66C5"/>
        </w:rPr>
        <w:t xml:space="preserve">Describe the </w:t>
      </w:r>
      <w:r w:rsidR="003970AE">
        <w:rPr>
          <w:color w:val="3B66C5"/>
        </w:rPr>
        <w:t>project work as of this report.&gt;</w:t>
      </w:r>
    </w:p>
    <w:p w14:paraId="7879CA06" w14:textId="75824475" w:rsidR="00D32177" w:rsidRPr="00F671C5" w:rsidRDefault="00FE3008" w:rsidP="00F671C5">
      <w:pPr>
        <w:pStyle w:val="Heading5"/>
      </w:pPr>
      <w:r w:rsidRPr="00F671C5">
        <w:t xml:space="preserve">Tasks </w:t>
      </w:r>
      <w:r w:rsidR="00D32177" w:rsidRPr="00F671C5">
        <w:t>Completed</w:t>
      </w:r>
    </w:p>
    <w:p w14:paraId="3891B7F7" w14:textId="21CF6949" w:rsidR="00D32177" w:rsidRDefault="00115774" w:rsidP="00115774">
      <w:pPr>
        <w:pStyle w:val="ListParagraph"/>
        <w:numPr>
          <w:ilvl w:val="0"/>
          <w:numId w:val="10"/>
        </w:numPr>
      </w:pPr>
      <w:r w:rsidRPr="00115774">
        <w:rPr>
          <w:color w:val="B26212"/>
        </w:rPr>
        <w:t>[Task 1</w:t>
      </w:r>
      <w:r>
        <w:rPr>
          <w:color w:val="B26212"/>
        </w:rPr>
        <w:t>]</w:t>
      </w:r>
    </w:p>
    <w:p w14:paraId="3B4BD5C1" w14:textId="06130308" w:rsidR="00115774" w:rsidRDefault="00115774" w:rsidP="00115774">
      <w:pPr>
        <w:pStyle w:val="ListParagraph"/>
        <w:numPr>
          <w:ilvl w:val="0"/>
          <w:numId w:val="10"/>
        </w:numPr>
      </w:pPr>
      <w:r w:rsidRPr="00115774">
        <w:rPr>
          <w:color w:val="B26212"/>
        </w:rPr>
        <w:t>[Task 2</w:t>
      </w:r>
      <w:r>
        <w:rPr>
          <w:color w:val="B26212"/>
        </w:rPr>
        <w:t>]</w:t>
      </w:r>
    </w:p>
    <w:p w14:paraId="4C5A5E81" w14:textId="4A270779" w:rsidR="00115774" w:rsidRDefault="00115774" w:rsidP="00115774">
      <w:pPr>
        <w:pStyle w:val="ListParagraph"/>
        <w:numPr>
          <w:ilvl w:val="0"/>
          <w:numId w:val="10"/>
        </w:numPr>
      </w:pPr>
      <w:r w:rsidRPr="00115774">
        <w:rPr>
          <w:color w:val="B26212"/>
        </w:rPr>
        <w:t>[Task 3</w:t>
      </w:r>
      <w:r>
        <w:rPr>
          <w:color w:val="B26212"/>
        </w:rPr>
        <w:t>]</w:t>
      </w:r>
    </w:p>
    <w:p w14:paraId="31AB4715" w14:textId="77AA0427" w:rsidR="00FE3008" w:rsidRDefault="00FE3008" w:rsidP="00F671C5">
      <w:pPr>
        <w:pStyle w:val="Heading5"/>
      </w:pPr>
      <w:r>
        <w:t>Tasks in Pro</w:t>
      </w:r>
      <w:r w:rsidR="00067D9A">
        <w:t>gress</w:t>
      </w:r>
    </w:p>
    <w:p w14:paraId="32B820F3" w14:textId="77777777" w:rsidR="00067D9A" w:rsidRDefault="00067D9A" w:rsidP="00067D9A">
      <w:pPr>
        <w:pStyle w:val="ListParagraph"/>
        <w:numPr>
          <w:ilvl w:val="0"/>
          <w:numId w:val="10"/>
        </w:numPr>
      </w:pPr>
      <w:r w:rsidRPr="00115774">
        <w:rPr>
          <w:color w:val="B26212"/>
        </w:rPr>
        <w:t>[Task 1</w:t>
      </w:r>
      <w:r>
        <w:rPr>
          <w:color w:val="B26212"/>
        </w:rPr>
        <w:t>]</w:t>
      </w:r>
    </w:p>
    <w:p w14:paraId="5CD4E730" w14:textId="77777777" w:rsidR="00067D9A" w:rsidRDefault="00067D9A" w:rsidP="00067D9A">
      <w:pPr>
        <w:pStyle w:val="ListParagraph"/>
        <w:numPr>
          <w:ilvl w:val="0"/>
          <w:numId w:val="10"/>
        </w:numPr>
      </w:pPr>
      <w:r w:rsidRPr="00115774">
        <w:rPr>
          <w:color w:val="B26212"/>
        </w:rPr>
        <w:t>[Task 2</w:t>
      </w:r>
      <w:r>
        <w:rPr>
          <w:color w:val="B26212"/>
        </w:rPr>
        <w:t>]</w:t>
      </w:r>
    </w:p>
    <w:p w14:paraId="6EB5FF44" w14:textId="77777777" w:rsidR="00067D9A" w:rsidRDefault="00067D9A" w:rsidP="00067D9A">
      <w:pPr>
        <w:pStyle w:val="ListParagraph"/>
        <w:numPr>
          <w:ilvl w:val="0"/>
          <w:numId w:val="10"/>
        </w:numPr>
      </w:pPr>
      <w:r w:rsidRPr="00115774">
        <w:rPr>
          <w:color w:val="B26212"/>
        </w:rPr>
        <w:t>[Task 3</w:t>
      </w:r>
      <w:r>
        <w:rPr>
          <w:color w:val="B26212"/>
        </w:rPr>
        <w:t>]</w:t>
      </w:r>
    </w:p>
    <w:p w14:paraId="4F071E5A" w14:textId="4655D278" w:rsidR="00F671C5" w:rsidRDefault="00F671C5" w:rsidP="00F671C5">
      <w:pPr>
        <w:pStyle w:val="Heading5"/>
      </w:pPr>
      <w:r>
        <w:t xml:space="preserve">Tasks </w:t>
      </w:r>
      <w:r w:rsidR="00E2735B">
        <w:t>Starting</w:t>
      </w:r>
    </w:p>
    <w:p w14:paraId="0472DB10" w14:textId="77777777" w:rsidR="00067D9A" w:rsidRDefault="00067D9A" w:rsidP="00067D9A">
      <w:pPr>
        <w:pStyle w:val="ListParagraph"/>
        <w:numPr>
          <w:ilvl w:val="0"/>
          <w:numId w:val="10"/>
        </w:numPr>
      </w:pPr>
      <w:r w:rsidRPr="00115774">
        <w:rPr>
          <w:color w:val="B26212"/>
        </w:rPr>
        <w:t>[Task 1</w:t>
      </w:r>
      <w:r>
        <w:rPr>
          <w:color w:val="B26212"/>
        </w:rPr>
        <w:t>]</w:t>
      </w:r>
    </w:p>
    <w:p w14:paraId="454AB7E0" w14:textId="77777777" w:rsidR="00067D9A" w:rsidRDefault="00067D9A" w:rsidP="00067D9A">
      <w:pPr>
        <w:pStyle w:val="ListParagraph"/>
        <w:numPr>
          <w:ilvl w:val="0"/>
          <w:numId w:val="10"/>
        </w:numPr>
      </w:pPr>
      <w:r w:rsidRPr="00115774">
        <w:rPr>
          <w:color w:val="B26212"/>
        </w:rPr>
        <w:t>[Task 2</w:t>
      </w:r>
      <w:r>
        <w:rPr>
          <w:color w:val="B26212"/>
        </w:rPr>
        <w:t>]</w:t>
      </w:r>
    </w:p>
    <w:p w14:paraId="5E7CD5A7" w14:textId="77777777" w:rsidR="00067D9A" w:rsidRPr="00FD09E1" w:rsidRDefault="00067D9A" w:rsidP="00067D9A">
      <w:pPr>
        <w:pStyle w:val="ListParagraph"/>
        <w:numPr>
          <w:ilvl w:val="0"/>
          <w:numId w:val="10"/>
        </w:numPr>
      </w:pPr>
      <w:r w:rsidRPr="00115774">
        <w:rPr>
          <w:color w:val="B26212"/>
        </w:rPr>
        <w:t>[Task 3</w:t>
      </w:r>
      <w:r>
        <w:rPr>
          <w:color w:val="B26212"/>
        </w:rPr>
        <w:t>]</w:t>
      </w:r>
    </w:p>
    <w:p w14:paraId="31CA483C" w14:textId="77777777" w:rsidR="00FD09E1" w:rsidRDefault="00FD09E1" w:rsidP="00FD09E1"/>
    <w:p w14:paraId="2B09C2F4" w14:textId="37AF618B" w:rsidR="008505C9" w:rsidRDefault="008505C9" w:rsidP="008505C9">
      <w:pPr>
        <w:pStyle w:val="Heading4"/>
      </w:pPr>
      <w:r w:rsidRPr="005327D3">
        <w:t xml:space="preserve">Project </w:t>
      </w:r>
      <w:r>
        <w:t xml:space="preserve">Issues </w:t>
      </w:r>
      <w:r w:rsidR="00DD6B6F">
        <w:t>and</w:t>
      </w:r>
      <w:r w:rsidR="008E1A44">
        <w:t xml:space="preserve"> Roadblocks</w:t>
      </w:r>
    </w:p>
    <w:p w14:paraId="6E4E8B6B" w14:textId="01F6A0B3" w:rsidR="0003522B" w:rsidRDefault="0003522B" w:rsidP="0003522B">
      <w:pPr>
        <w:rPr>
          <w:color w:val="3B66C5"/>
        </w:rPr>
      </w:pPr>
      <w:r w:rsidRPr="003C39EA">
        <w:rPr>
          <w:color w:val="3B66C5"/>
        </w:rPr>
        <w:t>&lt;</w:t>
      </w:r>
      <w:r>
        <w:rPr>
          <w:color w:val="3B66C5"/>
        </w:rPr>
        <w:t>Describe issues and roadblocks impacting the project as of this report.&gt;</w:t>
      </w:r>
    </w:p>
    <w:p w14:paraId="737CBDB3" w14:textId="1A54E778" w:rsidR="008E1A44" w:rsidRDefault="008E1A44" w:rsidP="008E1A44">
      <w:pPr>
        <w:pStyle w:val="ListParagraph"/>
        <w:numPr>
          <w:ilvl w:val="0"/>
          <w:numId w:val="10"/>
        </w:numPr>
      </w:pPr>
      <w:r w:rsidRPr="00115774">
        <w:rPr>
          <w:color w:val="B26212"/>
        </w:rPr>
        <w:t>[</w:t>
      </w:r>
      <w:r>
        <w:rPr>
          <w:color w:val="B26212"/>
        </w:rPr>
        <w:t>Issue</w:t>
      </w:r>
      <w:r w:rsidRPr="00115774">
        <w:rPr>
          <w:color w:val="B26212"/>
        </w:rPr>
        <w:t xml:space="preserve"> 1</w:t>
      </w:r>
      <w:r w:rsidR="00F13FFD">
        <w:rPr>
          <w:color w:val="B26212"/>
        </w:rPr>
        <w:t xml:space="preserve"> with description</w:t>
      </w:r>
      <w:r>
        <w:rPr>
          <w:color w:val="B26212"/>
        </w:rPr>
        <w:t>]</w:t>
      </w:r>
    </w:p>
    <w:p w14:paraId="13867A5C" w14:textId="5DCD72F9" w:rsidR="008E1A44" w:rsidRDefault="008E1A44" w:rsidP="008E1A44">
      <w:pPr>
        <w:pStyle w:val="ListParagraph"/>
        <w:numPr>
          <w:ilvl w:val="0"/>
          <w:numId w:val="10"/>
        </w:numPr>
      </w:pPr>
      <w:r w:rsidRPr="00115774">
        <w:rPr>
          <w:color w:val="B26212"/>
        </w:rPr>
        <w:t>[</w:t>
      </w:r>
      <w:r>
        <w:rPr>
          <w:color w:val="B26212"/>
        </w:rPr>
        <w:t>Issue</w:t>
      </w:r>
      <w:r w:rsidRPr="00115774">
        <w:rPr>
          <w:color w:val="B26212"/>
        </w:rPr>
        <w:t xml:space="preserve"> 2</w:t>
      </w:r>
      <w:r w:rsidR="00F13FFD">
        <w:rPr>
          <w:color w:val="B26212"/>
        </w:rPr>
        <w:t xml:space="preserve"> </w:t>
      </w:r>
      <w:r w:rsidR="00F13FFD">
        <w:rPr>
          <w:color w:val="B26212"/>
        </w:rPr>
        <w:t>with description</w:t>
      </w:r>
      <w:r>
        <w:rPr>
          <w:color w:val="B26212"/>
        </w:rPr>
        <w:t>]</w:t>
      </w:r>
    </w:p>
    <w:p w14:paraId="2910D87D" w14:textId="546FA675" w:rsidR="008E1A44" w:rsidRPr="00121343" w:rsidRDefault="008E1A44" w:rsidP="008E1A44">
      <w:pPr>
        <w:pStyle w:val="ListParagraph"/>
        <w:numPr>
          <w:ilvl w:val="0"/>
          <w:numId w:val="10"/>
        </w:numPr>
      </w:pPr>
      <w:r w:rsidRPr="00115774">
        <w:rPr>
          <w:color w:val="B26212"/>
        </w:rPr>
        <w:t>[</w:t>
      </w:r>
      <w:r>
        <w:rPr>
          <w:color w:val="B26212"/>
        </w:rPr>
        <w:t>Issue</w:t>
      </w:r>
      <w:r w:rsidRPr="00115774">
        <w:rPr>
          <w:color w:val="B26212"/>
        </w:rPr>
        <w:t xml:space="preserve"> 3</w:t>
      </w:r>
      <w:r w:rsidR="00F13FFD">
        <w:rPr>
          <w:color w:val="B26212"/>
        </w:rPr>
        <w:t xml:space="preserve"> </w:t>
      </w:r>
      <w:r w:rsidR="00F13FFD">
        <w:rPr>
          <w:color w:val="B26212"/>
        </w:rPr>
        <w:t>with description</w:t>
      </w:r>
      <w:r>
        <w:rPr>
          <w:color w:val="B26212"/>
        </w:rPr>
        <w:t>]</w:t>
      </w:r>
    </w:p>
    <w:p w14:paraId="038C1677" w14:textId="77777777" w:rsidR="00121343" w:rsidRDefault="00121343" w:rsidP="00121343"/>
    <w:p w14:paraId="4D65D727" w14:textId="77777777" w:rsidR="009F3FC1" w:rsidRDefault="009F3FC1" w:rsidP="009F3FC1">
      <w:pPr>
        <w:pStyle w:val="Heading4"/>
      </w:pPr>
      <w:r>
        <w:t>Project Milestones</w:t>
      </w:r>
    </w:p>
    <w:p w14:paraId="56FBE402" w14:textId="77777777" w:rsidR="009F3FC1" w:rsidRPr="00F6235A" w:rsidRDefault="009F3FC1" w:rsidP="009F3FC1">
      <w:pPr>
        <w:rPr>
          <w:color w:val="3B66C5"/>
        </w:rPr>
      </w:pPr>
      <w:r w:rsidRPr="00F6235A">
        <w:rPr>
          <w:color w:val="3B66C5"/>
        </w:rPr>
        <w:t xml:space="preserve">&lt;List the milestones </w:t>
      </w:r>
      <w:r>
        <w:rPr>
          <w:color w:val="3B66C5"/>
        </w:rPr>
        <w:t xml:space="preserve">you are using to </w:t>
      </w:r>
      <w:r w:rsidRPr="00F6235A">
        <w:rPr>
          <w:color w:val="3B66C5"/>
        </w:rPr>
        <w:t>measure the project’s progress.&gt;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Project Milestones"/>
      </w:tblPr>
      <w:tblGrid>
        <w:gridCol w:w="2400"/>
        <w:gridCol w:w="1092"/>
        <w:gridCol w:w="1821"/>
        <w:gridCol w:w="1821"/>
        <w:gridCol w:w="1107"/>
        <w:gridCol w:w="1109"/>
      </w:tblGrid>
      <w:tr w:rsidR="009F3FC1" w:rsidRPr="0006006F" w14:paraId="07A7FBF7" w14:textId="77777777" w:rsidTr="00D53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  <w:shd w:val="clear" w:color="auto" w:fill="E0DDDA" w:themeFill="background2" w:themeFillTint="33"/>
            <w:hideMark/>
          </w:tcPr>
          <w:p w14:paraId="18670FB3" w14:textId="77777777" w:rsidR="009F3FC1" w:rsidRPr="005E6DA0" w:rsidRDefault="009F3FC1" w:rsidP="00D5340B">
            <w:r>
              <w:t>Milestone</w:t>
            </w:r>
          </w:p>
        </w:tc>
        <w:tc>
          <w:tcPr>
            <w:tcW w:w="584" w:type="pct"/>
            <w:shd w:val="clear" w:color="auto" w:fill="E0DDDA" w:themeFill="background2" w:themeFillTint="33"/>
          </w:tcPr>
          <w:p w14:paraId="44D1F9E1" w14:textId="77777777" w:rsidR="009F3FC1" w:rsidRDefault="009F3FC1" w:rsidP="00D53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</w:t>
            </w:r>
            <w:r w:rsidRPr="006D216E">
              <w:rPr>
                <w:sz w:val="20"/>
                <w:szCs w:val="20"/>
              </w:rPr>
              <w:t>(R/Y/G)</w:t>
            </w:r>
          </w:p>
        </w:tc>
        <w:tc>
          <w:tcPr>
            <w:tcW w:w="974" w:type="pct"/>
            <w:shd w:val="clear" w:color="auto" w:fill="E0DDDA" w:themeFill="background2" w:themeFillTint="33"/>
          </w:tcPr>
          <w:p w14:paraId="466BFAE3" w14:textId="77777777" w:rsidR="009F3FC1" w:rsidRDefault="009F3FC1" w:rsidP="00D53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Status </w:t>
            </w:r>
            <w:r w:rsidRPr="006D216E">
              <w:rPr>
                <w:sz w:val="20"/>
                <w:szCs w:val="20"/>
              </w:rPr>
              <w:t>(Not Started, In Progress, etc.)</w:t>
            </w:r>
          </w:p>
        </w:tc>
        <w:tc>
          <w:tcPr>
            <w:tcW w:w="974" w:type="pct"/>
            <w:shd w:val="clear" w:color="auto" w:fill="E0DDDA" w:themeFill="background2" w:themeFillTint="33"/>
          </w:tcPr>
          <w:p w14:paraId="3784C19D" w14:textId="77777777" w:rsidR="009F3FC1" w:rsidRDefault="009F3FC1" w:rsidP="00D53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Complete</w:t>
            </w:r>
          </w:p>
        </w:tc>
        <w:tc>
          <w:tcPr>
            <w:tcW w:w="592" w:type="pct"/>
            <w:shd w:val="clear" w:color="auto" w:fill="E0DDDA" w:themeFill="background2" w:themeFillTint="33"/>
          </w:tcPr>
          <w:p w14:paraId="7B047421" w14:textId="77777777" w:rsidR="009F3FC1" w:rsidRDefault="009F3FC1" w:rsidP="00D53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593" w:type="pct"/>
            <w:shd w:val="clear" w:color="auto" w:fill="E0DDDA" w:themeFill="background2" w:themeFillTint="33"/>
          </w:tcPr>
          <w:p w14:paraId="74E81CDB" w14:textId="77777777" w:rsidR="009F3FC1" w:rsidRDefault="009F3FC1" w:rsidP="00D53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</w:tr>
      <w:tr w:rsidR="009F3FC1" w:rsidRPr="00896FB3" w14:paraId="6023B566" w14:textId="77777777" w:rsidTr="00D53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  <w:hideMark/>
          </w:tcPr>
          <w:p w14:paraId="5279F6B1" w14:textId="77777777" w:rsidR="009F3FC1" w:rsidRPr="009273B4" w:rsidRDefault="009F3FC1" w:rsidP="00D5340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 w:val="0"/>
                <w:color w:val="B26212"/>
                <w:sz w:val="22"/>
                <w:szCs w:val="22"/>
              </w:rPr>
            </w:pPr>
            <w:r w:rsidRPr="009273B4">
              <w:rPr>
                <w:rFonts w:ascii="Arial" w:eastAsia="Arial" w:hAnsi="Arial" w:cs="Arial"/>
                <w:b w:val="0"/>
                <w:color w:val="B26212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b w:val="0"/>
                <w:color w:val="B26212"/>
                <w:sz w:val="22"/>
                <w:szCs w:val="22"/>
              </w:rPr>
              <w:t>Milestone 1</w:t>
            </w:r>
            <w:r w:rsidRPr="009273B4">
              <w:rPr>
                <w:rFonts w:ascii="Arial" w:eastAsia="Arial" w:hAnsi="Arial" w:cs="Arial"/>
                <w:b w:val="0"/>
                <w:color w:val="B26212"/>
                <w:sz w:val="22"/>
                <w:szCs w:val="22"/>
              </w:rPr>
              <w:t>]</w:t>
            </w:r>
          </w:p>
        </w:tc>
        <w:tc>
          <w:tcPr>
            <w:tcW w:w="584" w:type="pct"/>
          </w:tcPr>
          <w:p w14:paraId="2BF9B47A" w14:textId="77777777" w:rsidR="009F3FC1" w:rsidRPr="009273B4" w:rsidRDefault="009F3FC1" w:rsidP="00D5340B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B2621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B26212"/>
                <w:sz w:val="22"/>
                <w:szCs w:val="22"/>
              </w:rPr>
              <w:t>[R/Y/G]</w:t>
            </w:r>
          </w:p>
        </w:tc>
        <w:tc>
          <w:tcPr>
            <w:tcW w:w="974" w:type="pct"/>
          </w:tcPr>
          <w:p w14:paraId="258D6D6F" w14:textId="77777777" w:rsidR="009F3FC1" w:rsidRPr="00C71FE9" w:rsidRDefault="009F3FC1" w:rsidP="00D5340B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74" w:type="pct"/>
          </w:tcPr>
          <w:p w14:paraId="3DAC0F3F" w14:textId="77777777" w:rsidR="009F3FC1" w:rsidRPr="009273B4" w:rsidRDefault="009F3FC1" w:rsidP="00D5340B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26212"/>
                <w:sz w:val="22"/>
                <w:szCs w:val="22"/>
              </w:rPr>
            </w:pPr>
            <w:r w:rsidRPr="009273B4">
              <w:rPr>
                <w:rFonts w:ascii="Arial" w:eastAsia="Arial" w:hAnsi="Arial" w:cs="Arial"/>
                <w:color w:val="B26212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color w:val="B26212"/>
                <w:sz w:val="22"/>
                <w:szCs w:val="22"/>
              </w:rPr>
              <w:t>%</w:t>
            </w:r>
            <w:r w:rsidRPr="009273B4">
              <w:rPr>
                <w:rFonts w:ascii="Arial" w:eastAsia="Arial" w:hAnsi="Arial" w:cs="Arial"/>
                <w:color w:val="B26212"/>
                <w:sz w:val="22"/>
                <w:szCs w:val="22"/>
              </w:rPr>
              <w:t>]</w:t>
            </w:r>
          </w:p>
        </w:tc>
        <w:tc>
          <w:tcPr>
            <w:tcW w:w="592" w:type="pct"/>
          </w:tcPr>
          <w:p w14:paraId="0CD1A826" w14:textId="77777777" w:rsidR="009F3FC1" w:rsidRPr="00FC1AF0" w:rsidRDefault="009F3FC1" w:rsidP="00D5340B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273B4">
              <w:rPr>
                <w:rFonts w:ascii="Arial" w:eastAsia="Arial" w:hAnsi="Arial" w:cs="Arial"/>
                <w:color w:val="B26212"/>
                <w:sz w:val="22"/>
                <w:szCs w:val="22"/>
              </w:rPr>
              <w:t>[Date]</w:t>
            </w:r>
          </w:p>
        </w:tc>
        <w:tc>
          <w:tcPr>
            <w:tcW w:w="593" w:type="pct"/>
          </w:tcPr>
          <w:p w14:paraId="622C7F7C" w14:textId="77777777" w:rsidR="009F3FC1" w:rsidRPr="00FC1AF0" w:rsidRDefault="009F3FC1" w:rsidP="00D5340B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73B4">
              <w:rPr>
                <w:rFonts w:ascii="Arial" w:eastAsia="Arial" w:hAnsi="Arial" w:cs="Arial"/>
                <w:color w:val="B26212"/>
                <w:sz w:val="22"/>
                <w:szCs w:val="22"/>
              </w:rPr>
              <w:t>[Date]</w:t>
            </w:r>
          </w:p>
        </w:tc>
      </w:tr>
      <w:tr w:rsidR="009F3FC1" w:rsidRPr="00896FB3" w14:paraId="6CACC977" w14:textId="77777777" w:rsidTr="00D53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  <w:hideMark/>
          </w:tcPr>
          <w:p w14:paraId="54F305D6" w14:textId="77777777" w:rsidR="009F3FC1" w:rsidRPr="009273B4" w:rsidRDefault="009F3FC1" w:rsidP="00D5340B">
            <w:pPr>
              <w:rPr>
                <w:b w:val="0"/>
                <w:color w:val="B26212"/>
              </w:rPr>
            </w:pPr>
            <w:r w:rsidRPr="009273B4">
              <w:rPr>
                <w:rFonts w:eastAsia="Arial" w:cstheme="minorHAnsi"/>
                <w:b w:val="0"/>
                <w:color w:val="B26212"/>
              </w:rPr>
              <w:t>[</w:t>
            </w:r>
            <w:r>
              <w:rPr>
                <w:rFonts w:eastAsia="Arial" w:cstheme="minorHAnsi"/>
                <w:b w:val="0"/>
                <w:color w:val="B26212"/>
              </w:rPr>
              <w:t>Milestone 2</w:t>
            </w:r>
            <w:r w:rsidRPr="009273B4">
              <w:rPr>
                <w:rFonts w:eastAsia="Arial" w:cstheme="minorHAnsi"/>
                <w:b w:val="0"/>
                <w:color w:val="B26212"/>
              </w:rPr>
              <w:t>]</w:t>
            </w:r>
          </w:p>
        </w:tc>
        <w:tc>
          <w:tcPr>
            <w:tcW w:w="584" w:type="pct"/>
          </w:tcPr>
          <w:p w14:paraId="0A33BF48" w14:textId="77777777" w:rsidR="009F3FC1" w:rsidRPr="009273B4" w:rsidRDefault="009F3FC1" w:rsidP="00D5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B26212"/>
              </w:rPr>
            </w:pPr>
            <w:r>
              <w:rPr>
                <w:rFonts w:eastAsia="Arial" w:cs="Arial"/>
                <w:color w:val="B26212"/>
              </w:rPr>
              <w:t>[R/Y/G]</w:t>
            </w:r>
          </w:p>
        </w:tc>
        <w:tc>
          <w:tcPr>
            <w:tcW w:w="974" w:type="pct"/>
          </w:tcPr>
          <w:p w14:paraId="7E3DED24" w14:textId="77777777" w:rsidR="009F3FC1" w:rsidRPr="00C71FE9" w:rsidRDefault="009F3FC1" w:rsidP="00D5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000000" w:themeColor="text1"/>
              </w:rPr>
            </w:pPr>
          </w:p>
        </w:tc>
        <w:tc>
          <w:tcPr>
            <w:tcW w:w="974" w:type="pct"/>
          </w:tcPr>
          <w:p w14:paraId="28BF82EE" w14:textId="77777777" w:rsidR="009F3FC1" w:rsidRPr="009273B4" w:rsidRDefault="009F3FC1" w:rsidP="00D5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9273B4">
              <w:rPr>
                <w:rFonts w:eastAsia="Arial" w:cs="Times New Roman"/>
                <w:color w:val="B26212"/>
              </w:rPr>
              <w:t>[</w:t>
            </w:r>
            <w:r>
              <w:rPr>
                <w:rFonts w:eastAsia="Arial" w:cs="Times New Roman"/>
                <w:color w:val="B26212"/>
              </w:rPr>
              <w:t>%</w:t>
            </w:r>
            <w:r w:rsidRPr="009273B4">
              <w:rPr>
                <w:rFonts w:eastAsia="Arial" w:cs="Times New Roman"/>
                <w:color w:val="B26212"/>
              </w:rPr>
              <w:t>]</w:t>
            </w:r>
          </w:p>
        </w:tc>
        <w:tc>
          <w:tcPr>
            <w:tcW w:w="592" w:type="pct"/>
          </w:tcPr>
          <w:p w14:paraId="560E99E2" w14:textId="77777777" w:rsidR="009F3FC1" w:rsidRPr="00FC1AF0" w:rsidRDefault="009F3FC1" w:rsidP="00D5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000000" w:themeColor="text1"/>
              </w:rPr>
            </w:pPr>
            <w:r w:rsidRPr="009273B4">
              <w:rPr>
                <w:rFonts w:eastAsia="Arial" w:cs="Arial"/>
                <w:color w:val="B26212"/>
              </w:rPr>
              <w:t>[Date]</w:t>
            </w:r>
          </w:p>
        </w:tc>
        <w:tc>
          <w:tcPr>
            <w:tcW w:w="593" w:type="pct"/>
          </w:tcPr>
          <w:p w14:paraId="09326080" w14:textId="77777777" w:rsidR="009F3FC1" w:rsidRPr="00FC1AF0" w:rsidRDefault="009F3FC1" w:rsidP="00D5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73B4">
              <w:rPr>
                <w:rFonts w:eastAsia="Arial" w:cs="Times New Roman"/>
                <w:color w:val="B26212"/>
              </w:rPr>
              <w:t>[Date]</w:t>
            </w:r>
          </w:p>
        </w:tc>
      </w:tr>
      <w:tr w:rsidR="009F3FC1" w:rsidRPr="00896FB3" w14:paraId="7DE44F1C" w14:textId="77777777" w:rsidTr="00D53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  <w:hideMark/>
          </w:tcPr>
          <w:p w14:paraId="3BB9D88F" w14:textId="77777777" w:rsidR="009F3FC1" w:rsidRPr="009273B4" w:rsidRDefault="009F3FC1" w:rsidP="00D5340B">
            <w:pPr>
              <w:rPr>
                <w:b w:val="0"/>
                <w:color w:val="B26212"/>
              </w:rPr>
            </w:pPr>
            <w:r w:rsidRPr="009273B4">
              <w:rPr>
                <w:rFonts w:eastAsia="Arial" w:cstheme="minorHAnsi"/>
                <w:b w:val="0"/>
                <w:color w:val="B26212"/>
              </w:rPr>
              <w:t>[</w:t>
            </w:r>
            <w:r>
              <w:rPr>
                <w:rFonts w:eastAsia="Arial" w:cstheme="minorHAnsi"/>
                <w:b w:val="0"/>
                <w:color w:val="B26212"/>
              </w:rPr>
              <w:t>Milestone 3</w:t>
            </w:r>
            <w:r w:rsidRPr="009273B4">
              <w:rPr>
                <w:rFonts w:eastAsia="Arial" w:cstheme="minorHAnsi"/>
                <w:b w:val="0"/>
                <w:color w:val="B26212"/>
              </w:rPr>
              <w:t>]</w:t>
            </w:r>
          </w:p>
        </w:tc>
        <w:tc>
          <w:tcPr>
            <w:tcW w:w="584" w:type="pct"/>
          </w:tcPr>
          <w:p w14:paraId="63B5C961" w14:textId="77777777" w:rsidR="009F3FC1" w:rsidRPr="009273B4" w:rsidRDefault="009F3FC1" w:rsidP="00D5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B26212"/>
              </w:rPr>
            </w:pPr>
            <w:r>
              <w:rPr>
                <w:rFonts w:eastAsia="Arial" w:cs="Arial"/>
                <w:color w:val="B26212"/>
              </w:rPr>
              <w:t>[R/Y/G]</w:t>
            </w:r>
          </w:p>
        </w:tc>
        <w:tc>
          <w:tcPr>
            <w:tcW w:w="974" w:type="pct"/>
          </w:tcPr>
          <w:p w14:paraId="4FFB6980" w14:textId="77777777" w:rsidR="009F3FC1" w:rsidRPr="00C71FE9" w:rsidRDefault="009F3FC1" w:rsidP="00D5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000000" w:themeColor="text1"/>
              </w:rPr>
            </w:pPr>
          </w:p>
        </w:tc>
        <w:tc>
          <w:tcPr>
            <w:tcW w:w="974" w:type="pct"/>
          </w:tcPr>
          <w:p w14:paraId="7B0B367A" w14:textId="77777777" w:rsidR="009F3FC1" w:rsidRPr="009273B4" w:rsidRDefault="009F3FC1" w:rsidP="00D5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>
              <w:rPr>
                <w:rFonts w:eastAsia="Arial" w:cs="Times New Roman"/>
                <w:color w:val="B26212"/>
              </w:rPr>
              <w:t>[%</w:t>
            </w:r>
            <w:r w:rsidRPr="009273B4">
              <w:rPr>
                <w:rFonts w:eastAsia="Arial" w:cs="Times New Roman"/>
                <w:color w:val="B26212"/>
              </w:rPr>
              <w:t>]</w:t>
            </w:r>
          </w:p>
        </w:tc>
        <w:tc>
          <w:tcPr>
            <w:tcW w:w="592" w:type="pct"/>
          </w:tcPr>
          <w:p w14:paraId="7835E47F" w14:textId="77777777" w:rsidR="009F3FC1" w:rsidRPr="00FC1AF0" w:rsidRDefault="009F3FC1" w:rsidP="00D5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000000" w:themeColor="text1"/>
              </w:rPr>
            </w:pPr>
            <w:r w:rsidRPr="009273B4">
              <w:rPr>
                <w:rFonts w:eastAsia="Arial" w:cs="Arial"/>
                <w:color w:val="B26212"/>
              </w:rPr>
              <w:t>[Date]</w:t>
            </w:r>
          </w:p>
        </w:tc>
        <w:tc>
          <w:tcPr>
            <w:tcW w:w="593" w:type="pct"/>
          </w:tcPr>
          <w:p w14:paraId="468BD7D8" w14:textId="77777777" w:rsidR="009F3FC1" w:rsidRPr="00FC1AF0" w:rsidRDefault="009F3FC1" w:rsidP="00D5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73B4">
              <w:rPr>
                <w:rFonts w:eastAsia="Arial" w:cs="Times New Roman"/>
                <w:color w:val="B26212"/>
              </w:rPr>
              <w:t>[Date]</w:t>
            </w:r>
          </w:p>
        </w:tc>
      </w:tr>
      <w:tr w:rsidR="009F3FC1" w:rsidRPr="00896FB3" w14:paraId="173F1615" w14:textId="77777777" w:rsidTr="00D53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  <w:hideMark/>
          </w:tcPr>
          <w:p w14:paraId="3ABBD69D" w14:textId="77777777" w:rsidR="009F3FC1" w:rsidRPr="00725279" w:rsidRDefault="009F3FC1" w:rsidP="00D5340B">
            <w:pPr>
              <w:rPr>
                <w:b w:val="0"/>
              </w:rPr>
            </w:pPr>
          </w:p>
        </w:tc>
        <w:tc>
          <w:tcPr>
            <w:tcW w:w="584" w:type="pct"/>
          </w:tcPr>
          <w:p w14:paraId="53251F2C" w14:textId="77777777" w:rsidR="009F3FC1" w:rsidRPr="00A67811" w:rsidRDefault="009F3FC1" w:rsidP="00D5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pct"/>
          </w:tcPr>
          <w:p w14:paraId="5229C887" w14:textId="77777777" w:rsidR="009F3FC1" w:rsidRPr="00C71FE9" w:rsidRDefault="009F3FC1" w:rsidP="00D5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74" w:type="pct"/>
          </w:tcPr>
          <w:p w14:paraId="27FED250" w14:textId="77777777" w:rsidR="009F3FC1" w:rsidRPr="00A67811" w:rsidRDefault="009F3FC1" w:rsidP="00D5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</w:tcPr>
          <w:p w14:paraId="75D716C9" w14:textId="77777777" w:rsidR="009F3FC1" w:rsidRPr="00A67811" w:rsidRDefault="009F3FC1" w:rsidP="00D5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3" w:type="pct"/>
          </w:tcPr>
          <w:p w14:paraId="5792010C" w14:textId="77777777" w:rsidR="009F3FC1" w:rsidRPr="00A67811" w:rsidRDefault="009F3FC1" w:rsidP="00D5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3EEC9B" w14:textId="77777777" w:rsidR="009F3FC1" w:rsidRDefault="009F3FC1" w:rsidP="009F3FC1"/>
    <w:p w14:paraId="779A049D" w14:textId="77777777" w:rsidR="001E05EE" w:rsidRPr="0006006F" w:rsidRDefault="001E05EE" w:rsidP="001E05EE">
      <w:pPr>
        <w:pStyle w:val="Heading4"/>
        <w:rPr>
          <w:rFonts w:ascii="Times New Roman" w:hAnsi="Times New Roman"/>
          <w:sz w:val="36"/>
          <w:szCs w:val="36"/>
        </w:rPr>
      </w:pPr>
      <w:r>
        <w:t>Project Scope Proposed Changes</w:t>
      </w:r>
    </w:p>
    <w:p w14:paraId="6AAFEE46" w14:textId="77777777" w:rsidR="001E05EE" w:rsidRPr="003C39EA" w:rsidRDefault="001E05EE" w:rsidP="001E05EE">
      <w:pPr>
        <w:rPr>
          <w:color w:val="3B66C5"/>
        </w:rPr>
      </w:pPr>
      <w:r w:rsidRPr="003C39EA">
        <w:rPr>
          <w:color w:val="3B66C5"/>
        </w:rPr>
        <w:t>&lt;</w:t>
      </w:r>
      <w:r>
        <w:rPr>
          <w:color w:val="3B66C5"/>
        </w:rPr>
        <w:t>Summarize any proposed changes to the project scope. Detail these using a Project Change Request.</w:t>
      </w:r>
      <w:r w:rsidRPr="003C39EA">
        <w:rPr>
          <w:color w:val="3B66C5"/>
        </w:rPr>
        <w:t>&gt;</w:t>
      </w:r>
    </w:p>
    <w:p w14:paraId="7A54DB5A" w14:textId="77777777" w:rsidR="001E05EE" w:rsidRDefault="001E05EE" w:rsidP="001E05EE">
      <w:pPr>
        <w:pStyle w:val="ListParagraph"/>
        <w:numPr>
          <w:ilvl w:val="0"/>
          <w:numId w:val="10"/>
        </w:numPr>
      </w:pPr>
      <w:r w:rsidRPr="00115774">
        <w:rPr>
          <w:color w:val="B26212"/>
        </w:rPr>
        <w:t>[</w:t>
      </w:r>
      <w:r>
        <w:rPr>
          <w:color w:val="B26212"/>
        </w:rPr>
        <w:t>Project Change Request</w:t>
      </w:r>
      <w:r w:rsidRPr="00115774">
        <w:rPr>
          <w:color w:val="B26212"/>
        </w:rPr>
        <w:t xml:space="preserve"> 1</w:t>
      </w:r>
      <w:r>
        <w:rPr>
          <w:color w:val="B26212"/>
        </w:rPr>
        <w:t>]</w:t>
      </w:r>
    </w:p>
    <w:p w14:paraId="2470096D" w14:textId="77777777" w:rsidR="001E05EE" w:rsidRDefault="001E05EE" w:rsidP="001E05EE">
      <w:pPr>
        <w:pStyle w:val="ListParagraph"/>
        <w:numPr>
          <w:ilvl w:val="0"/>
          <w:numId w:val="10"/>
        </w:numPr>
      </w:pPr>
      <w:r w:rsidRPr="00115774">
        <w:rPr>
          <w:color w:val="B26212"/>
        </w:rPr>
        <w:t>[</w:t>
      </w:r>
      <w:r>
        <w:rPr>
          <w:color w:val="B26212"/>
        </w:rPr>
        <w:t xml:space="preserve">Project Change Request </w:t>
      </w:r>
      <w:r w:rsidRPr="00115774">
        <w:rPr>
          <w:color w:val="B26212"/>
        </w:rPr>
        <w:t>2</w:t>
      </w:r>
      <w:r>
        <w:rPr>
          <w:color w:val="B26212"/>
        </w:rPr>
        <w:t>]</w:t>
      </w:r>
    </w:p>
    <w:p w14:paraId="79266CA4" w14:textId="77777777" w:rsidR="001E05EE" w:rsidRDefault="001E05EE" w:rsidP="001E05EE"/>
    <w:p w14:paraId="559491BB" w14:textId="14A874E4" w:rsidR="003E5030" w:rsidRDefault="003E5030" w:rsidP="003E5030">
      <w:pPr>
        <w:pStyle w:val="Heading4"/>
      </w:pPr>
      <w:r w:rsidRPr="005327D3">
        <w:t xml:space="preserve">Project </w:t>
      </w:r>
      <w:r>
        <w:t>Risks</w:t>
      </w:r>
    </w:p>
    <w:p w14:paraId="12A5DF0A" w14:textId="7326AD77" w:rsidR="002350E4" w:rsidRDefault="00583BD4" w:rsidP="002350E4">
      <w:pPr>
        <w:spacing w:after="0"/>
        <w:rPr>
          <w:color w:val="3B66C5"/>
        </w:rPr>
      </w:pPr>
      <w:r w:rsidRPr="003C39EA">
        <w:rPr>
          <w:color w:val="3B66C5"/>
        </w:rPr>
        <w:lastRenderedPageBreak/>
        <w:t>&lt;</w:t>
      </w:r>
      <w:r>
        <w:rPr>
          <w:color w:val="3B66C5"/>
        </w:rPr>
        <w:t xml:space="preserve">Using the Risk Register, list project risks </w:t>
      </w:r>
      <w:r w:rsidR="005321E1">
        <w:rPr>
          <w:color w:val="3B66C5"/>
        </w:rPr>
        <w:t>that need to be reviewed in this report.</w:t>
      </w:r>
      <w:r w:rsidR="00D4044A">
        <w:rPr>
          <w:color w:val="3B66C5"/>
        </w:rPr>
        <w:t xml:space="preserve"> </w:t>
      </w:r>
      <w:r w:rsidR="00D30778">
        <w:rPr>
          <w:color w:val="3B66C5"/>
        </w:rPr>
        <w:t>Use</w:t>
      </w:r>
      <w:r w:rsidR="00D4044A">
        <w:rPr>
          <w:color w:val="3B66C5"/>
        </w:rPr>
        <w:t xml:space="preserve"> the Risk </w:t>
      </w:r>
      <w:r w:rsidR="008D278D">
        <w:rPr>
          <w:color w:val="3B66C5"/>
        </w:rPr>
        <w:t xml:space="preserve">Number, </w:t>
      </w:r>
      <w:r w:rsidR="003E647E">
        <w:rPr>
          <w:color w:val="3B66C5"/>
        </w:rPr>
        <w:t>Score and Description from t</w:t>
      </w:r>
      <w:r w:rsidR="00D4044A">
        <w:rPr>
          <w:color w:val="3B66C5"/>
        </w:rPr>
        <w:t>he Risk Register</w:t>
      </w:r>
      <w:r w:rsidR="003E647E">
        <w:rPr>
          <w:color w:val="3B66C5"/>
        </w:rPr>
        <w:t>.</w:t>
      </w:r>
    </w:p>
    <w:p w14:paraId="38EE1D5A" w14:textId="418D061E" w:rsidR="002350E4" w:rsidRPr="002350E4" w:rsidRDefault="002350E4" w:rsidP="002350E4">
      <w:pPr>
        <w:pStyle w:val="ListParagraph"/>
        <w:numPr>
          <w:ilvl w:val="0"/>
          <w:numId w:val="13"/>
        </w:numPr>
        <w:spacing w:after="0"/>
        <w:rPr>
          <w:color w:val="3B66C5"/>
        </w:rPr>
      </w:pPr>
      <w:r w:rsidRPr="002350E4">
        <w:rPr>
          <w:color w:val="3B66C5"/>
        </w:rPr>
        <w:t xml:space="preserve">Monitor LOW </w:t>
      </w:r>
      <w:r w:rsidR="00AE56CC">
        <w:rPr>
          <w:color w:val="3B66C5"/>
        </w:rPr>
        <w:t>risks</w:t>
      </w:r>
      <w:r w:rsidRPr="002350E4">
        <w:rPr>
          <w:color w:val="3B66C5"/>
        </w:rPr>
        <w:t xml:space="preserve"> Quarterly (risk has &lt;33% chance of happening).</w:t>
      </w:r>
    </w:p>
    <w:p w14:paraId="21E8C5C3" w14:textId="17FDED02" w:rsidR="002350E4" w:rsidRPr="002350E4" w:rsidRDefault="002350E4" w:rsidP="002350E4">
      <w:pPr>
        <w:pStyle w:val="ListParagraph"/>
        <w:numPr>
          <w:ilvl w:val="0"/>
          <w:numId w:val="13"/>
        </w:numPr>
        <w:spacing w:after="0"/>
        <w:rPr>
          <w:color w:val="3B66C5"/>
        </w:rPr>
      </w:pPr>
      <w:r w:rsidRPr="002350E4">
        <w:rPr>
          <w:color w:val="3B66C5"/>
        </w:rPr>
        <w:t xml:space="preserve">Monitor MEDIUM </w:t>
      </w:r>
      <w:r w:rsidR="00AE56CC">
        <w:rPr>
          <w:color w:val="3B66C5"/>
        </w:rPr>
        <w:t>risks</w:t>
      </w:r>
      <w:r w:rsidRPr="002350E4">
        <w:rPr>
          <w:color w:val="3B66C5"/>
        </w:rPr>
        <w:t xml:space="preserve"> Monthly (risk has 33% - 66% chance of happening).</w:t>
      </w:r>
    </w:p>
    <w:p w14:paraId="0E40D0BD" w14:textId="1144E153" w:rsidR="006E2663" w:rsidRPr="000D08B4" w:rsidRDefault="002350E4" w:rsidP="000D08B4">
      <w:pPr>
        <w:pStyle w:val="ListParagraph"/>
        <w:numPr>
          <w:ilvl w:val="0"/>
          <w:numId w:val="13"/>
        </w:numPr>
        <w:contextualSpacing w:val="0"/>
        <w:rPr>
          <w:color w:val="3B66C5"/>
        </w:rPr>
      </w:pPr>
      <w:r w:rsidRPr="002350E4">
        <w:rPr>
          <w:color w:val="3B66C5"/>
        </w:rPr>
        <w:t xml:space="preserve">Monitor HIGH </w:t>
      </w:r>
      <w:r w:rsidR="00AE56CC">
        <w:rPr>
          <w:color w:val="3B66C5"/>
        </w:rPr>
        <w:t>risks</w:t>
      </w:r>
      <w:r w:rsidRPr="002350E4">
        <w:rPr>
          <w:color w:val="3B66C5"/>
        </w:rPr>
        <w:t xml:space="preserve"> Weekly or Daily, depending on project impact (risk has &gt;66% chance of happening)</w:t>
      </w:r>
      <w:r w:rsidR="00583BD4" w:rsidRPr="002350E4">
        <w:rPr>
          <w:color w:val="3B66C5"/>
        </w:rPr>
        <w:t>.&gt;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Project Risk Summary"/>
      </w:tblPr>
      <w:tblGrid>
        <w:gridCol w:w="681"/>
        <w:gridCol w:w="1684"/>
        <w:gridCol w:w="4290"/>
        <w:gridCol w:w="2695"/>
      </w:tblGrid>
      <w:tr w:rsidR="00A952D1" w:rsidRPr="0006006F" w14:paraId="38CECFD2" w14:textId="7569C0E9" w:rsidTr="00101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shd w:val="clear" w:color="auto" w:fill="E0DDDA" w:themeFill="background2" w:themeFillTint="33"/>
          </w:tcPr>
          <w:p w14:paraId="64631564" w14:textId="3E3D253E" w:rsidR="00A952D1" w:rsidRDefault="00A952D1" w:rsidP="00A952D1">
            <w:pPr>
              <w:jc w:val="center"/>
            </w:pPr>
            <w:r>
              <w:t>Risk #</w:t>
            </w:r>
          </w:p>
        </w:tc>
        <w:tc>
          <w:tcPr>
            <w:tcW w:w="901" w:type="pct"/>
            <w:shd w:val="clear" w:color="auto" w:fill="E0DDDA" w:themeFill="background2" w:themeFillTint="33"/>
          </w:tcPr>
          <w:p w14:paraId="75D74957" w14:textId="547695F1" w:rsidR="00A952D1" w:rsidRPr="0006006F" w:rsidRDefault="00A952D1" w:rsidP="00A95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Score</w:t>
            </w:r>
          </w:p>
        </w:tc>
        <w:tc>
          <w:tcPr>
            <w:tcW w:w="2294" w:type="pct"/>
            <w:shd w:val="clear" w:color="auto" w:fill="E0DDDA" w:themeFill="background2" w:themeFillTint="33"/>
          </w:tcPr>
          <w:p w14:paraId="5F259420" w14:textId="4E564AB7" w:rsidR="00A952D1" w:rsidRPr="0006006F" w:rsidRDefault="00A952D1" w:rsidP="00A95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Description</w:t>
            </w:r>
          </w:p>
        </w:tc>
        <w:tc>
          <w:tcPr>
            <w:tcW w:w="1441" w:type="pct"/>
            <w:shd w:val="clear" w:color="auto" w:fill="E0DDDA" w:themeFill="background2" w:themeFillTint="33"/>
          </w:tcPr>
          <w:p w14:paraId="751AB03D" w14:textId="00741433" w:rsidR="00A952D1" w:rsidRDefault="00A952D1" w:rsidP="00A95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Status</w:t>
            </w:r>
          </w:p>
        </w:tc>
      </w:tr>
      <w:tr w:rsidR="00A952D1" w:rsidRPr="00896FB3" w14:paraId="0AA32979" w14:textId="4DC6F233" w:rsidTr="00101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</w:tcPr>
          <w:p w14:paraId="0969CD95" w14:textId="30C0488E" w:rsidR="00A952D1" w:rsidRPr="00EB212F" w:rsidRDefault="00A952D1" w:rsidP="00EB212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EB212F">
              <w:rPr>
                <w:rFonts w:cs="Arial"/>
                <w:b w:val="0"/>
                <w:bCs w:val="0"/>
                <w:color w:val="B26212"/>
              </w:rPr>
              <w:t>[#]</w:t>
            </w:r>
          </w:p>
        </w:tc>
        <w:tc>
          <w:tcPr>
            <w:tcW w:w="901" w:type="pct"/>
          </w:tcPr>
          <w:p w14:paraId="71078A5F" w14:textId="3652857E" w:rsidR="00A952D1" w:rsidRPr="008A789C" w:rsidRDefault="00A952D1" w:rsidP="00B1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789C">
              <w:rPr>
                <w:rFonts w:cs="Arial"/>
                <w:color w:val="B26212"/>
              </w:rPr>
              <w:t>[# or Low/Med/High]</w:t>
            </w:r>
          </w:p>
        </w:tc>
        <w:tc>
          <w:tcPr>
            <w:tcW w:w="2294" w:type="pct"/>
          </w:tcPr>
          <w:p w14:paraId="49544B9B" w14:textId="70E08F48" w:rsidR="00A952D1" w:rsidRPr="00AA33B5" w:rsidRDefault="00A952D1" w:rsidP="00C432E8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A33B5">
              <w:rPr>
                <w:rFonts w:ascii="Arial" w:hAnsi="Arial" w:cs="Arial"/>
                <w:color w:val="B26212"/>
                <w:sz w:val="22"/>
                <w:szCs w:val="22"/>
              </w:rPr>
              <w:t>[</w:t>
            </w:r>
            <w:r>
              <w:rPr>
                <w:rFonts w:ascii="Arial" w:hAnsi="Arial" w:cs="Arial"/>
                <w:color w:val="B26212"/>
                <w:sz w:val="22"/>
                <w:szCs w:val="22"/>
              </w:rPr>
              <w:t>Description</w:t>
            </w:r>
            <w:r w:rsidRPr="00AA33B5">
              <w:rPr>
                <w:rFonts w:ascii="Arial" w:hAnsi="Arial" w:cs="Arial"/>
                <w:color w:val="B26212"/>
                <w:sz w:val="22"/>
                <w:szCs w:val="22"/>
              </w:rPr>
              <w:t>]</w:t>
            </w:r>
          </w:p>
        </w:tc>
        <w:tc>
          <w:tcPr>
            <w:tcW w:w="1441" w:type="pct"/>
          </w:tcPr>
          <w:p w14:paraId="64466584" w14:textId="78A5992B" w:rsidR="00A952D1" w:rsidRPr="00ED7880" w:rsidRDefault="00C54B7D" w:rsidP="00C432E8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A33B5">
              <w:rPr>
                <w:rFonts w:ascii="Arial" w:hAnsi="Arial" w:cs="Arial"/>
                <w:color w:val="B26212"/>
                <w:sz w:val="22"/>
                <w:szCs w:val="22"/>
              </w:rPr>
              <w:t>[</w:t>
            </w:r>
            <w:r>
              <w:rPr>
                <w:rFonts w:ascii="Arial" w:hAnsi="Arial" w:cs="Arial"/>
                <w:color w:val="B26212"/>
                <w:sz w:val="22"/>
                <w:szCs w:val="22"/>
              </w:rPr>
              <w:t>Status</w:t>
            </w:r>
            <w:r w:rsidRPr="00AA33B5">
              <w:rPr>
                <w:rFonts w:ascii="Arial" w:hAnsi="Arial" w:cs="Arial"/>
                <w:color w:val="B26212"/>
                <w:sz w:val="22"/>
                <w:szCs w:val="22"/>
              </w:rPr>
              <w:t>]</w:t>
            </w:r>
          </w:p>
        </w:tc>
      </w:tr>
      <w:tr w:rsidR="00A952D1" w:rsidRPr="00896FB3" w14:paraId="0E2096D0" w14:textId="3D3CCDCE" w:rsidTr="00101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</w:tcPr>
          <w:p w14:paraId="787DE39A" w14:textId="5AA3C4FD" w:rsidR="00A952D1" w:rsidRPr="008A789C" w:rsidRDefault="00A952D1" w:rsidP="00EB212F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8A789C">
              <w:rPr>
                <w:rFonts w:cs="Arial"/>
                <w:b w:val="0"/>
                <w:bCs w:val="0"/>
                <w:color w:val="B26212"/>
              </w:rPr>
              <w:t>[#]</w:t>
            </w:r>
          </w:p>
        </w:tc>
        <w:tc>
          <w:tcPr>
            <w:tcW w:w="901" w:type="pct"/>
          </w:tcPr>
          <w:p w14:paraId="307ABC02" w14:textId="32E69EB6" w:rsidR="00A952D1" w:rsidRPr="008A789C" w:rsidRDefault="00A952D1" w:rsidP="00B1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89C">
              <w:rPr>
                <w:rFonts w:cs="Arial"/>
                <w:color w:val="B26212"/>
              </w:rPr>
              <w:t>[# or Low/Med/High]</w:t>
            </w:r>
          </w:p>
        </w:tc>
        <w:tc>
          <w:tcPr>
            <w:tcW w:w="2294" w:type="pct"/>
          </w:tcPr>
          <w:p w14:paraId="6F8B6347" w14:textId="77700B1B" w:rsidR="00A952D1" w:rsidRPr="00A67811" w:rsidRDefault="00A952D1" w:rsidP="00C43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33B5">
              <w:rPr>
                <w:rFonts w:cs="Arial"/>
                <w:color w:val="B26212"/>
              </w:rPr>
              <w:t>[</w:t>
            </w:r>
            <w:r>
              <w:rPr>
                <w:rFonts w:cs="Arial"/>
                <w:color w:val="B26212"/>
              </w:rPr>
              <w:t>Description</w:t>
            </w:r>
            <w:r w:rsidRPr="00AA33B5">
              <w:rPr>
                <w:rFonts w:cs="Arial"/>
                <w:color w:val="B26212"/>
              </w:rPr>
              <w:t>]</w:t>
            </w:r>
          </w:p>
        </w:tc>
        <w:tc>
          <w:tcPr>
            <w:tcW w:w="1441" w:type="pct"/>
          </w:tcPr>
          <w:p w14:paraId="60B03D4A" w14:textId="464AA453" w:rsidR="00A952D1" w:rsidRPr="00ED7880" w:rsidRDefault="00C54B7D" w:rsidP="00C43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A33B5">
              <w:rPr>
                <w:rFonts w:cs="Arial"/>
                <w:color w:val="B26212"/>
              </w:rPr>
              <w:t>[</w:t>
            </w:r>
            <w:r>
              <w:rPr>
                <w:rFonts w:cs="Arial"/>
                <w:color w:val="B26212"/>
              </w:rPr>
              <w:t>Status</w:t>
            </w:r>
            <w:r w:rsidRPr="00AA33B5">
              <w:rPr>
                <w:rFonts w:cs="Arial"/>
                <w:color w:val="B26212"/>
              </w:rPr>
              <w:t>]</w:t>
            </w:r>
          </w:p>
        </w:tc>
      </w:tr>
      <w:tr w:rsidR="00A952D1" w:rsidRPr="00896FB3" w14:paraId="3E4831F7" w14:textId="6D38EB68" w:rsidTr="00101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</w:tcPr>
          <w:p w14:paraId="1667C7CF" w14:textId="72B1A027" w:rsidR="00A952D1" w:rsidRPr="00EB212F" w:rsidRDefault="00A952D1" w:rsidP="00EB212F">
            <w:pPr>
              <w:jc w:val="center"/>
              <w:rPr>
                <w:rFonts w:cs="Arial"/>
                <w:b w:val="0"/>
                <w:bCs w:val="0"/>
                <w:color w:val="000000" w:themeColor="text1"/>
              </w:rPr>
            </w:pPr>
            <w:r w:rsidRPr="00EB212F">
              <w:rPr>
                <w:rFonts w:cs="Arial"/>
                <w:b w:val="0"/>
                <w:bCs w:val="0"/>
                <w:color w:val="B26212"/>
              </w:rPr>
              <w:t>[#]</w:t>
            </w:r>
          </w:p>
        </w:tc>
        <w:tc>
          <w:tcPr>
            <w:tcW w:w="901" w:type="pct"/>
          </w:tcPr>
          <w:p w14:paraId="26691343" w14:textId="54638DD3" w:rsidR="00A952D1" w:rsidRPr="001458DE" w:rsidRDefault="00A952D1" w:rsidP="00B1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33B5">
              <w:rPr>
                <w:rFonts w:cs="Arial"/>
                <w:color w:val="B26212"/>
              </w:rPr>
              <w:t>[</w:t>
            </w:r>
            <w:r>
              <w:rPr>
                <w:rFonts w:cs="Arial"/>
                <w:color w:val="B26212"/>
              </w:rPr>
              <w:t># or Low/Med/High</w:t>
            </w:r>
            <w:r w:rsidRPr="00AA33B5">
              <w:rPr>
                <w:rFonts w:cs="Arial"/>
                <w:color w:val="B26212"/>
              </w:rPr>
              <w:t>]</w:t>
            </w:r>
          </w:p>
        </w:tc>
        <w:tc>
          <w:tcPr>
            <w:tcW w:w="2294" w:type="pct"/>
          </w:tcPr>
          <w:p w14:paraId="2814BA9F" w14:textId="2066F4AF" w:rsidR="00A952D1" w:rsidRPr="00910756" w:rsidRDefault="00A952D1" w:rsidP="00C43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A33B5">
              <w:rPr>
                <w:rFonts w:cs="Arial"/>
                <w:color w:val="B26212"/>
              </w:rPr>
              <w:t>[</w:t>
            </w:r>
            <w:r>
              <w:rPr>
                <w:rFonts w:cs="Arial"/>
                <w:color w:val="B26212"/>
              </w:rPr>
              <w:t>Description</w:t>
            </w:r>
            <w:r w:rsidRPr="00AA33B5">
              <w:rPr>
                <w:rFonts w:cs="Arial"/>
                <w:color w:val="B26212"/>
              </w:rPr>
              <w:t>]</w:t>
            </w:r>
          </w:p>
        </w:tc>
        <w:tc>
          <w:tcPr>
            <w:tcW w:w="1441" w:type="pct"/>
          </w:tcPr>
          <w:p w14:paraId="3BABDE22" w14:textId="388EDB98" w:rsidR="00A952D1" w:rsidRPr="00ED7880" w:rsidRDefault="00C54B7D" w:rsidP="00C43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AA33B5">
              <w:rPr>
                <w:rFonts w:cs="Arial"/>
                <w:color w:val="B26212"/>
              </w:rPr>
              <w:t>[</w:t>
            </w:r>
            <w:r>
              <w:rPr>
                <w:rFonts w:cs="Arial"/>
                <w:color w:val="B26212"/>
              </w:rPr>
              <w:t>Status</w:t>
            </w:r>
            <w:r w:rsidRPr="00AA33B5">
              <w:rPr>
                <w:rFonts w:cs="Arial"/>
                <w:color w:val="B26212"/>
              </w:rPr>
              <w:t>]</w:t>
            </w:r>
          </w:p>
        </w:tc>
      </w:tr>
      <w:tr w:rsidR="00A952D1" w:rsidRPr="009D79CF" w14:paraId="0494C7E1" w14:textId="02432A77" w:rsidTr="00101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</w:tcPr>
          <w:p w14:paraId="6E1EDC57" w14:textId="77777777" w:rsidR="00A952D1" w:rsidRPr="009D79CF" w:rsidRDefault="00A952D1" w:rsidP="00EB212F">
            <w:pPr>
              <w:jc w:val="center"/>
              <w:rPr>
                <w:rFonts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901" w:type="pct"/>
          </w:tcPr>
          <w:p w14:paraId="30F7F3F0" w14:textId="77777777" w:rsidR="00A952D1" w:rsidRPr="009D79CF" w:rsidRDefault="00A952D1" w:rsidP="00B1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  <w:tc>
          <w:tcPr>
            <w:tcW w:w="2294" w:type="pct"/>
          </w:tcPr>
          <w:p w14:paraId="3355FB41" w14:textId="77777777" w:rsidR="00A952D1" w:rsidRPr="009D79CF" w:rsidRDefault="00A952D1" w:rsidP="00C43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  <w:tc>
          <w:tcPr>
            <w:tcW w:w="1441" w:type="pct"/>
          </w:tcPr>
          <w:p w14:paraId="65C0BD5E" w14:textId="77777777" w:rsidR="00A952D1" w:rsidRPr="009D79CF" w:rsidRDefault="00A952D1" w:rsidP="00C43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13E00628" w14:textId="77777777" w:rsidR="003E5030" w:rsidRPr="00910756" w:rsidRDefault="003E5030" w:rsidP="003E5030">
      <w:pPr>
        <w:rPr>
          <w:color w:val="000000" w:themeColor="text1"/>
        </w:rPr>
      </w:pPr>
    </w:p>
    <w:sectPr w:rsidR="003E5030" w:rsidRPr="00910756" w:rsidSect="004C090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F7B3" w14:textId="77777777" w:rsidR="00972EAC" w:rsidRDefault="00972EAC" w:rsidP="005F7E9C">
      <w:pPr>
        <w:spacing w:after="0" w:line="240" w:lineRule="auto"/>
      </w:pPr>
      <w:r>
        <w:separator/>
      </w:r>
    </w:p>
  </w:endnote>
  <w:endnote w:type="continuationSeparator" w:id="0">
    <w:p w14:paraId="5AA0E3D5" w14:textId="77777777" w:rsidR="00972EAC" w:rsidRDefault="00972EAC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108330"/>
      <w:docPartObj>
        <w:docPartGallery w:val="Page Numbers (Bottom of Page)"/>
        <w:docPartUnique/>
      </w:docPartObj>
    </w:sdtPr>
    <w:sdtEndPr/>
    <w:sdtContent>
      <w:sdt>
        <w:sdtPr>
          <w:id w:val="2068459951"/>
          <w:docPartObj>
            <w:docPartGallery w:val="Page Numbers (Top of Page)"/>
            <w:docPartUnique/>
          </w:docPartObj>
        </w:sdtPr>
        <w:sdtEndPr/>
        <w:sdtContent>
          <w:p w14:paraId="36A40089" w14:textId="21EB5345" w:rsidR="003A2043" w:rsidRDefault="00734AE5" w:rsidP="00734AE5">
            <w:pPr>
              <w:pStyle w:val="Footer"/>
            </w:pPr>
            <w:r>
              <w:tab/>
            </w:r>
            <w:r w:rsidR="003A2043">
              <w:t xml:space="preserve">Page </w:t>
            </w:r>
            <w:r w:rsidR="003A2043" w:rsidRPr="003A2043">
              <w:rPr>
                <w:bCs/>
                <w:sz w:val="24"/>
                <w:szCs w:val="24"/>
              </w:rPr>
              <w:fldChar w:fldCharType="begin"/>
            </w:r>
            <w:r w:rsidR="003A2043" w:rsidRPr="003A2043">
              <w:rPr>
                <w:bCs/>
              </w:rPr>
              <w:instrText xml:space="preserve"> PAGE </w:instrText>
            </w:r>
            <w:r w:rsidR="003A2043" w:rsidRPr="003A2043">
              <w:rPr>
                <w:bCs/>
                <w:sz w:val="24"/>
                <w:szCs w:val="24"/>
              </w:rPr>
              <w:fldChar w:fldCharType="separate"/>
            </w:r>
            <w:r w:rsidR="005C58FA">
              <w:rPr>
                <w:bCs/>
                <w:noProof/>
              </w:rPr>
              <w:t>2</w:t>
            </w:r>
            <w:r w:rsidR="003A2043" w:rsidRPr="003A2043">
              <w:rPr>
                <w:bCs/>
                <w:sz w:val="24"/>
                <w:szCs w:val="24"/>
              </w:rPr>
              <w:fldChar w:fldCharType="end"/>
            </w:r>
            <w:r w:rsidR="003A2043">
              <w:t xml:space="preserve"> of </w:t>
            </w:r>
            <w:r w:rsidR="003A2043" w:rsidRPr="003A2043">
              <w:rPr>
                <w:bCs/>
                <w:sz w:val="24"/>
                <w:szCs w:val="24"/>
              </w:rPr>
              <w:fldChar w:fldCharType="begin"/>
            </w:r>
            <w:r w:rsidR="003A2043" w:rsidRPr="003A2043">
              <w:rPr>
                <w:bCs/>
              </w:rPr>
              <w:instrText xml:space="preserve"> NUMPAGES  </w:instrText>
            </w:r>
            <w:r w:rsidR="003A2043" w:rsidRPr="003A2043">
              <w:rPr>
                <w:bCs/>
                <w:sz w:val="24"/>
                <w:szCs w:val="24"/>
              </w:rPr>
              <w:fldChar w:fldCharType="separate"/>
            </w:r>
            <w:r w:rsidR="005C58FA">
              <w:rPr>
                <w:bCs/>
                <w:noProof/>
              </w:rPr>
              <w:t>4</w:t>
            </w:r>
            <w:r w:rsidR="003A2043" w:rsidRPr="003A204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F437" w14:textId="0C5D3209" w:rsidR="00F123E6" w:rsidRDefault="001F448B" w:rsidP="00F25021">
    <w:pPr>
      <w:pStyle w:val="Footer"/>
    </w:pPr>
    <w:sdt>
      <w:sdtPr>
        <w:id w:val="132076399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F25021">
              <w:tab/>
            </w:r>
            <w:r w:rsidR="00F123E6">
              <w:t xml:space="preserve">Page </w:t>
            </w:r>
            <w:r w:rsidR="00F123E6" w:rsidRPr="003A2043">
              <w:rPr>
                <w:bCs/>
                <w:sz w:val="24"/>
                <w:szCs w:val="24"/>
              </w:rPr>
              <w:fldChar w:fldCharType="begin"/>
            </w:r>
            <w:r w:rsidR="00F123E6" w:rsidRPr="003A2043">
              <w:rPr>
                <w:bCs/>
              </w:rPr>
              <w:instrText xml:space="preserve"> PAGE </w:instrText>
            </w:r>
            <w:r w:rsidR="00F123E6" w:rsidRPr="003A2043">
              <w:rPr>
                <w:bCs/>
                <w:sz w:val="24"/>
                <w:szCs w:val="24"/>
              </w:rPr>
              <w:fldChar w:fldCharType="separate"/>
            </w:r>
            <w:r w:rsidR="005C58FA">
              <w:rPr>
                <w:bCs/>
                <w:noProof/>
              </w:rPr>
              <w:t>1</w:t>
            </w:r>
            <w:r w:rsidR="00F123E6" w:rsidRPr="003A2043">
              <w:rPr>
                <w:bCs/>
                <w:sz w:val="24"/>
                <w:szCs w:val="24"/>
              </w:rPr>
              <w:fldChar w:fldCharType="end"/>
            </w:r>
            <w:r w:rsidR="00F123E6">
              <w:t xml:space="preserve"> of </w:t>
            </w:r>
            <w:r w:rsidR="00F123E6" w:rsidRPr="003A2043">
              <w:rPr>
                <w:bCs/>
                <w:sz w:val="24"/>
                <w:szCs w:val="24"/>
              </w:rPr>
              <w:fldChar w:fldCharType="begin"/>
            </w:r>
            <w:r w:rsidR="00F123E6" w:rsidRPr="003A2043">
              <w:rPr>
                <w:bCs/>
              </w:rPr>
              <w:instrText xml:space="preserve"> NUMPAGES  </w:instrText>
            </w:r>
            <w:r w:rsidR="00F123E6" w:rsidRPr="003A2043">
              <w:rPr>
                <w:bCs/>
                <w:sz w:val="24"/>
                <w:szCs w:val="24"/>
              </w:rPr>
              <w:fldChar w:fldCharType="separate"/>
            </w:r>
            <w:r w:rsidR="005C58FA">
              <w:rPr>
                <w:bCs/>
                <w:noProof/>
              </w:rPr>
              <w:t>4</w:t>
            </w:r>
            <w:r w:rsidR="00F123E6" w:rsidRPr="003A2043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167D" w14:textId="77777777" w:rsidR="00972EAC" w:rsidRDefault="00972EAC" w:rsidP="005F7E9C">
      <w:pPr>
        <w:spacing w:after="0" w:line="240" w:lineRule="auto"/>
      </w:pPr>
      <w:r>
        <w:separator/>
      </w:r>
    </w:p>
  </w:footnote>
  <w:footnote w:type="continuationSeparator" w:id="0">
    <w:p w14:paraId="2A50B709" w14:textId="77777777" w:rsidR="00972EAC" w:rsidRDefault="00972EAC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BE3D" w14:textId="18662688" w:rsidR="005F7E9C" w:rsidRPr="008978C0" w:rsidRDefault="005F7E9C" w:rsidP="005F7E9C">
    <w:pPr>
      <w:pStyle w:val="Header"/>
      <w:rPr>
        <w:color w:val="000000" w:themeColor="text1"/>
      </w:rPr>
    </w:pPr>
    <w:r w:rsidRPr="0004740D">
      <w:rPr>
        <w:color w:val="B26212"/>
      </w:rPr>
      <w:t>[</w:t>
    </w:r>
    <w:r w:rsidR="001C0189">
      <w:rPr>
        <w:color w:val="B26212"/>
      </w:rPr>
      <w:t>Project Name</w:t>
    </w:r>
    <w:r w:rsidR="003C6148">
      <w:rPr>
        <w:color w:val="B26212"/>
      </w:rPr>
      <w:t>:</w:t>
    </w:r>
    <w:r w:rsidR="00942210" w:rsidRPr="0004740D">
      <w:rPr>
        <w:color w:val="B26212"/>
      </w:rPr>
      <w:t>]</w:t>
    </w:r>
    <w:r w:rsidR="001D048B">
      <w:rPr>
        <w:color w:val="B26212"/>
      </w:rPr>
      <w:t xml:space="preserve"> </w:t>
    </w:r>
    <w:r w:rsidR="001D048B">
      <w:rPr>
        <w:color w:val="000000" w:themeColor="text1"/>
      </w:rPr>
      <w:t>Status Report</w:t>
    </w:r>
    <w:r w:rsidRPr="00074196">
      <w:rPr>
        <w:color w:val="D0964F"/>
      </w:rPr>
      <w:tab/>
    </w:r>
    <w:r w:rsidRPr="00074196">
      <w:rPr>
        <w:color w:val="D0964F"/>
      </w:rPr>
      <w:tab/>
    </w:r>
    <w:r w:rsidR="001C0189" w:rsidRPr="008978C0">
      <w:rPr>
        <w:color w:val="000000" w:themeColor="text1"/>
      </w:rPr>
      <w:t>Executive Sponsor</w:t>
    </w:r>
    <w:r w:rsidR="008978C0" w:rsidRPr="008978C0">
      <w:rPr>
        <w:color w:val="000000" w:themeColor="text1"/>
      </w:rPr>
      <w:t xml:space="preserve">: </w:t>
    </w:r>
    <w:r w:rsidR="008978C0">
      <w:rPr>
        <w:color w:val="B26212"/>
      </w:rPr>
      <w:t>[Name]</w:t>
    </w:r>
  </w:p>
  <w:p w14:paraId="1BA8EECC" w14:textId="23F40A58" w:rsidR="005F7E9C" w:rsidRPr="008978C0" w:rsidRDefault="00942210" w:rsidP="005F7E9C">
    <w:pPr>
      <w:pStyle w:val="Header"/>
      <w:rPr>
        <w:color w:val="000000" w:themeColor="text1"/>
      </w:rPr>
    </w:pPr>
    <w:r w:rsidRPr="00BE0B2E">
      <w:rPr>
        <w:color w:val="000000" w:themeColor="text1"/>
      </w:rPr>
      <w:t xml:space="preserve">Project </w:t>
    </w:r>
    <w:r w:rsidR="007A3848" w:rsidRPr="00BE0B2E">
      <w:rPr>
        <w:color w:val="000000" w:themeColor="text1"/>
      </w:rPr>
      <w:t>Phase</w:t>
    </w:r>
    <w:r w:rsidR="00BE0B2E" w:rsidRPr="00BE0B2E">
      <w:rPr>
        <w:color w:val="000000" w:themeColor="text1"/>
      </w:rPr>
      <w:t xml:space="preserve">: </w:t>
    </w:r>
    <w:r w:rsidR="00BE0B2E">
      <w:rPr>
        <w:color w:val="B26212"/>
      </w:rPr>
      <w:t>[Phase</w:t>
    </w:r>
    <w:r w:rsidR="00BF492F">
      <w:rPr>
        <w:color w:val="B26212"/>
      </w:rPr>
      <w:t xml:space="preserve"> Name</w:t>
    </w:r>
    <w:r w:rsidRPr="0004740D">
      <w:rPr>
        <w:color w:val="B26212"/>
      </w:rPr>
      <w:t>]</w:t>
    </w:r>
    <w:r w:rsidR="005F7E9C" w:rsidRPr="00074196">
      <w:rPr>
        <w:color w:val="D0964F"/>
      </w:rPr>
      <w:tab/>
    </w:r>
    <w:r w:rsidR="005F7E9C" w:rsidRPr="00074196">
      <w:rPr>
        <w:color w:val="D0964F"/>
      </w:rPr>
      <w:tab/>
    </w:r>
    <w:r w:rsidR="001C0189" w:rsidRPr="008978C0">
      <w:rPr>
        <w:color w:val="000000" w:themeColor="text1"/>
      </w:rPr>
      <w:t>Project Manager</w:t>
    </w:r>
    <w:r w:rsidR="008978C0" w:rsidRPr="008978C0">
      <w:rPr>
        <w:color w:val="000000" w:themeColor="text1"/>
      </w:rPr>
      <w:t xml:space="preserve">: </w:t>
    </w:r>
    <w:r w:rsidR="008978C0">
      <w:rPr>
        <w:color w:val="B26212"/>
      </w:rPr>
      <w:t>[Name]</w:t>
    </w:r>
  </w:p>
  <w:p w14:paraId="202EE860" w14:textId="1B57FAE0" w:rsidR="007A3848" w:rsidRPr="00BE0B2E" w:rsidRDefault="007A3848" w:rsidP="005F7E9C">
    <w:pPr>
      <w:pStyle w:val="Header"/>
      <w:rPr>
        <w:color w:val="000000" w:themeColor="text1"/>
      </w:rPr>
    </w:pPr>
    <w:r w:rsidRPr="00BE0B2E">
      <w:rPr>
        <w:color w:val="000000" w:themeColor="text1"/>
      </w:rPr>
      <w:t xml:space="preserve">Status </w:t>
    </w:r>
    <w:r w:rsidR="00E37BDE" w:rsidRPr="00BE0B2E">
      <w:rPr>
        <w:color w:val="000000" w:themeColor="text1"/>
      </w:rPr>
      <w:t>Report Date</w:t>
    </w:r>
    <w:r w:rsidR="00BE0B2E">
      <w:rPr>
        <w:color w:val="000000" w:themeColor="text1"/>
      </w:rPr>
      <w:t xml:space="preserve">: </w:t>
    </w:r>
    <w:r w:rsidR="00BE0B2E" w:rsidRPr="00BE0B2E">
      <w:rPr>
        <w:color w:val="B26212"/>
      </w:rPr>
      <w:t>[Date]</w:t>
    </w:r>
  </w:p>
  <w:p w14:paraId="3ADDCA46" w14:textId="77777777" w:rsidR="00A06DF1" w:rsidRDefault="00A06DF1" w:rsidP="005F7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0CAD"/>
    <w:multiLevelType w:val="hybridMultilevel"/>
    <w:tmpl w:val="F0C4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0766"/>
    <w:multiLevelType w:val="hybridMultilevel"/>
    <w:tmpl w:val="1A48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6EC"/>
    <w:multiLevelType w:val="hybridMultilevel"/>
    <w:tmpl w:val="3DC8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04CA"/>
    <w:multiLevelType w:val="hybridMultilevel"/>
    <w:tmpl w:val="DF76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440F0"/>
    <w:multiLevelType w:val="hybridMultilevel"/>
    <w:tmpl w:val="431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637A0"/>
    <w:multiLevelType w:val="hybridMultilevel"/>
    <w:tmpl w:val="586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622B"/>
    <w:multiLevelType w:val="hybridMultilevel"/>
    <w:tmpl w:val="101C5428"/>
    <w:lvl w:ilvl="0" w:tplc="75469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927AD"/>
    <w:multiLevelType w:val="hybridMultilevel"/>
    <w:tmpl w:val="BCC2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B48F0"/>
    <w:multiLevelType w:val="hybridMultilevel"/>
    <w:tmpl w:val="28F80128"/>
    <w:lvl w:ilvl="0" w:tplc="629EA37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37285"/>
    <w:multiLevelType w:val="hybridMultilevel"/>
    <w:tmpl w:val="70D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80DE2"/>
    <w:multiLevelType w:val="hybridMultilevel"/>
    <w:tmpl w:val="7C8A5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F5651"/>
    <w:multiLevelType w:val="hybridMultilevel"/>
    <w:tmpl w:val="793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01481">
    <w:abstractNumId w:val="11"/>
  </w:num>
  <w:num w:numId="2" w16cid:durableId="2088337272">
    <w:abstractNumId w:val="7"/>
  </w:num>
  <w:num w:numId="3" w16cid:durableId="2062093877">
    <w:abstractNumId w:val="8"/>
  </w:num>
  <w:num w:numId="4" w16cid:durableId="1648440774">
    <w:abstractNumId w:val="4"/>
  </w:num>
  <w:num w:numId="5" w16cid:durableId="1200513869">
    <w:abstractNumId w:val="1"/>
  </w:num>
  <w:num w:numId="6" w16cid:durableId="1663502989">
    <w:abstractNumId w:val="2"/>
  </w:num>
  <w:num w:numId="7" w16cid:durableId="1671790519">
    <w:abstractNumId w:val="0"/>
  </w:num>
  <w:num w:numId="8" w16cid:durableId="223492142">
    <w:abstractNumId w:val="9"/>
  </w:num>
  <w:num w:numId="9" w16cid:durableId="788357875">
    <w:abstractNumId w:val="10"/>
  </w:num>
  <w:num w:numId="10" w16cid:durableId="2110805455">
    <w:abstractNumId w:val="3"/>
  </w:num>
  <w:num w:numId="11" w16cid:durableId="1548957285">
    <w:abstractNumId w:val="12"/>
  </w:num>
  <w:num w:numId="12" w16cid:durableId="1285968579">
    <w:abstractNumId w:val="6"/>
  </w:num>
  <w:num w:numId="13" w16cid:durableId="785347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23"/>
    <w:rsid w:val="00006864"/>
    <w:rsid w:val="0001096A"/>
    <w:rsid w:val="00013679"/>
    <w:rsid w:val="00014BFB"/>
    <w:rsid w:val="000163B6"/>
    <w:rsid w:val="00017B64"/>
    <w:rsid w:val="00022F13"/>
    <w:rsid w:val="00025F14"/>
    <w:rsid w:val="00032172"/>
    <w:rsid w:val="0003522B"/>
    <w:rsid w:val="00036A61"/>
    <w:rsid w:val="00037671"/>
    <w:rsid w:val="00041231"/>
    <w:rsid w:val="00044F67"/>
    <w:rsid w:val="00045670"/>
    <w:rsid w:val="00046725"/>
    <w:rsid w:val="0004740D"/>
    <w:rsid w:val="00047664"/>
    <w:rsid w:val="00051623"/>
    <w:rsid w:val="00051F18"/>
    <w:rsid w:val="000526B8"/>
    <w:rsid w:val="00057560"/>
    <w:rsid w:val="0006006F"/>
    <w:rsid w:val="00061048"/>
    <w:rsid w:val="0006189D"/>
    <w:rsid w:val="0006464A"/>
    <w:rsid w:val="00067D9A"/>
    <w:rsid w:val="00074196"/>
    <w:rsid w:val="000743F3"/>
    <w:rsid w:val="000744A3"/>
    <w:rsid w:val="00075959"/>
    <w:rsid w:val="00075C7F"/>
    <w:rsid w:val="000863CA"/>
    <w:rsid w:val="000868C5"/>
    <w:rsid w:val="00086D4F"/>
    <w:rsid w:val="0009711A"/>
    <w:rsid w:val="000A017C"/>
    <w:rsid w:val="000A1B2C"/>
    <w:rsid w:val="000A55F3"/>
    <w:rsid w:val="000B631A"/>
    <w:rsid w:val="000B7212"/>
    <w:rsid w:val="000B7AEC"/>
    <w:rsid w:val="000C4A59"/>
    <w:rsid w:val="000C6343"/>
    <w:rsid w:val="000C63B9"/>
    <w:rsid w:val="000C6CB9"/>
    <w:rsid w:val="000D08B4"/>
    <w:rsid w:val="000D1840"/>
    <w:rsid w:val="000E3B7E"/>
    <w:rsid w:val="000E7294"/>
    <w:rsid w:val="000F5608"/>
    <w:rsid w:val="000F6EE7"/>
    <w:rsid w:val="000F763F"/>
    <w:rsid w:val="00101ADD"/>
    <w:rsid w:val="00115774"/>
    <w:rsid w:val="00116644"/>
    <w:rsid w:val="00117856"/>
    <w:rsid w:val="00121343"/>
    <w:rsid w:val="00134A6B"/>
    <w:rsid w:val="00137177"/>
    <w:rsid w:val="001458DE"/>
    <w:rsid w:val="0015327F"/>
    <w:rsid w:val="00164BD8"/>
    <w:rsid w:val="00174C8A"/>
    <w:rsid w:val="00181342"/>
    <w:rsid w:val="0019530D"/>
    <w:rsid w:val="001A36D3"/>
    <w:rsid w:val="001A3B9B"/>
    <w:rsid w:val="001A6863"/>
    <w:rsid w:val="001B2453"/>
    <w:rsid w:val="001B4A0C"/>
    <w:rsid w:val="001C0189"/>
    <w:rsid w:val="001C38A3"/>
    <w:rsid w:val="001D048B"/>
    <w:rsid w:val="001D0AD8"/>
    <w:rsid w:val="001D100B"/>
    <w:rsid w:val="001D70B1"/>
    <w:rsid w:val="001D7540"/>
    <w:rsid w:val="001E05EE"/>
    <w:rsid w:val="001E241C"/>
    <w:rsid w:val="001E3DA9"/>
    <w:rsid w:val="001F169C"/>
    <w:rsid w:val="001F1761"/>
    <w:rsid w:val="001F385A"/>
    <w:rsid w:val="001F448B"/>
    <w:rsid w:val="001F7502"/>
    <w:rsid w:val="001F7ECC"/>
    <w:rsid w:val="00200F61"/>
    <w:rsid w:val="002221F9"/>
    <w:rsid w:val="002234F6"/>
    <w:rsid w:val="00226797"/>
    <w:rsid w:val="002335BB"/>
    <w:rsid w:val="002350E4"/>
    <w:rsid w:val="002407AD"/>
    <w:rsid w:val="00242CD5"/>
    <w:rsid w:val="00244C82"/>
    <w:rsid w:val="002457F1"/>
    <w:rsid w:val="002460AF"/>
    <w:rsid w:val="0025000F"/>
    <w:rsid w:val="002622CA"/>
    <w:rsid w:val="00263A24"/>
    <w:rsid w:val="00263AD7"/>
    <w:rsid w:val="00266243"/>
    <w:rsid w:val="00266D23"/>
    <w:rsid w:val="002725F3"/>
    <w:rsid w:val="002773BC"/>
    <w:rsid w:val="002862A3"/>
    <w:rsid w:val="002A1BD9"/>
    <w:rsid w:val="002A614A"/>
    <w:rsid w:val="002B3CBF"/>
    <w:rsid w:val="002B4F6D"/>
    <w:rsid w:val="002C148C"/>
    <w:rsid w:val="002C7018"/>
    <w:rsid w:val="002C723A"/>
    <w:rsid w:val="002D0135"/>
    <w:rsid w:val="002D1FCB"/>
    <w:rsid w:val="002D223E"/>
    <w:rsid w:val="002D51EA"/>
    <w:rsid w:val="002E003A"/>
    <w:rsid w:val="002E17EB"/>
    <w:rsid w:val="002E2527"/>
    <w:rsid w:val="002E7039"/>
    <w:rsid w:val="002F09E7"/>
    <w:rsid w:val="002F48B7"/>
    <w:rsid w:val="002F6A90"/>
    <w:rsid w:val="00301C19"/>
    <w:rsid w:val="00312A75"/>
    <w:rsid w:val="00317ECF"/>
    <w:rsid w:val="00322DF0"/>
    <w:rsid w:val="00324DDA"/>
    <w:rsid w:val="0033336C"/>
    <w:rsid w:val="0033452D"/>
    <w:rsid w:val="003410A6"/>
    <w:rsid w:val="00352660"/>
    <w:rsid w:val="003534D4"/>
    <w:rsid w:val="0035455C"/>
    <w:rsid w:val="00355E9A"/>
    <w:rsid w:val="003609F3"/>
    <w:rsid w:val="0036615C"/>
    <w:rsid w:val="00367391"/>
    <w:rsid w:val="003741D8"/>
    <w:rsid w:val="003761CE"/>
    <w:rsid w:val="00377BFB"/>
    <w:rsid w:val="003810D0"/>
    <w:rsid w:val="00386315"/>
    <w:rsid w:val="00391904"/>
    <w:rsid w:val="00391ECE"/>
    <w:rsid w:val="003970AE"/>
    <w:rsid w:val="003A1229"/>
    <w:rsid w:val="003A2043"/>
    <w:rsid w:val="003A6556"/>
    <w:rsid w:val="003A77A9"/>
    <w:rsid w:val="003C1E2C"/>
    <w:rsid w:val="003C3737"/>
    <w:rsid w:val="003C6148"/>
    <w:rsid w:val="003D5094"/>
    <w:rsid w:val="003D5760"/>
    <w:rsid w:val="003D7A01"/>
    <w:rsid w:val="003E403F"/>
    <w:rsid w:val="003E5030"/>
    <w:rsid w:val="003E5F6A"/>
    <w:rsid w:val="003E647E"/>
    <w:rsid w:val="003E668D"/>
    <w:rsid w:val="003F20B3"/>
    <w:rsid w:val="003F65B2"/>
    <w:rsid w:val="003F6F44"/>
    <w:rsid w:val="00410E41"/>
    <w:rsid w:val="00411E0A"/>
    <w:rsid w:val="00411E1A"/>
    <w:rsid w:val="00412DEA"/>
    <w:rsid w:val="00416949"/>
    <w:rsid w:val="0042296E"/>
    <w:rsid w:val="00426401"/>
    <w:rsid w:val="00432329"/>
    <w:rsid w:val="00443062"/>
    <w:rsid w:val="00451BEA"/>
    <w:rsid w:val="00454633"/>
    <w:rsid w:val="00455810"/>
    <w:rsid w:val="00461B2F"/>
    <w:rsid w:val="00466B84"/>
    <w:rsid w:val="00470658"/>
    <w:rsid w:val="00471068"/>
    <w:rsid w:val="00475B2C"/>
    <w:rsid w:val="0047754D"/>
    <w:rsid w:val="00482620"/>
    <w:rsid w:val="00483D30"/>
    <w:rsid w:val="004855DA"/>
    <w:rsid w:val="00490E6C"/>
    <w:rsid w:val="00491A4F"/>
    <w:rsid w:val="00493D97"/>
    <w:rsid w:val="0049461C"/>
    <w:rsid w:val="004A1CA0"/>
    <w:rsid w:val="004A3FD4"/>
    <w:rsid w:val="004B43FB"/>
    <w:rsid w:val="004C090C"/>
    <w:rsid w:val="004C1537"/>
    <w:rsid w:val="004C1E39"/>
    <w:rsid w:val="004C27CD"/>
    <w:rsid w:val="004C34AB"/>
    <w:rsid w:val="004D0D74"/>
    <w:rsid w:val="004D2C41"/>
    <w:rsid w:val="004D4D2A"/>
    <w:rsid w:val="004D4DC5"/>
    <w:rsid w:val="004E61B1"/>
    <w:rsid w:val="004F1819"/>
    <w:rsid w:val="004F6F7E"/>
    <w:rsid w:val="004F7505"/>
    <w:rsid w:val="00500BC1"/>
    <w:rsid w:val="005024ED"/>
    <w:rsid w:val="00502F34"/>
    <w:rsid w:val="00506EA7"/>
    <w:rsid w:val="00512118"/>
    <w:rsid w:val="005142D3"/>
    <w:rsid w:val="00520DE2"/>
    <w:rsid w:val="0053169A"/>
    <w:rsid w:val="005321E1"/>
    <w:rsid w:val="005327D3"/>
    <w:rsid w:val="005331F9"/>
    <w:rsid w:val="005337C3"/>
    <w:rsid w:val="00545D04"/>
    <w:rsid w:val="00546DC9"/>
    <w:rsid w:val="00551DC0"/>
    <w:rsid w:val="00564A2F"/>
    <w:rsid w:val="00565CDF"/>
    <w:rsid w:val="00574D45"/>
    <w:rsid w:val="00581084"/>
    <w:rsid w:val="00581D3F"/>
    <w:rsid w:val="00583BD4"/>
    <w:rsid w:val="005847AD"/>
    <w:rsid w:val="00585C74"/>
    <w:rsid w:val="00594DB1"/>
    <w:rsid w:val="005A14AC"/>
    <w:rsid w:val="005A238E"/>
    <w:rsid w:val="005A287E"/>
    <w:rsid w:val="005A55F9"/>
    <w:rsid w:val="005A6559"/>
    <w:rsid w:val="005A68B9"/>
    <w:rsid w:val="005B0087"/>
    <w:rsid w:val="005B1EF7"/>
    <w:rsid w:val="005B2EF9"/>
    <w:rsid w:val="005B3CD9"/>
    <w:rsid w:val="005B410C"/>
    <w:rsid w:val="005B5467"/>
    <w:rsid w:val="005C5689"/>
    <w:rsid w:val="005C58FA"/>
    <w:rsid w:val="005C7A6C"/>
    <w:rsid w:val="005D0E41"/>
    <w:rsid w:val="005D2483"/>
    <w:rsid w:val="005D294C"/>
    <w:rsid w:val="005D60D7"/>
    <w:rsid w:val="005D69A9"/>
    <w:rsid w:val="005E3FFD"/>
    <w:rsid w:val="005E6DA0"/>
    <w:rsid w:val="005F39BF"/>
    <w:rsid w:val="005F7E9C"/>
    <w:rsid w:val="00601D61"/>
    <w:rsid w:val="0060213C"/>
    <w:rsid w:val="00602DFC"/>
    <w:rsid w:val="00604D81"/>
    <w:rsid w:val="00606957"/>
    <w:rsid w:val="0061099D"/>
    <w:rsid w:val="006129DF"/>
    <w:rsid w:val="00612AFA"/>
    <w:rsid w:val="006214BB"/>
    <w:rsid w:val="00627224"/>
    <w:rsid w:val="0063013B"/>
    <w:rsid w:val="00631349"/>
    <w:rsid w:val="00631906"/>
    <w:rsid w:val="00635D74"/>
    <w:rsid w:val="00641995"/>
    <w:rsid w:val="00647BE8"/>
    <w:rsid w:val="00670AF0"/>
    <w:rsid w:val="006735FD"/>
    <w:rsid w:val="0068227B"/>
    <w:rsid w:val="0068624F"/>
    <w:rsid w:val="00690017"/>
    <w:rsid w:val="0069511B"/>
    <w:rsid w:val="00697162"/>
    <w:rsid w:val="006A48ED"/>
    <w:rsid w:val="006A4AFB"/>
    <w:rsid w:val="006A76AB"/>
    <w:rsid w:val="006B1679"/>
    <w:rsid w:val="006B4E5D"/>
    <w:rsid w:val="006B59D0"/>
    <w:rsid w:val="006C0EF6"/>
    <w:rsid w:val="006C400E"/>
    <w:rsid w:val="006D0498"/>
    <w:rsid w:val="006D216E"/>
    <w:rsid w:val="006D4AB4"/>
    <w:rsid w:val="006E18BA"/>
    <w:rsid w:val="006E2663"/>
    <w:rsid w:val="006E476F"/>
    <w:rsid w:val="006E5E78"/>
    <w:rsid w:val="006E61C9"/>
    <w:rsid w:val="006E7104"/>
    <w:rsid w:val="006F0E77"/>
    <w:rsid w:val="006F1E05"/>
    <w:rsid w:val="006F3546"/>
    <w:rsid w:val="006F49FA"/>
    <w:rsid w:val="00710027"/>
    <w:rsid w:val="007126EF"/>
    <w:rsid w:val="00712E18"/>
    <w:rsid w:val="007205D3"/>
    <w:rsid w:val="00725279"/>
    <w:rsid w:val="00726635"/>
    <w:rsid w:val="00734381"/>
    <w:rsid w:val="00734AE5"/>
    <w:rsid w:val="00745D6E"/>
    <w:rsid w:val="00745E45"/>
    <w:rsid w:val="0075093A"/>
    <w:rsid w:val="00751393"/>
    <w:rsid w:val="00753D1C"/>
    <w:rsid w:val="00753EC8"/>
    <w:rsid w:val="0076448C"/>
    <w:rsid w:val="00765DFC"/>
    <w:rsid w:val="00766CD7"/>
    <w:rsid w:val="00766ED7"/>
    <w:rsid w:val="00767041"/>
    <w:rsid w:val="00772C85"/>
    <w:rsid w:val="007766B1"/>
    <w:rsid w:val="00776914"/>
    <w:rsid w:val="007772A6"/>
    <w:rsid w:val="007807E6"/>
    <w:rsid w:val="007924AF"/>
    <w:rsid w:val="0079492D"/>
    <w:rsid w:val="007A02D7"/>
    <w:rsid w:val="007A3848"/>
    <w:rsid w:val="007A4BEF"/>
    <w:rsid w:val="007A5A00"/>
    <w:rsid w:val="007B308F"/>
    <w:rsid w:val="007B3B8F"/>
    <w:rsid w:val="007C472D"/>
    <w:rsid w:val="007C4BBE"/>
    <w:rsid w:val="007C5362"/>
    <w:rsid w:val="007C58AA"/>
    <w:rsid w:val="007C6CB9"/>
    <w:rsid w:val="007D5D11"/>
    <w:rsid w:val="007E289B"/>
    <w:rsid w:val="007E5DEA"/>
    <w:rsid w:val="00810EB0"/>
    <w:rsid w:val="00814AA9"/>
    <w:rsid w:val="00823EB5"/>
    <w:rsid w:val="00830A5B"/>
    <w:rsid w:val="0084495F"/>
    <w:rsid w:val="008502E8"/>
    <w:rsid w:val="008505C9"/>
    <w:rsid w:val="00857631"/>
    <w:rsid w:val="00860854"/>
    <w:rsid w:val="00862F9E"/>
    <w:rsid w:val="00876D5E"/>
    <w:rsid w:val="00883822"/>
    <w:rsid w:val="00891DFE"/>
    <w:rsid w:val="008937DD"/>
    <w:rsid w:val="008938FC"/>
    <w:rsid w:val="00893D1F"/>
    <w:rsid w:val="008946AF"/>
    <w:rsid w:val="00894CA0"/>
    <w:rsid w:val="00895762"/>
    <w:rsid w:val="00896FB3"/>
    <w:rsid w:val="008978C0"/>
    <w:rsid w:val="00897D89"/>
    <w:rsid w:val="008A4487"/>
    <w:rsid w:val="008A509E"/>
    <w:rsid w:val="008A71C0"/>
    <w:rsid w:val="008A789C"/>
    <w:rsid w:val="008A78A3"/>
    <w:rsid w:val="008B4188"/>
    <w:rsid w:val="008C2254"/>
    <w:rsid w:val="008C5BBE"/>
    <w:rsid w:val="008D0DAB"/>
    <w:rsid w:val="008D1B5E"/>
    <w:rsid w:val="008D278D"/>
    <w:rsid w:val="008D5DAB"/>
    <w:rsid w:val="008D64DA"/>
    <w:rsid w:val="008E1A44"/>
    <w:rsid w:val="008E2ECE"/>
    <w:rsid w:val="008F050D"/>
    <w:rsid w:val="008F5142"/>
    <w:rsid w:val="009001CF"/>
    <w:rsid w:val="00902D1B"/>
    <w:rsid w:val="00902F67"/>
    <w:rsid w:val="00906EA6"/>
    <w:rsid w:val="00910756"/>
    <w:rsid w:val="009132D3"/>
    <w:rsid w:val="009216B7"/>
    <w:rsid w:val="0092223B"/>
    <w:rsid w:val="009249E3"/>
    <w:rsid w:val="009273B4"/>
    <w:rsid w:val="009312AC"/>
    <w:rsid w:val="0093183E"/>
    <w:rsid w:val="0093189E"/>
    <w:rsid w:val="00932032"/>
    <w:rsid w:val="00936E67"/>
    <w:rsid w:val="009375BE"/>
    <w:rsid w:val="00937FD0"/>
    <w:rsid w:val="00942210"/>
    <w:rsid w:val="0094225C"/>
    <w:rsid w:val="00944EF5"/>
    <w:rsid w:val="00950296"/>
    <w:rsid w:val="00957248"/>
    <w:rsid w:val="00972EAC"/>
    <w:rsid w:val="00974AB4"/>
    <w:rsid w:val="00986CED"/>
    <w:rsid w:val="009870BA"/>
    <w:rsid w:val="009962F8"/>
    <w:rsid w:val="00997FE9"/>
    <w:rsid w:val="009A1F6E"/>
    <w:rsid w:val="009A610B"/>
    <w:rsid w:val="009B14F3"/>
    <w:rsid w:val="009B3FCD"/>
    <w:rsid w:val="009B4CC5"/>
    <w:rsid w:val="009B69C4"/>
    <w:rsid w:val="009B79E6"/>
    <w:rsid w:val="009C0ACE"/>
    <w:rsid w:val="009C693E"/>
    <w:rsid w:val="009D1BA7"/>
    <w:rsid w:val="009D332C"/>
    <w:rsid w:val="009D478B"/>
    <w:rsid w:val="009D79CF"/>
    <w:rsid w:val="009E01AD"/>
    <w:rsid w:val="009E4887"/>
    <w:rsid w:val="009F3DAA"/>
    <w:rsid w:val="009F3FC1"/>
    <w:rsid w:val="00A00101"/>
    <w:rsid w:val="00A04FD7"/>
    <w:rsid w:val="00A06DF1"/>
    <w:rsid w:val="00A06FCA"/>
    <w:rsid w:val="00A125E3"/>
    <w:rsid w:val="00A16C71"/>
    <w:rsid w:val="00A252D1"/>
    <w:rsid w:val="00A25947"/>
    <w:rsid w:val="00A3263D"/>
    <w:rsid w:val="00A37E03"/>
    <w:rsid w:val="00A41077"/>
    <w:rsid w:val="00A51E45"/>
    <w:rsid w:val="00A576E2"/>
    <w:rsid w:val="00A67B8F"/>
    <w:rsid w:val="00A72A7C"/>
    <w:rsid w:val="00A73CA1"/>
    <w:rsid w:val="00A77459"/>
    <w:rsid w:val="00A81554"/>
    <w:rsid w:val="00A81BBA"/>
    <w:rsid w:val="00A8379D"/>
    <w:rsid w:val="00A848E1"/>
    <w:rsid w:val="00A92A0C"/>
    <w:rsid w:val="00A952D1"/>
    <w:rsid w:val="00A95646"/>
    <w:rsid w:val="00AA187D"/>
    <w:rsid w:val="00AA33B5"/>
    <w:rsid w:val="00AA46A9"/>
    <w:rsid w:val="00AB4E03"/>
    <w:rsid w:val="00AC0768"/>
    <w:rsid w:val="00AC2522"/>
    <w:rsid w:val="00AD107E"/>
    <w:rsid w:val="00AD5827"/>
    <w:rsid w:val="00AD6DA1"/>
    <w:rsid w:val="00AE33EF"/>
    <w:rsid w:val="00AE494F"/>
    <w:rsid w:val="00AE55AB"/>
    <w:rsid w:val="00AE56CC"/>
    <w:rsid w:val="00AF074A"/>
    <w:rsid w:val="00AF2A56"/>
    <w:rsid w:val="00AF68EE"/>
    <w:rsid w:val="00AF7A06"/>
    <w:rsid w:val="00B10E4E"/>
    <w:rsid w:val="00B11C73"/>
    <w:rsid w:val="00B1554F"/>
    <w:rsid w:val="00B23F62"/>
    <w:rsid w:val="00B25BE2"/>
    <w:rsid w:val="00B26282"/>
    <w:rsid w:val="00B301AC"/>
    <w:rsid w:val="00B312BA"/>
    <w:rsid w:val="00B365EF"/>
    <w:rsid w:val="00B43A45"/>
    <w:rsid w:val="00B457C9"/>
    <w:rsid w:val="00B52D63"/>
    <w:rsid w:val="00B555AB"/>
    <w:rsid w:val="00B61A8E"/>
    <w:rsid w:val="00B621DE"/>
    <w:rsid w:val="00B646B4"/>
    <w:rsid w:val="00B72A7E"/>
    <w:rsid w:val="00B775B6"/>
    <w:rsid w:val="00B77B46"/>
    <w:rsid w:val="00B855DE"/>
    <w:rsid w:val="00B85D22"/>
    <w:rsid w:val="00B96574"/>
    <w:rsid w:val="00BA12CD"/>
    <w:rsid w:val="00BB309E"/>
    <w:rsid w:val="00BB7751"/>
    <w:rsid w:val="00BC25D2"/>
    <w:rsid w:val="00BC406A"/>
    <w:rsid w:val="00BC4270"/>
    <w:rsid w:val="00BC6ACF"/>
    <w:rsid w:val="00BC6FE5"/>
    <w:rsid w:val="00BC7F67"/>
    <w:rsid w:val="00BD6C13"/>
    <w:rsid w:val="00BE0B2E"/>
    <w:rsid w:val="00BE2F2D"/>
    <w:rsid w:val="00BE3DEE"/>
    <w:rsid w:val="00BE4752"/>
    <w:rsid w:val="00BF1250"/>
    <w:rsid w:val="00BF492F"/>
    <w:rsid w:val="00BF7BC5"/>
    <w:rsid w:val="00C02014"/>
    <w:rsid w:val="00C21AFA"/>
    <w:rsid w:val="00C24046"/>
    <w:rsid w:val="00C24D11"/>
    <w:rsid w:val="00C2611D"/>
    <w:rsid w:val="00C30107"/>
    <w:rsid w:val="00C3075E"/>
    <w:rsid w:val="00C37444"/>
    <w:rsid w:val="00C50765"/>
    <w:rsid w:val="00C508E0"/>
    <w:rsid w:val="00C527C5"/>
    <w:rsid w:val="00C543FC"/>
    <w:rsid w:val="00C54B7D"/>
    <w:rsid w:val="00C54F1C"/>
    <w:rsid w:val="00C61F25"/>
    <w:rsid w:val="00C67B3C"/>
    <w:rsid w:val="00C71FE9"/>
    <w:rsid w:val="00C73D06"/>
    <w:rsid w:val="00CA48F7"/>
    <w:rsid w:val="00CA4990"/>
    <w:rsid w:val="00CB3174"/>
    <w:rsid w:val="00CB3BD5"/>
    <w:rsid w:val="00CC31FF"/>
    <w:rsid w:val="00CC41B1"/>
    <w:rsid w:val="00CD427B"/>
    <w:rsid w:val="00CD71A1"/>
    <w:rsid w:val="00CF0509"/>
    <w:rsid w:val="00CF0E54"/>
    <w:rsid w:val="00D00581"/>
    <w:rsid w:val="00D124D4"/>
    <w:rsid w:val="00D14AA2"/>
    <w:rsid w:val="00D17ED3"/>
    <w:rsid w:val="00D25B9B"/>
    <w:rsid w:val="00D30778"/>
    <w:rsid w:val="00D32177"/>
    <w:rsid w:val="00D4044A"/>
    <w:rsid w:val="00D41738"/>
    <w:rsid w:val="00D43D73"/>
    <w:rsid w:val="00D474C0"/>
    <w:rsid w:val="00D50E37"/>
    <w:rsid w:val="00D51F78"/>
    <w:rsid w:val="00D544B0"/>
    <w:rsid w:val="00D5504F"/>
    <w:rsid w:val="00D70E52"/>
    <w:rsid w:val="00D771AF"/>
    <w:rsid w:val="00D80DD4"/>
    <w:rsid w:val="00D821F3"/>
    <w:rsid w:val="00D8369C"/>
    <w:rsid w:val="00D849AF"/>
    <w:rsid w:val="00D951B6"/>
    <w:rsid w:val="00DA18FD"/>
    <w:rsid w:val="00DA41DF"/>
    <w:rsid w:val="00DA5DD9"/>
    <w:rsid w:val="00DB05D2"/>
    <w:rsid w:val="00DB0696"/>
    <w:rsid w:val="00DB3C07"/>
    <w:rsid w:val="00DD1FA9"/>
    <w:rsid w:val="00DD4410"/>
    <w:rsid w:val="00DD6B6F"/>
    <w:rsid w:val="00DE14CC"/>
    <w:rsid w:val="00DE209E"/>
    <w:rsid w:val="00DE4569"/>
    <w:rsid w:val="00DE50F6"/>
    <w:rsid w:val="00DE66D4"/>
    <w:rsid w:val="00DF088A"/>
    <w:rsid w:val="00DF3CBE"/>
    <w:rsid w:val="00DF4AD2"/>
    <w:rsid w:val="00DF5897"/>
    <w:rsid w:val="00DF7133"/>
    <w:rsid w:val="00E01E28"/>
    <w:rsid w:val="00E043A4"/>
    <w:rsid w:val="00E04C55"/>
    <w:rsid w:val="00E05522"/>
    <w:rsid w:val="00E06184"/>
    <w:rsid w:val="00E148EB"/>
    <w:rsid w:val="00E2125B"/>
    <w:rsid w:val="00E2735B"/>
    <w:rsid w:val="00E276BF"/>
    <w:rsid w:val="00E31180"/>
    <w:rsid w:val="00E31B83"/>
    <w:rsid w:val="00E338F7"/>
    <w:rsid w:val="00E35C15"/>
    <w:rsid w:val="00E37326"/>
    <w:rsid w:val="00E37BDE"/>
    <w:rsid w:val="00E4078F"/>
    <w:rsid w:val="00E41277"/>
    <w:rsid w:val="00E4470C"/>
    <w:rsid w:val="00E50C81"/>
    <w:rsid w:val="00E56054"/>
    <w:rsid w:val="00E5718B"/>
    <w:rsid w:val="00E60ED4"/>
    <w:rsid w:val="00E653A7"/>
    <w:rsid w:val="00E773A0"/>
    <w:rsid w:val="00E95103"/>
    <w:rsid w:val="00EA0C00"/>
    <w:rsid w:val="00EA4D12"/>
    <w:rsid w:val="00EB212F"/>
    <w:rsid w:val="00EB224C"/>
    <w:rsid w:val="00EB5186"/>
    <w:rsid w:val="00EB5965"/>
    <w:rsid w:val="00EB5B52"/>
    <w:rsid w:val="00EB7E86"/>
    <w:rsid w:val="00EC4152"/>
    <w:rsid w:val="00EC4DAE"/>
    <w:rsid w:val="00ED1025"/>
    <w:rsid w:val="00ED25DE"/>
    <w:rsid w:val="00ED7880"/>
    <w:rsid w:val="00EE2225"/>
    <w:rsid w:val="00EE7778"/>
    <w:rsid w:val="00EF2E87"/>
    <w:rsid w:val="00EF3A31"/>
    <w:rsid w:val="00EF73C9"/>
    <w:rsid w:val="00F0777C"/>
    <w:rsid w:val="00F123E6"/>
    <w:rsid w:val="00F13FFD"/>
    <w:rsid w:val="00F144E5"/>
    <w:rsid w:val="00F16E05"/>
    <w:rsid w:val="00F221E1"/>
    <w:rsid w:val="00F246B2"/>
    <w:rsid w:val="00F25021"/>
    <w:rsid w:val="00F422C4"/>
    <w:rsid w:val="00F45A78"/>
    <w:rsid w:val="00F4727A"/>
    <w:rsid w:val="00F50E74"/>
    <w:rsid w:val="00F53B65"/>
    <w:rsid w:val="00F55EB5"/>
    <w:rsid w:val="00F6071C"/>
    <w:rsid w:val="00F6235A"/>
    <w:rsid w:val="00F671C5"/>
    <w:rsid w:val="00F70547"/>
    <w:rsid w:val="00F70FE8"/>
    <w:rsid w:val="00F76CBA"/>
    <w:rsid w:val="00F82B53"/>
    <w:rsid w:val="00F82CCE"/>
    <w:rsid w:val="00F85D18"/>
    <w:rsid w:val="00F90C04"/>
    <w:rsid w:val="00F91695"/>
    <w:rsid w:val="00F92050"/>
    <w:rsid w:val="00F9594B"/>
    <w:rsid w:val="00F95A50"/>
    <w:rsid w:val="00F96BD1"/>
    <w:rsid w:val="00FA3F21"/>
    <w:rsid w:val="00FA40C4"/>
    <w:rsid w:val="00FB28BD"/>
    <w:rsid w:val="00FB3D23"/>
    <w:rsid w:val="00FB53CB"/>
    <w:rsid w:val="00FB6155"/>
    <w:rsid w:val="00FC054C"/>
    <w:rsid w:val="00FC1AF0"/>
    <w:rsid w:val="00FC38BB"/>
    <w:rsid w:val="00FC4915"/>
    <w:rsid w:val="00FC5A76"/>
    <w:rsid w:val="00FC7976"/>
    <w:rsid w:val="00FD09E1"/>
    <w:rsid w:val="00FD4C59"/>
    <w:rsid w:val="00FD5874"/>
    <w:rsid w:val="00FE3008"/>
    <w:rsid w:val="00FE5AC4"/>
    <w:rsid w:val="00FF430F"/>
    <w:rsid w:val="00FF60F0"/>
    <w:rsid w:val="00FF7632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F17BB1"/>
  <w15:docId w15:val="{F76A5492-8CE9-4DE0-9A18-9E27A435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0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631"/>
    <w:pPr>
      <w:contextualSpacing/>
      <w:outlineLvl w:val="0"/>
    </w:pPr>
    <w:rPr>
      <w:rFonts w:asciiTheme="minorHAnsi" w:hAnsiTheme="minorHAnsi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631"/>
    <w:pPr>
      <w:contextualSpacing/>
      <w:outlineLvl w:val="1"/>
    </w:pPr>
    <w:rPr>
      <w:rFonts w:asciiTheme="minorHAnsi" w:hAnsiTheme="minorHAnsi"/>
      <w:color w:val="5F574F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A0C00"/>
    <w:pPr>
      <w:spacing w:before="240"/>
      <w:outlineLvl w:val="2"/>
    </w:pPr>
    <w:rPr>
      <w:rFonts w:ascii="Arial" w:hAnsi="Arial"/>
      <w:color w:val="000000" w:themeColor="text1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A6556"/>
    <w:pPr>
      <w:outlineLvl w:val="3"/>
    </w:pPr>
    <w:rPr>
      <w:rFonts w:asciiTheme="minorHAnsi" w:hAnsiTheme="minorHAnsi"/>
      <w:b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671C5"/>
    <w:pPr>
      <w:outlineLvl w:val="4"/>
    </w:pPr>
    <w:rPr>
      <w:b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7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213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7631"/>
    <w:rPr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57631"/>
    <w:rPr>
      <w:color w:val="5F574F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A0C00"/>
    <w:rPr>
      <w:rFonts w:ascii="Arial" w:hAnsi="Arial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A6556"/>
    <w:rPr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671C5"/>
    <w:rPr>
      <w:color w:val="000000" w:themeColor="text1"/>
      <w:sz w:val="26"/>
      <w:szCs w:val="26"/>
    </w:rPr>
  </w:style>
  <w:style w:type="paragraph" w:customStyle="1" w:styleId="Instructions">
    <w:name w:val="Instructions"/>
    <w:basedOn w:val="Normal"/>
    <w:link w:val="InstructionsChar"/>
    <w:qFormat/>
    <w:rsid w:val="00896FB3"/>
    <w:pPr>
      <w:spacing w:after="200" w:line="240" w:lineRule="auto"/>
    </w:pPr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896FB3"/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rsid w:val="0042296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2296E"/>
    <w:rPr>
      <w:rFonts w:ascii="Times New Roman" w:eastAsia="Times New Roman" w:hAnsi="Times New Roman" w:cs="Times New Roman"/>
      <w:sz w:val="24"/>
      <w:szCs w:val="24"/>
    </w:rPr>
  </w:style>
  <w:style w:type="paragraph" w:customStyle="1" w:styleId="ABodyText">
    <w:name w:val="A_Body Text"/>
    <w:basedOn w:val="Normal"/>
    <w:rsid w:val="0042296E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B631A"/>
    <w:pPr>
      <w:ind w:left="720"/>
      <w:contextualSpacing/>
    </w:pPr>
  </w:style>
  <w:style w:type="table" w:styleId="TableGrid">
    <w:name w:val="Table Grid"/>
    <w:basedOn w:val="TableNormal"/>
    <w:uiPriority w:val="39"/>
    <w:rsid w:val="0013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9870BA"/>
    <w:rPr>
      <w:rFonts w:asciiTheme="majorHAnsi" w:eastAsiaTheme="majorEastAsia" w:hAnsiTheme="majorHAnsi" w:cstheme="majorBidi"/>
      <w:i/>
      <w:iCs/>
      <w:color w:val="2D213C" w:themeColor="accent1" w:themeShade="7F"/>
    </w:rPr>
  </w:style>
  <w:style w:type="character" w:styleId="Emphasis">
    <w:name w:val="Emphasis"/>
    <w:basedOn w:val="DefaultParagraphFont"/>
    <w:uiPriority w:val="20"/>
    <w:qFormat/>
    <w:rsid w:val="009870B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0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447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70BA"/>
    <w:rPr>
      <w:rFonts w:asciiTheme="majorHAnsi" w:eastAsiaTheme="majorEastAsia" w:hAnsiTheme="majorHAnsi" w:cstheme="majorBidi"/>
      <w:i/>
      <w:iCs/>
      <w:color w:val="5B447A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870BA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39"/>
    <w:rsid w:val="0099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2A1BD9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06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Template%20options\Template%20options\current%20templates\Project%20Charter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CC72-F3C4-4D7C-8E5C-70326970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Template.dotx</Template>
  <TotalTime>162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Lenser, Leslie</cp:lastModifiedBy>
  <cp:revision>141</cp:revision>
  <cp:lastPrinted>2019-04-16T17:36:00Z</cp:lastPrinted>
  <dcterms:created xsi:type="dcterms:W3CDTF">2021-04-16T20:38:00Z</dcterms:created>
  <dcterms:modified xsi:type="dcterms:W3CDTF">2023-09-01T15:26:00Z</dcterms:modified>
</cp:coreProperties>
</file>